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1337" w:type="dxa"/>
        <w:tblInd w:w="-567" w:type="dxa"/>
        <w:tblLayout w:type="fixed"/>
        <w:tblLook w:val="01E0" w:firstRow="1" w:lastRow="1" w:firstColumn="1" w:lastColumn="1" w:noHBand="0" w:noVBand="0"/>
      </w:tblPr>
      <w:tblGrid>
        <w:gridCol w:w="10348"/>
        <w:gridCol w:w="10989"/>
      </w:tblGrid>
      <w:tr w:rsidR="0046534B" w:rsidRPr="00A250F2" w:rsidTr="009833D2">
        <w:trPr>
          <w:trHeight w:val="1276"/>
        </w:trPr>
        <w:tc>
          <w:tcPr>
            <w:tcW w:w="10348" w:type="dxa"/>
            <w:hideMark/>
          </w:tcPr>
          <w:p w:rsidR="00A250F2" w:rsidRPr="009833D2" w:rsidRDefault="009833D2" w:rsidP="009833D2">
            <w:pPr>
              <w:shd w:val="clear" w:color="auto" w:fill="FFFFFF"/>
              <w:ind w:right="-108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</w:t>
            </w:r>
            <w:r w:rsidR="0046534B" w:rsidRPr="009833D2">
              <w:rPr>
                <w:b/>
                <w:bCs/>
                <w:sz w:val="28"/>
                <w:szCs w:val="28"/>
              </w:rPr>
              <w:t xml:space="preserve">Договор об оказании дополнительных платных образовательных </w:t>
            </w:r>
            <w:r w:rsidR="00A250F2" w:rsidRPr="009833D2">
              <w:rPr>
                <w:b/>
                <w:bCs/>
                <w:sz w:val="28"/>
                <w:szCs w:val="28"/>
              </w:rPr>
              <w:t>у</w:t>
            </w:r>
            <w:r w:rsidR="0046534B" w:rsidRPr="009833D2">
              <w:rPr>
                <w:b/>
                <w:bCs/>
                <w:sz w:val="28"/>
                <w:szCs w:val="28"/>
              </w:rPr>
              <w:t>слуг</w:t>
            </w:r>
            <w:r w:rsidR="00A250F2" w:rsidRPr="009833D2">
              <w:rPr>
                <w:b/>
                <w:bCs/>
                <w:sz w:val="28"/>
                <w:szCs w:val="28"/>
              </w:rPr>
              <w:t xml:space="preserve"> </w:t>
            </w:r>
          </w:p>
          <w:p w:rsidR="0046534B" w:rsidRPr="00A250F2" w:rsidRDefault="0046534B" w:rsidP="00A250F2">
            <w:pPr>
              <w:shd w:val="clear" w:color="auto" w:fill="FFFFFF"/>
              <w:ind w:right="600"/>
              <w:rPr>
                <w:bCs/>
                <w:sz w:val="26"/>
                <w:szCs w:val="26"/>
              </w:rPr>
            </w:pPr>
            <w:r w:rsidRPr="00A250F2">
              <w:rPr>
                <w:b/>
                <w:bCs/>
                <w:sz w:val="26"/>
                <w:szCs w:val="26"/>
              </w:rPr>
              <w:t xml:space="preserve"> </w:t>
            </w:r>
          </w:p>
          <w:p w:rsidR="0046534B" w:rsidRPr="00A250F2" w:rsidRDefault="0046534B" w:rsidP="00A85F8C">
            <w:pPr>
              <w:shd w:val="clear" w:color="auto" w:fill="FFFFFF"/>
              <w:ind w:right="-1"/>
              <w:rPr>
                <w:bCs/>
                <w:sz w:val="26"/>
                <w:szCs w:val="26"/>
              </w:rPr>
            </w:pPr>
            <w:r w:rsidRPr="00A250F2">
              <w:rPr>
                <w:bCs/>
                <w:sz w:val="26"/>
                <w:szCs w:val="26"/>
              </w:rPr>
              <w:t xml:space="preserve"> </w:t>
            </w:r>
            <w:r w:rsidR="009833D2">
              <w:rPr>
                <w:bCs/>
                <w:sz w:val="26"/>
                <w:szCs w:val="26"/>
              </w:rPr>
              <w:t xml:space="preserve">          </w:t>
            </w:r>
            <w:r w:rsidRPr="00A250F2">
              <w:rPr>
                <w:bCs/>
                <w:sz w:val="26"/>
                <w:szCs w:val="26"/>
              </w:rPr>
              <w:t xml:space="preserve">г. Екатеринбург      </w:t>
            </w:r>
            <w:r w:rsidR="003547D8">
              <w:rPr>
                <w:bCs/>
                <w:sz w:val="26"/>
                <w:szCs w:val="26"/>
              </w:rPr>
              <w:t xml:space="preserve">                </w:t>
            </w:r>
            <w:r w:rsidRPr="00A250F2">
              <w:rPr>
                <w:bCs/>
                <w:sz w:val="26"/>
                <w:szCs w:val="26"/>
              </w:rPr>
              <w:t xml:space="preserve">                                      «____»  _______________201</w:t>
            </w:r>
            <w:r w:rsidR="00A85F8C">
              <w:rPr>
                <w:bCs/>
                <w:sz w:val="26"/>
                <w:szCs w:val="26"/>
              </w:rPr>
              <w:t>9</w:t>
            </w:r>
            <w:r w:rsidRPr="00A250F2">
              <w:rPr>
                <w:bCs/>
                <w:sz w:val="26"/>
                <w:szCs w:val="26"/>
              </w:rPr>
              <w:t xml:space="preserve"> г.</w:t>
            </w:r>
          </w:p>
        </w:tc>
        <w:tc>
          <w:tcPr>
            <w:tcW w:w="10989" w:type="dxa"/>
          </w:tcPr>
          <w:p w:rsidR="0046534B" w:rsidRPr="00A250F2" w:rsidRDefault="0046534B" w:rsidP="00A36B5B">
            <w:pPr>
              <w:shd w:val="clear" w:color="auto" w:fill="FFFFFF"/>
              <w:ind w:right="-1"/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page" w:horzAnchor="margin" w:tblpXSpec="center" w:tblpY="976"/>
        <w:tblOverlap w:val="never"/>
        <w:tblW w:w="11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199"/>
      </w:tblGrid>
      <w:tr w:rsidR="00A250F2" w:rsidRPr="00A250F2" w:rsidTr="009833D2">
        <w:tc>
          <w:tcPr>
            <w:tcW w:w="1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6A0B" w:rsidRDefault="00A250F2" w:rsidP="0073703B">
            <w:pPr>
              <w:shd w:val="clear" w:color="auto" w:fill="FFFFFF"/>
              <w:ind w:right="993" w:firstLine="601"/>
              <w:jc w:val="center"/>
              <w:rPr>
                <w:bCs/>
                <w:sz w:val="26"/>
                <w:szCs w:val="26"/>
              </w:rPr>
            </w:pPr>
            <w:r w:rsidRPr="0073703B">
              <w:rPr>
                <w:bCs/>
                <w:sz w:val="26"/>
                <w:szCs w:val="26"/>
              </w:rPr>
              <w:t xml:space="preserve"> </w:t>
            </w:r>
          </w:p>
          <w:p w:rsidR="0073703B" w:rsidRPr="0073703B" w:rsidRDefault="00A250F2" w:rsidP="0073703B">
            <w:pPr>
              <w:shd w:val="clear" w:color="auto" w:fill="FFFFFF"/>
              <w:ind w:right="993" w:firstLine="601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73703B">
              <w:rPr>
                <w:bCs/>
                <w:sz w:val="26"/>
                <w:szCs w:val="26"/>
              </w:rPr>
              <w:t xml:space="preserve"> </w:t>
            </w:r>
            <w:r w:rsidRPr="0073703B">
              <w:rPr>
                <w:b/>
                <w:bCs/>
                <w:iCs/>
                <w:sz w:val="26"/>
                <w:szCs w:val="26"/>
              </w:rPr>
              <w:t>Дополнительн</w:t>
            </w:r>
            <w:r w:rsidR="002F6DDD">
              <w:rPr>
                <w:b/>
                <w:bCs/>
                <w:iCs/>
                <w:sz w:val="26"/>
                <w:szCs w:val="26"/>
              </w:rPr>
              <w:t>ое образование предоставляется</w:t>
            </w:r>
            <w:r w:rsidRPr="0073703B">
              <w:rPr>
                <w:b/>
                <w:bCs/>
                <w:iCs/>
                <w:sz w:val="26"/>
                <w:szCs w:val="26"/>
              </w:rPr>
              <w:t xml:space="preserve"> по  решению </w:t>
            </w:r>
            <w:r w:rsidR="0073703B" w:rsidRPr="0073703B">
              <w:rPr>
                <w:b/>
                <w:bCs/>
                <w:iCs/>
                <w:sz w:val="26"/>
                <w:szCs w:val="26"/>
              </w:rPr>
              <w:t xml:space="preserve">        </w:t>
            </w:r>
          </w:p>
          <w:p w:rsidR="0073703B" w:rsidRPr="0073703B" w:rsidRDefault="00A250F2" w:rsidP="0073703B">
            <w:pPr>
              <w:shd w:val="clear" w:color="auto" w:fill="FFFFFF"/>
              <w:ind w:right="993" w:firstLine="459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73703B">
              <w:rPr>
                <w:b/>
                <w:bCs/>
                <w:iCs/>
                <w:sz w:val="26"/>
                <w:szCs w:val="26"/>
              </w:rPr>
              <w:t xml:space="preserve">педагогического совета </w:t>
            </w:r>
            <w:r w:rsidR="0073703B" w:rsidRPr="0073703B">
              <w:rPr>
                <w:b/>
                <w:bCs/>
                <w:iCs/>
                <w:sz w:val="26"/>
                <w:szCs w:val="26"/>
              </w:rPr>
              <w:t xml:space="preserve">Уральского радиотехнического </w:t>
            </w:r>
            <w:r w:rsidRPr="0073703B">
              <w:rPr>
                <w:b/>
                <w:bCs/>
                <w:iCs/>
                <w:sz w:val="26"/>
                <w:szCs w:val="26"/>
              </w:rPr>
              <w:t>колледжа</w:t>
            </w:r>
            <w:r w:rsidR="0073703B" w:rsidRPr="0073703B">
              <w:rPr>
                <w:b/>
                <w:bCs/>
                <w:iCs/>
                <w:sz w:val="26"/>
                <w:szCs w:val="26"/>
              </w:rPr>
              <w:t xml:space="preserve"> </w:t>
            </w:r>
          </w:p>
          <w:p w:rsidR="00A250F2" w:rsidRPr="0073703B" w:rsidRDefault="0073703B" w:rsidP="0073703B">
            <w:pPr>
              <w:shd w:val="clear" w:color="auto" w:fill="FFFFFF"/>
              <w:ind w:right="993" w:firstLine="459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73703B">
              <w:rPr>
                <w:b/>
                <w:bCs/>
                <w:iCs/>
                <w:sz w:val="26"/>
                <w:szCs w:val="26"/>
              </w:rPr>
              <w:t xml:space="preserve">им. А.С. Попова </w:t>
            </w:r>
            <w:r w:rsidR="00A250F2" w:rsidRPr="0073703B">
              <w:rPr>
                <w:b/>
                <w:bCs/>
                <w:iCs/>
                <w:sz w:val="26"/>
                <w:szCs w:val="26"/>
              </w:rPr>
              <w:t xml:space="preserve"> в </w:t>
            </w:r>
            <w:r w:rsidRPr="0073703B">
              <w:rPr>
                <w:b/>
                <w:bCs/>
                <w:iCs/>
                <w:sz w:val="26"/>
                <w:szCs w:val="26"/>
              </w:rPr>
              <w:t xml:space="preserve">следующих </w:t>
            </w:r>
            <w:r w:rsidR="00A250F2" w:rsidRPr="0073703B">
              <w:rPr>
                <w:b/>
                <w:bCs/>
                <w:iCs/>
                <w:sz w:val="26"/>
                <w:szCs w:val="26"/>
              </w:rPr>
              <w:t>целях</w:t>
            </w:r>
            <w:r w:rsidRPr="0073703B">
              <w:rPr>
                <w:b/>
                <w:bCs/>
                <w:iCs/>
                <w:sz w:val="26"/>
                <w:szCs w:val="26"/>
              </w:rPr>
              <w:t>:</w:t>
            </w:r>
          </w:p>
          <w:p w:rsidR="003547D8" w:rsidRPr="00A250F2" w:rsidRDefault="003547D8" w:rsidP="00A250F2">
            <w:pPr>
              <w:shd w:val="clear" w:color="auto" w:fill="FFFFFF"/>
              <w:ind w:right="993"/>
              <w:jc w:val="center"/>
              <w:rPr>
                <w:b/>
                <w:bCs/>
                <w:iCs/>
                <w:sz w:val="26"/>
                <w:szCs w:val="26"/>
                <w:u w:val="single"/>
              </w:rPr>
            </w:pPr>
          </w:p>
          <w:p w:rsidR="00A250F2" w:rsidRPr="00A250F2" w:rsidRDefault="00A250F2" w:rsidP="009833D2">
            <w:pPr>
              <w:shd w:val="clear" w:color="auto" w:fill="FFFFFF"/>
              <w:ind w:left="601" w:right="351"/>
              <w:jc w:val="both"/>
              <w:rPr>
                <w:b/>
                <w:bCs/>
                <w:iCs/>
                <w:sz w:val="26"/>
                <w:szCs w:val="26"/>
              </w:rPr>
            </w:pPr>
            <w:r w:rsidRPr="00A250F2">
              <w:rPr>
                <w:b/>
                <w:bCs/>
                <w:iCs/>
                <w:sz w:val="26"/>
                <w:szCs w:val="26"/>
              </w:rPr>
              <w:t xml:space="preserve">-  более полной, качественной и разносторонней подготовки специалиста, чем это предусмотрено </w:t>
            </w:r>
            <w:r w:rsidR="0073703B">
              <w:rPr>
                <w:b/>
                <w:bCs/>
                <w:iCs/>
                <w:sz w:val="26"/>
                <w:szCs w:val="26"/>
              </w:rPr>
              <w:t>государственными образовательными стандартами (</w:t>
            </w:r>
            <w:r w:rsidRPr="00A250F2">
              <w:rPr>
                <w:b/>
                <w:bCs/>
                <w:iCs/>
                <w:sz w:val="26"/>
                <w:szCs w:val="26"/>
              </w:rPr>
              <w:t>ФГОС</w:t>
            </w:r>
            <w:r w:rsidR="0073703B">
              <w:rPr>
                <w:b/>
                <w:bCs/>
                <w:iCs/>
                <w:sz w:val="26"/>
                <w:szCs w:val="26"/>
              </w:rPr>
              <w:t>)</w:t>
            </w:r>
            <w:r w:rsidRPr="00A250F2">
              <w:rPr>
                <w:b/>
                <w:bCs/>
                <w:iCs/>
                <w:sz w:val="26"/>
                <w:szCs w:val="26"/>
              </w:rPr>
              <w:t>;</w:t>
            </w:r>
          </w:p>
          <w:p w:rsidR="0073703B" w:rsidRDefault="00A250F2" w:rsidP="009833D2">
            <w:pPr>
              <w:shd w:val="clear" w:color="auto" w:fill="FFFFFF"/>
              <w:ind w:left="601" w:right="351"/>
              <w:jc w:val="both"/>
              <w:rPr>
                <w:b/>
                <w:bCs/>
                <w:iCs/>
                <w:sz w:val="26"/>
                <w:szCs w:val="26"/>
              </w:rPr>
            </w:pPr>
            <w:r w:rsidRPr="00A250F2">
              <w:rPr>
                <w:b/>
                <w:bCs/>
                <w:iCs/>
                <w:sz w:val="26"/>
                <w:szCs w:val="26"/>
              </w:rPr>
              <w:t xml:space="preserve">- быстрой адаптации специалиста  к изменяющимся условиям рынка труда, приобретение дополнительных  профессий,  компетенций, умений;  </w:t>
            </w:r>
          </w:p>
          <w:p w:rsidR="00A250F2" w:rsidRPr="00A250F2" w:rsidRDefault="00A250F2" w:rsidP="009833D2">
            <w:pPr>
              <w:shd w:val="clear" w:color="auto" w:fill="FFFFFF"/>
              <w:ind w:left="601" w:right="351"/>
              <w:jc w:val="both"/>
              <w:rPr>
                <w:b/>
                <w:bCs/>
                <w:iCs/>
                <w:sz w:val="26"/>
                <w:szCs w:val="26"/>
              </w:rPr>
            </w:pPr>
            <w:r w:rsidRPr="00A250F2">
              <w:rPr>
                <w:b/>
                <w:bCs/>
                <w:iCs/>
                <w:sz w:val="26"/>
                <w:szCs w:val="26"/>
              </w:rPr>
              <w:t>-  углубленного изучения дисциплин профессионального цикла;</w:t>
            </w:r>
          </w:p>
          <w:p w:rsidR="00A250F2" w:rsidRPr="00A250F2" w:rsidRDefault="00A250F2" w:rsidP="009833D2">
            <w:pPr>
              <w:shd w:val="clear" w:color="auto" w:fill="FFFFFF"/>
              <w:tabs>
                <w:tab w:val="left" w:pos="284"/>
              </w:tabs>
              <w:ind w:left="601" w:right="351"/>
              <w:jc w:val="both"/>
              <w:rPr>
                <w:b/>
                <w:bCs/>
                <w:iCs/>
                <w:sz w:val="26"/>
                <w:szCs w:val="26"/>
              </w:rPr>
            </w:pPr>
            <w:r w:rsidRPr="00A250F2">
              <w:rPr>
                <w:b/>
                <w:bCs/>
                <w:iCs/>
                <w:sz w:val="26"/>
                <w:szCs w:val="26"/>
              </w:rPr>
              <w:t>-</w:t>
            </w:r>
            <w:r w:rsidR="0073703B">
              <w:rPr>
                <w:b/>
                <w:bCs/>
                <w:iCs/>
                <w:sz w:val="26"/>
                <w:szCs w:val="26"/>
              </w:rPr>
              <w:t xml:space="preserve"> </w:t>
            </w:r>
            <w:r w:rsidR="0073703B" w:rsidRPr="00A250F2">
              <w:rPr>
                <w:b/>
                <w:bCs/>
                <w:iCs/>
                <w:sz w:val="26"/>
                <w:szCs w:val="26"/>
              </w:rPr>
              <w:t>быстрой социализации студентов</w:t>
            </w:r>
            <w:r w:rsidR="0073703B">
              <w:rPr>
                <w:b/>
                <w:bCs/>
                <w:iCs/>
                <w:sz w:val="26"/>
                <w:szCs w:val="26"/>
              </w:rPr>
              <w:t xml:space="preserve"> через </w:t>
            </w:r>
            <w:r w:rsidRPr="00A250F2">
              <w:rPr>
                <w:b/>
                <w:bCs/>
                <w:iCs/>
                <w:sz w:val="26"/>
                <w:szCs w:val="26"/>
              </w:rPr>
              <w:t>формировани</w:t>
            </w:r>
            <w:r w:rsidR="0073703B">
              <w:rPr>
                <w:b/>
                <w:bCs/>
                <w:iCs/>
                <w:sz w:val="26"/>
                <w:szCs w:val="26"/>
              </w:rPr>
              <w:t>е</w:t>
            </w:r>
            <w:r w:rsidRPr="00A250F2">
              <w:rPr>
                <w:b/>
                <w:bCs/>
                <w:iCs/>
                <w:sz w:val="26"/>
                <w:szCs w:val="26"/>
              </w:rPr>
              <w:t xml:space="preserve"> дополнительных коммуникативных компетенций;</w:t>
            </w:r>
          </w:p>
          <w:p w:rsidR="00A250F2" w:rsidRPr="00A250F2" w:rsidRDefault="00A250F2" w:rsidP="009833D2">
            <w:pPr>
              <w:shd w:val="clear" w:color="auto" w:fill="FFFFFF"/>
              <w:ind w:left="601" w:right="351"/>
              <w:jc w:val="both"/>
              <w:rPr>
                <w:b/>
                <w:bCs/>
                <w:iCs/>
                <w:sz w:val="26"/>
                <w:szCs w:val="26"/>
              </w:rPr>
            </w:pPr>
            <w:r w:rsidRPr="00A250F2">
              <w:rPr>
                <w:b/>
                <w:bCs/>
                <w:iCs/>
                <w:sz w:val="26"/>
                <w:szCs w:val="26"/>
              </w:rPr>
              <w:t>- обеспечения максимальной внеучебной занятости студентов для развития гармоничной личности,  ориентированной на здоровый образ жизни;</w:t>
            </w:r>
          </w:p>
          <w:p w:rsidR="00A250F2" w:rsidRDefault="00A250F2" w:rsidP="009833D2">
            <w:pPr>
              <w:shd w:val="clear" w:color="auto" w:fill="FFFFFF"/>
              <w:ind w:left="601" w:right="351"/>
              <w:jc w:val="both"/>
              <w:rPr>
                <w:b/>
                <w:bCs/>
                <w:iCs/>
                <w:sz w:val="26"/>
                <w:szCs w:val="26"/>
              </w:rPr>
            </w:pPr>
            <w:r w:rsidRPr="00A250F2">
              <w:rPr>
                <w:b/>
                <w:bCs/>
                <w:iCs/>
                <w:sz w:val="26"/>
                <w:szCs w:val="26"/>
              </w:rPr>
              <w:t xml:space="preserve">- </w:t>
            </w:r>
            <w:r w:rsidR="009C76DC">
              <w:rPr>
                <w:b/>
                <w:bCs/>
                <w:iCs/>
                <w:sz w:val="26"/>
                <w:szCs w:val="26"/>
              </w:rPr>
              <w:t xml:space="preserve"> </w:t>
            </w:r>
            <w:r w:rsidRPr="00A250F2">
              <w:rPr>
                <w:b/>
                <w:bCs/>
                <w:iCs/>
                <w:sz w:val="26"/>
                <w:szCs w:val="26"/>
              </w:rPr>
              <w:t xml:space="preserve">формирования личности, нацеленной на жизненную успешность. </w:t>
            </w:r>
          </w:p>
          <w:p w:rsidR="00A250F2" w:rsidRPr="00A250F2" w:rsidRDefault="00A250F2" w:rsidP="00A250F2">
            <w:pPr>
              <w:shd w:val="clear" w:color="auto" w:fill="FFFFFF"/>
              <w:ind w:right="993"/>
              <w:jc w:val="both"/>
              <w:rPr>
                <w:b/>
                <w:bCs/>
                <w:iCs/>
                <w:sz w:val="26"/>
                <w:szCs w:val="26"/>
              </w:rPr>
            </w:pPr>
          </w:p>
        </w:tc>
      </w:tr>
    </w:tbl>
    <w:p w:rsidR="0046534B" w:rsidRPr="00A250F2" w:rsidRDefault="0046534B" w:rsidP="00A250F2">
      <w:pPr>
        <w:shd w:val="clear" w:color="auto" w:fill="FFFFFF"/>
        <w:ind w:firstLine="425"/>
        <w:jc w:val="both"/>
        <w:rPr>
          <w:sz w:val="26"/>
          <w:szCs w:val="26"/>
        </w:rPr>
      </w:pPr>
      <w:r w:rsidRPr="00A250F2">
        <w:rPr>
          <w:bCs/>
          <w:sz w:val="26"/>
          <w:szCs w:val="26"/>
        </w:rPr>
        <w:t>Уральский радиотехнический колледж им. А.С. Попова (</w:t>
      </w:r>
      <w:r w:rsidR="009833D2">
        <w:rPr>
          <w:bCs/>
          <w:sz w:val="26"/>
          <w:szCs w:val="26"/>
        </w:rPr>
        <w:t xml:space="preserve">далее </w:t>
      </w:r>
      <w:r w:rsidRPr="00A250F2">
        <w:rPr>
          <w:bCs/>
          <w:sz w:val="26"/>
          <w:szCs w:val="26"/>
        </w:rPr>
        <w:t>Колледж или Исполнитель)</w:t>
      </w:r>
      <w:r w:rsidRPr="00A250F2">
        <w:rPr>
          <w:sz w:val="26"/>
          <w:szCs w:val="26"/>
        </w:rPr>
        <w:t xml:space="preserve">  в лице зав</w:t>
      </w:r>
      <w:r w:rsidR="00445EFC" w:rsidRPr="00A250F2">
        <w:rPr>
          <w:sz w:val="26"/>
          <w:szCs w:val="26"/>
        </w:rPr>
        <w:t xml:space="preserve">едующей </w:t>
      </w:r>
      <w:r w:rsidRPr="00A250F2">
        <w:rPr>
          <w:sz w:val="26"/>
          <w:szCs w:val="26"/>
        </w:rPr>
        <w:t>отделением</w:t>
      </w:r>
      <w:r w:rsidR="00D93CC3">
        <w:rPr>
          <w:sz w:val="26"/>
          <w:szCs w:val="26"/>
        </w:rPr>
        <w:t xml:space="preserve"> </w:t>
      </w:r>
      <w:r w:rsidR="00BF3A06">
        <w:rPr>
          <w:sz w:val="26"/>
          <w:szCs w:val="26"/>
        </w:rPr>
        <w:t>Никифоровой Елены Григорьевны</w:t>
      </w:r>
      <w:r w:rsidRPr="00A250F2">
        <w:rPr>
          <w:sz w:val="26"/>
          <w:szCs w:val="26"/>
        </w:rPr>
        <w:t>, действующей на основании приказ</w:t>
      </w:r>
      <w:r w:rsidR="00A250F2">
        <w:rPr>
          <w:sz w:val="26"/>
          <w:szCs w:val="26"/>
        </w:rPr>
        <w:t>ов</w:t>
      </w:r>
      <w:r w:rsidR="009833D2">
        <w:rPr>
          <w:sz w:val="26"/>
          <w:szCs w:val="26"/>
        </w:rPr>
        <w:t xml:space="preserve"> по </w:t>
      </w:r>
      <w:r w:rsidR="009833D2" w:rsidRPr="00DA3A4F">
        <w:rPr>
          <w:sz w:val="26"/>
          <w:szCs w:val="26"/>
        </w:rPr>
        <w:t xml:space="preserve">Колледжу </w:t>
      </w:r>
      <w:r w:rsidR="00DA3A4F" w:rsidRPr="00DA3A4F">
        <w:rPr>
          <w:sz w:val="26"/>
          <w:szCs w:val="26"/>
        </w:rPr>
        <w:t xml:space="preserve">от </w:t>
      </w:r>
      <w:r w:rsidR="00C14CC3" w:rsidRPr="00C14CC3">
        <w:rPr>
          <w:sz w:val="24"/>
          <w:szCs w:val="24"/>
        </w:rPr>
        <w:t>15.07.2019г. № 204</w:t>
      </w:r>
      <w:r w:rsidR="00C14CC3" w:rsidRPr="00C14CC3">
        <w:rPr>
          <w:bCs/>
          <w:sz w:val="24"/>
          <w:szCs w:val="24"/>
        </w:rPr>
        <w:t>,</w:t>
      </w:r>
      <w:r w:rsidRPr="00DA3A4F">
        <w:rPr>
          <w:bCs/>
          <w:sz w:val="26"/>
          <w:szCs w:val="26"/>
        </w:rPr>
        <w:t xml:space="preserve"> </w:t>
      </w:r>
      <w:r w:rsidR="00A250F2" w:rsidRPr="00DA3A4F">
        <w:rPr>
          <w:bCs/>
          <w:sz w:val="26"/>
          <w:szCs w:val="26"/>
        </w:rPr>
        <w:t xml:space="preserve">   </w:t>
      </w:r>
      <w:r w:rsidRPr="00DA3A4F">
        <w:rPr>
          <w:sz w:val="26"/>
          <w:szCs w:val="26"/>
        </w:rPr>
        <w:t xml:space="preserve"> с</w:t>
      </w:r>
      <w:r w:rsidRPr="00A250F2">
        <w:rPr>
          <w:sz w:val="26"/>
          <w:szCs w:val="26"/>
        </w:rPr>
        <w:t xml:space="preserve"> одной стороны, </w:t>
      </w:r>
      <w:r w:rsidR="00A250F2">
        <w:rPr>
          <w:sz w:val="26"/>
          <w:szCs w:val="26"/>
        </w:rPr>
        <w:t xml:space="preserve">и </w:t>
      </w:r>
      <w:r w:rsidRPr="00A250F2">
        <w:rPr>
          <w:sz w:val="26"/>
          <w:szCs w:val="26"/>
        </w:rPr>
        <w:t>__</w:t>
      </w:r>
      <w:r w:rsidR="00D93CC3">
        <w:rPr>
          <w:sz w:val="26"/>
          <w:szCs w:val="26"/>
        </w:rPr>
        <w:t>__________</w:t>
      </w:r>
      <w:r w:rsidRPr="00A250F2">
        <w:rPr>
          <w:sz w:val="26"/>
          <w:szCs w:val="26"/>
        </w:rPr>
        <w:t>_____________________</w:t>
      </w:r>
      <w:r w:rsidR="00A250F2">
        <w:rPr>
          <w:sz w:val="26"/>
          <w:szCs w:val="26"/>
        </w:rPr>
        <w:t>_____________</w:t>
      </w:r>
      <w:r w:rsidR="00DA3A4F">
        <w:rPr>
          <w:sz w:val="26"/>
          <w:szCs w:val="26"/>
        </w:rPr>
        <w:t>__________</w:t>
      </w:r>
      <w:r w:rsidR="00A250F2">
        <w:rPr>
          <w:sz w:val="26"/>
          <w:szCs w:val="26"/>
        </w:rPr>
        <w:t>_</w:t>
      </w:r>
      <w:r w:rsidRPr="00A250F2">
        <w:rPr>
          <w:sz w:val="26"/>
          <w:szCs w:val="26"/>
        </w:rPr>
        <w:t xml:space="preserve"> (</w:t>
      </w:r>
      <w:r w:rsidRPr="00A250F2">
        <w:rPr>
          <w:bCs/>
          <w:sz w:val="26"/>
          <w:szCs w:val="26"/>
        </w:rPr>
        <w:t>Заказчик</w:t>
      </w:r>
      <w:r w:rsidR="00DA3A4F">
        <w:rPr>
          <w:bCs/>
          <w:sz w:val="26"/>
          <w:szCs w:val="26"/>
        </w:rPr>
        <w:t>/Родитель</w:t>
      </w:r>
      <w:r w:rsidRPr="00A250F2">
        <w:rPr>
          <w:bCs/>
          <w:sz w:val="26"/>
          <w:szCs w:val="26"/>
        </w:rPr>
        <w:t>)</w:t>
      </w:r>
      <w:r w:rsidR="00A250F2">
        <w:rPr>
          <w:bCs/>
          <w:sz w:val="26"/>
          <w:szCs w:val="26"/>
        </w:rPr>
        <w:t xml:space="preserve">, </w:t>
      </w:r>
      <w:r w:rsidRPr="00A250F2">
        <w:rPr>
          <w:sz w:val="26"/>
          <w:szCs w:val="26"/>
        </w:rPr>
        <w:t xml:space="preserve"> и </w:t>
      </w:r>
      <w:r w:rsidRPr="00A250F2">
        <w:rPr>
          <w:bCs/>
          <w:sz w:val="26"/>
          <w:szCs w:val="26"/>
        </w:rPr>
        <w:t>студент  __</w:t>
      </w:r>
      <w:r w:rsidR="00A44C8F" w:rsidRPr="00A250F2">
        <w:rPr>
          <w:bCs/>
          <w:sz w:val="26"/>
          <w:szCs w:val="26"/>
        </w:rPr>
        <w:t>__</w:t>
      </w:r>
      <w:r w:rsidRPr="00A250F2">
        <w:rPr>
          <w:bCs/>
          <w:sz w:val="26"/>
          <w:szCs w:val="26"/>
        </w:rPr>
        <w:t>__</w:t>
      </w:r>
      <w:r w:rsidR="00A250F2">
        <w:rPr>
          <w:bCs/>
          <w:sz w:val="26"/>
          <w:szCs w:val="26"/>
        </w:rPr>
        <w:t>________</w:t>
      </w:r>
      <w:r w:rsidRPr="00A250F2">
        <w:rPr>
          <w:bCs/>
          <w:sz w:val="26"/>
          <w:szCs w:val="26"/>
        </w:rPr>
        <w:t>____________</w:t>
      </w:r>
      <w:r w:rsidR="007108F7">
        <w:rPr>
          <w:bCs/>
          <w:sz w:val="26"/>
          <w:szCs w:val="26"/>
        </w:rPr>
        <w:t>______</w:t>
      </w:r>
      <w:r w:rsidRPr="00A250F2">
        <w:rPr>
          <w:bCs/>
          <w:sz w:val="26"/>
          <w:szCs w:val="26"/>
        </w:rPr>
        <w:t>___</w:t>
      </w:r>
      <w:r w:rsidR="00DA3A4F">
        <w:rPr>
          <w:bCs/>
          <w:sz w:val="26"/>
          <w:szCs w:val="26"/>
        </w:rPr>
        <w:t>_</w:t>
      </w:r>
      <w:r w:rsidRPr="00A250F2">
        <w:rPr>
          <w:bCs/>
          <w:sz w:val="26"/>
          <w:szCs w:val="26"/>
        </w:rPr>
        <w:t>____________ (Потребитель)</w:t>
      </w:r>
      <w:r w:rsidR="00A250F2">
        <w:rPr>
          <w:bCs/>
          <w:sz w:val="26"/>
          <w:szCs w:val="26"/>
        </w:rPr>
        <w:t xml:space="preserve"> с</w:t>
      </w:r>
      <w:r w:rsidRPr="00A250F2">
        <w:rPr>
          <w:sz w:val="26"/>
          <w:szCs w:val="26"/>
        </w:rPr>
        <w:t xml:space="preserve"> другой стороны, заключили  договор  о следующем:</w:t>
      </w:r>
    </w:p>
    <w:p w:rsidR="0046534B" w:rsidRPr="00A250F2" w:rsidRDefault="0046534B" w:rsidP="0046534B">
      <w:pPr>
        <w:ind w:right="-1"/>
        <w:jc w:val="both"/>
        <w:rPr>
          <w:b/>
          <w:bCs/>
          <w:sz w:val="26"/>
          <w:szCs w:val="26"/>
        </w:rPr>
      </w:pPr>
      <w:r w:rsidRPr="00A250F2">
        <w:rPr>
          <w:b/>
          <w:bCs/>
          <w:sz w:val="26"/>
          <w:szCs w:val="26"/>
        </w:rPr>
        <w:t xml:space="preserve">      </w:t>
      </w:r>
    </w:p>
    <w:p w:rsidR="0046534B" w:rsidRPr="00B372BB" w:rsidRDefault="0046534B" w:rsidP="0046534B">
      <w:pPr>
        <w:numPr>
          <w:ilvl w:val="0"/>
          <w:numId w:val="2"/>
        </w:numPr>
        <w:ind w:right="-1"/>
        <w:jc w:val="center"/>
        <w:rPr>
          <w:b/>
          <w:bCs/>
          <w:sz w:val="26"/>
          <w:szCs w:val="26"/>
          <w:lang w:val="en-US"/>
        </w:rPr>
      </w:pPr>
      <w:r w:rsidRPr="00A250F2">
        <w:rPr>
          <w:b/>
          <w:bCs/>
          <w:sz w:val="26"/>
          <w:szCs w:val="26"/>
        </w:rPr>
        <w:t>Предмет  договора</w:t>
      </w:r>
    </w:p>
    <w:p w:rsidR="00B372BB" w:rsidRPr="00A250F2" w:rsidRDefault="00B372BB" w:rsidP="00B372BB">
      <w:pPr>
        <w:ind w:left="720" w:right="-1"/>
        <w:rPr>
          <w:b/>
          <w:bCs/>
          <w:sz w:val="26"/>
          <w:szCs w:val="26"/>
          <w:lang w:val="en-US"/>
        </w:rPr>
      </w:pPr>
    </w:p>
    <w:p w:rsidR="0046534B" w:rsidRPr="00A250F2" w:rsidRDefault="0046534B" w:rsidP="0046534B">
      <w:pPr>
        <w:pStyle w:val="21"/>
        <w:tabs>
          <w:tab w:val="left" w:pos="709"/>
        </w:tabs>
        <w:ind w:left="0" w:right="-1"/>
        <w:rPr>
          <w:sz w:val="26"/>
          <w:szCs w:val="26"/>
        </w:rPr>
      </w:pPr>
      <w:r w:rsidRPr="00A250F2">
        <w:rPr>
          <w:bCs/>
          <w:sz w:val="26"/>
          <w:szCs w:val="26"/>
        </w:rPr>
        <w:t xml:space="preserve">        Колледж</w:t>
      </w:r>
      <w:r w:rsidRPr="00A250F2">
        <w:rPr>
          <w:sz w:val="26"/>
          <w:szCs w:val="26"/>
        </w:rPr>
        <w:t xml:space="preserve"> на основании лицензии от 12.09.2013 г. № 17482, выданной Министерством общего и профессионального образования Свердловской области, оказывает </w:t>
      </w:r>
      <w:r w:rsidRPr="00A250F2">
        <w:rPr>
          <w:bCs/>
          <w:sz w:val="26"/>
          <w:szCs w:val="26"/>
        </w:rPr>
        <w:t>Потребителю</w:t>
      </w:r>
      <w:r w:rsidRPr="00A250F2">
        <w:rPr>
          <w:sz w:val="26"/>
          <w:szCs w:val="26"/>
        </w:rPr>
        <w:t xml:space="preserve"> за счет средств Заказчика дополнительные платные</w:t>
      </w:r>
      <w:r w:rsidRPr="00A250F2">
        <w:rPr>
          <w:b/>
          <w:sz w:val="26"/>
          <w:szCs w:val="26"/>
        </w:rPr>
        <w:t xml:space="preserve"> </w:t>
      </w:r>
      <w:r w:rsidRPr="00A250F2">
        <w:rPr>
          <w:sz w:val="26"/>
          <w:szCs w:val="26"/>
        </w:rPr>
        <w:t>образовательные  услуги</w:t>
      </w:r>
      <w:r w:rsidR="00A250F2">
        <w:rPr>
          <w:sz w:val="26"/>
          <w:szCs w:val="26"/>
        </w:rPr>
        <w:t xml:space="preserve"> </w:t>
      </w:r>
      <w:r w:rsidR="00A250F2" w:rsidRPr="00A250F2">
        <w:rPr>
          <w:sz w:val="26"/>
          <w:szCs w:val="26"/>
        </w:rPr>
        <w:t>(далее ДОУ)</w:t>
      </w:r>
      <w:r w:rsidR="00A250F2">
        <w:rPr>
          <w:sz w:val="26"/>
          <w:szCs w:val="26"/>
        </w:rPr>
        <w:t>, не предусмотренные Ф</w:t>
      </w:r>
      <w:r w:rsidR="00A85F8C">
        <w:rPr>
          <w:sz w:val="26"/>
          <w:szCs w:val="26"/>
        </w:rPr>
        <w:t>ГОС</w:t>
      </w:r>
      <w:r w:rsidRPr="00A250F2">
        <w:rPr>
          <w:sz w:val="26"/>
          <w:szCs w:val="26"/>
        </w:rPr>
        <w:t xml:space="preserve">, субсидирование которых не </w:t>
      </w:r>
      <w:r w:rsidR="00A250F2" w:rsidRPr="00A250F2">
        <w:rPr>
          <w:sz w:val="26"/>
          <w:szCs w:val="26"/>
        </w:rPr>
        <w:t>ведется</w:t>
      </w:r>
      <w:r w:rsidRPr="00A250F2">
        <w:rPr>
          <w:sz w:val="26"/>
          <w:szCs w:val="26"/>
        </w:rPr>
        <w:t xml:space="preserve"> Свердловской областью, </w:t>
      </w:r>
      <w:r w:rsidRPr="00A250F2">
        <w:rPr>
          <w:bCs/>
          <w:sz w:val="26"/>
          <w:szCs w:val="26"/>
        </w:rPr>
        <w:t>а именно:</w:t>
      </w:r>
    </w:p>
    <w:p w:rsidR="001170EA" w:rsidRDefault="0046534B" w:rsidP="0046534B">
      <w:pPr>
        <w:shd w:val="clear" w:color="auto" w:fill="FFFFFF"/>
        <w:ind w:right="-1"/>
        <w:jc w:val="both"/>
        <w:rPr>
          <w:color w:val="000000"/>
          <w:w w:val="103"/>
          <w:sz w:val="26"/>
          <w:szCs w:val="26"/>
        </w:rPr>
      </w:pPr>
      <w:r w:rsidRPr="00A250F2">
        <w:rPr>
          <w:b/>
          <w:color w:val="000000"/>
          <w:w w:val="103"/>
          <w:sz w:val="26"/>
          <w:szCs w:val="26"/>
        </w:rPr>
        <w:t xml:space="preserve">         1 Проведение очных занятий по дополнительным профессиональным образовательным программам</w:t>
      </w:r>
      <w:r w:rsidRPr="00A250F2">
        <w:rPr>
          <w:color w:val="000000"/>
          <w:w w:val="103"/>
          <w:sz w:val="26"/>
          <w:szCs w:val="26"/>
        </w:rPr>
        <w:t>, заказанным партнерами колледжа-работодателями</w:t>
      </w:r>
      <w:r w:rsidR="009833D2">
        <w:rPr>
          <w:color w:val="000000"/>
          <w:w w:val="103"/>
          <w:sz w:val="26"/>
          <w:szCs w:val="26"/>
        </w:rPr>
        <w:t xml:space="preserve">, </w:t>
      </w:r>
      <w:r w:rsidRPr="00A250F2">
        <w:rPr>
          <w:color w:val="000000"/>
          <w:w w:val="103"/>
          <w:sz w:val="26"/>
          <w:szCs w:val="26"/>
        </w:rPr>
        <w:t xml:space="preserve"> </w:t>
      </w:r>
      <w:r w:rsidR="00A85F8C">
        <w:rPr>
          <w:color w:val="000000"/>
          <w:w w:val="103"/>
          <w:sz w:val="26"/>
          <w:szCs w:val="26"/>
        </w:rPr>
        <w:t xml:space="preserve">которые </w:t>
      </w:r>
      <w:r w:rsidRPr="00A250F2">
        <w:rPr>
          <w:color w:val="000000"/>
          <w:w w:val="103"/>
          <w:sz w:val="26"/>
          <w:szCs w:val="26"/>
        </w:rPr>
        <w:t>необходимы специалисту, но не предусмотре</w:t>
      </w:r>
      <w:r w:rsidR="009833D2">
        <w:rPr>
          <w:color w:val="000000"/>
          <w:w w:val="103"/>
          <w:sz w:val="26"/>
          <w:szCs w:val="26"/>
        </w:rPr>
        <w:t>н</w:t>
      </w:r>
      <w:r w:rsidR="00A85F8C">
        <w:rPr>
          <w:color w:val="000000"/>
          <w:w w:val="103"/>
          <w:sz w:val="26"/>
          <w:szCs w:val="26"/>
        </w:rPr>
        <w:t>ы</w:t>
      </w:r>
      <w:r w:rsidR="009833D2">
        <w:rPr>
          <w:color w:val="000000"/>
          <w:w w:val="103"/>
          <w:sz w:val="26"/>
          <w:szCs w:val="26"/>
        </w:rPr>
        <w:t xml:space="preserve"> образовательным стандартом  специальности, </w:t>
      </w:r>
      <w:r w:rsidRPr="00A250F2">
        <w:rPr>
          <w:w w:val="103"/>
          <w:sz w:val="26"/>
          <w:szCs w:val="26"/>
        </w:rPr>
        <w:t xml:space="preserve"> в объеме</w:t>
      </w:r>
      <w:r w:rsidRPr="00A250F2">
        <w:rPr>
          <w:b/>
          <w:w w:val="103"/>
          <w:sz w:val="26"/>
          <w:szCs w:val="26"/>
        </w:rPr>
        <w:t xml:space="preserve"> </w:t>
      </w:r>
      <w:r w:rsidR="002B55AB">
        <w:rPr>
          <w:b/>
          <w:w w:val="103"/>
          <w:sz w:val="26"/>
          <w:szCs w:val="26"/>
        </w:rPr>
        <w:t>не менее</w:t>
      </w:r>
      <w:r w:rsidRPr="00A250F2">
        <w:rPr>
          <w:b/>
          <w:w w:val="103"/>
          <w:sz w:val="26"/>
          <w:szCs w:val="26"/>
        </w:rPr>
        <w:t xml:space="preserve"> 250 часов в течение всего периода</w:t>
      </w:r>
      <w:r w:rsidRPr="00A250F2">
        <w:rPr>
          <w:b/>
          <w:color w:val="000000"/>
          <w:w w:val="103"/>
          <w:sz w:val="26"/>
          <w:szCs w:val="26"/>
        </w:rPr>
        <w:t xml:space="preserve"> </w:t>
      </w:r>
      <w:r w:rsidRPr="00A250F2">
        <w:rPr>
          <w:color w:val="000000"/>
          <w:w w:val="103"/>
          <w:sz w:val="26"/>
          <w:szCs w:val="26"/>
        </w:rPr>
        <w:t>обучения:</w:t>
      </w:r>
    </w:p>
    <w:p w:rsidR="0073703B" w:rsidRPr="00A250F2" w:rsidRDefault="0073703B" w:rsidP="0046534B">
      <w:pPr>
        <w:shd w:val="clear" w:color="auto" w:fill="FFFFFF"/>
        <w:ind w:right="-1"/>
        <w:jc w:val="both"/>
        <w:rPr>
          <w:color w:val="000000"/>
          <w:w w:val="103"/>
          <w:sz w:val="26"/>
          <w:szCs w:val="26"/>
        </w:rPr>
      </w:pPr>
    </w:p>
    <w:tbl>
      <w:tblPr>
        <w:tblpPr w:leftFromText="180" w:rightFromText="180" w:vertAnchor="text" w:tblpX="-352" w:tblpY="1"/>
        <w:tblOverlap w:val="never"/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840"/>
        <w:gridCol w:w="992"/>
        <w:gridCol w:w="709"/>
        <w:gridCol w:w="2552"/>
      </w:tblGrid>
      <w:tr w:rsidR="002F6DDD" w:rsidRPr="00A250F2" w:rsidTr="00BF3A06">
        <w:trPr>
          <w:trHeight w:val="55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DDD" w:rsidRPr="009833D2" w:rsidRDefault="002F6DDD" w:rsidP="00FA0896">
            <w:pPr>
              <w:tabs>
                <w:tab w:val="left" w:pos="8931"/>
              </w:tabs>
              <w:ind w:right="-1"/>
              <w:jc w:val="center"/>
              <w:rPr>
                <w:color w:val="000000"/>
                <w:w w:val="103"/>
                <w:sz w:val="22"/>
                <w:szCs w:val="22"/>
              </w:rPr>
            </w:pPr>
            <w:r w:rsidRPr="009833D2">
              <w:rPr>
                <w:color w:val="000000"/>
                <w:w w:val="103"/>
                <w:sz w:val="22"/>
                <w:szCs w:val="22"/>
              </w:rPr>
              <w:t xml:space="preserve">№ </w:t>
            </w:r>
          </w:p>
          <w:p w:rsidR="002F6DDD" w:rsidRPr="009833D2" w:rsidRDefault="002F6DDD" w:rsidP="00FA0896">
            <w:pPr>
              <w:tabs>
                <w:tab w:val="left" w:pos="8931"/>
              </w:tabs>
              <w:ind w:right="-1"/>
              <w:jc w:val="center"/>
              <w:rPr>
                <w:color w:val="000000"/>
                <w:w w:val="103"/>
                <w:sz w:val="22"/>
                <w:szCs w:val="22"/>
              </w:rPr>
            </w:pPr>
            <w:r w:rsidRPr="009833D2">
              <w:rPr>
                <w:color w:val="000000"/>
                <w:w w:val="103"/>
                <w:sz w:val="22"/>
                <w:szCs w:val="22"/>
              </w:rPr>
              <w:t>п/п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DDD" w:rsidRPr="009833D2" w:rsidRDefault="002F6DDD" w:rsidP="009833D2">
            <w:pPr>
              <w:tabs>
                <w:tab w:val="left" w:pos="8931"/>
              </w:tabs>
              <w:ind w:right="-1"/>
              <w:jc w:val="center"/>
              <w:rPr>
                <w:color w:val="000000"/>
                <w:w w:val="103"/>
                <w:sz w:val="22"/>
                <w:szCs w:val="22"/>
              </w:rPr>
            </w:pPr>
            <w:r>
              <w:rPr>
                <w:color w:val="000000"/>
                <w:w w:val="103"/>
                <w:sz w:val="22"/>
                <w:szCs w:val="22"/>
              </w:rPr>
              <w:t>о</w:t>
            </w:r>
            <w:r w:rsidRPr="009833D2">
              <w:rPr>
                <w:color w:val="000000"/>
                <w:w w:val="103"/>
                <w:sz w:val="22"/>
                <w:szCs w:val="22"/>
              </w:rPr>
              <w:t>бразовательная программа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DDD" w:rsidRPr="009833D2" w:rsidRDefault="002F6DDD" w:rsidP="00FA0896">
            <w:pPr>
              <w:tabs>
                <w:tab w:val="left" w:pos="8931"/>
              </w:tabs>
              <w:ind w:right="-1"/>
              <w:jc w:val="center"/>
              <w:rPr>
                <w:color w:val="000000"/>
                <w:w w:val="103"/>
                <w:sz w:val="22"/>
                <w:szCs w:val="22"/>
              </w:rPr>
            </w:pPr>
          </w:p>
          <w:p w:rsidR="002F6DDD" w:rsidRPr="009833D2" w:rsidRDefault="002F6DDD" w:rsidP="002707EF">
            <w:pPr>
              <w:tabs>
                <w:tab w:val="left" w:pos="8931"/>
              </w:tabs>
              <w:ind w:right="-1"/>
              <w:jc w:val="center"/>
              <w:rPr>
                <w:color w:val="000000"/>
                <w:w w:val="103"/>
                <w:sz w:val="22"/>
                <w:szCs w:val="22"/>
                <w:lang w:val="en-US"/>
              </w:rPr>
            </w:pPr>
            <w:r w:rsidRPr="009833D2">
              <w:rPr>
                <w:color w:val="000000"/>
                <w:w w:val="103"/>
                <w:sz w:val="22"/>
                <w:szCs w:val="22"/>
              </w:rPr>
              <w:t>о</w:t>
            </w:r>
            <w:r w:rsidRPr="009833D2">
              <w:rPr>
                <w:color w:val="000000"/>
                <w:w w:val="103"/>
                <w:sz w:val="22"/>
                <w:szCs w:val="22"/>
                <w:lang w:val="en-US"/>
              </w:rPr>
              <w:t>бъем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F6DDD" w:rsidRPr="009833D2" w:rsidRDefault="002F6DDD" w:rsidP="009833D2">
            <w:pPr>
              <w:tabs>
                <w:tab w:val="left" w:pos="8931"/>
              </w:tabs>
              <w:ind w:right="-1"/>
              <w:jc w:val="center"/>
              <w:rPr>
                <w:color w:val="000000"/>
                <w:w w:val="103"/>
                <w:sz w:val="22"/>
                <w:szCs w:val="22"/>
                <w:lang w:val="en-US"/>
              </w:rPr>
            </w:pPr>
            <w:r>
              <w:rPr>
                <w:color w:val="000000"/>
                <w:w w:val="103"/>
                <w:sz w:val="22"/>
                <w:szCs w:val="22"/>
              </w:rPr>
              <w:t>к</w:t>
            </w:r>
            <w:r w:rsidRPr="009833D2">
              <w:rPr>
                <w:color w:val="000000"/>
                <w:w w:val="103"/>
                <w:sz w:val="22"/>
                <w:szCs w:val="22"/>
                <w:lang w:val="en-US"/>
              </w:rPr>
              <w:t>урс</w:t>
            </w:r>
            <w:r w:rsidRPr="009833D2">
              <w:rPr>
                <w:color w:val="000000"/>
                <w:w w:val="103"/>
                <w:sz w:val="22"/>
                <w:szCs w:val="22"/>
              </w:rPr>
              <w:t xml:space="preserve">  </w:t>
            </w:r>
            <w:r w:rsidRPr="009833D2">
              <w:rPr>
                <w:color w:val="000000"/>
                <w:w w:val="103"/>
                <w:sz w:val="22"/>
                <w:szCs w:val="22"/>
                <w:lang w:val="en-US"/>
              </w:rPr>
              <w:t xml:space="preserve"> обучения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DDD" w:rsidRPr="009833D2" w:rsidRDefault="002F6DDD" w:rsidP="009833D2">
            <w:pPr>
              <w:tabs>
                <w:tab w:val="left" w:pos="8931"/>
              </w:tabs>
              <w:ind w:right="-1"/>
              <w:jc w:val="center"/>
              <w:rPr>
                <w:color w:val="000000"/>
                <w:w w:val="103"/>
                <w:sz w:val="22"/>
                <w:szCs w:val="22"/>
              </w:rPr>
            </w:pPr>
            <w:r>
              <w:rPr>
                <w:color w:val="000000"/>
                <w:w w:val="103"/>
                <w:sz w:val="22"/>
                <w:szCs w:val="22"/>
              </w:rPr>
              <w:t>д</w:t>
            </w:r>
            <w:r w:rsidRPr="009833D2">
              <w:rPr>
                <w:color w:val="000000"/>
                <w:w w:val="103"/>
                <w:sz w:val="22"/>
                <w:szCs w:val="22"/>
              </w:rPr>
              <w:t>окумент</w:t>
            </w:r>
            <w:r>
              <w:rPr>
                <w:color w:val="000000"/>
                <w:w w:val="103"/>
                <w:sz w:val="22"/>
                <w:szCs w:val="22"/>
              </w:rPr>
              <w:t xml:space="preserve"> по итогам </w:t>
            </w:r>
            <w:r w:rsidRPr="009833D2">
              <w:rPr>
                <w:color w:val="000000"/>
                <w:w w:val="103"/>
                <w:sz w:val="22"/>
                <w:szCs w:val="22"/>
              </w:rPr>
              <w:t xml:space="preserve"> освоения программы</w:t>
            </w:r>
          </w:p>
        </w:tc>
      </w:tr>
      <w:tr w:rsidR="00BF3A06" w:rsidRPr="00A250F2" w:rsidTr="00BF3A06">
        <w:trPr>
          <w:trHeight w:val="28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A06" w:rsidRPr="003E4ACB" w:rsidRDefault="00BF3A06" w:rsidP="00BF3A06">
            <w:pPr>
              <w:tabs>
                <w:tab w:val="left" w:pos="8931"/>
              </w:tabs>
              <w:ind w:right="-1"/>
              <w:jc w:val="center"/>
              <w:rPr>
                <w:color w:val="000000"/>
                <w:w w:val="103"/>
                <w:sz w:val="26"/>
                <w:szCs w:val="26"/>
              </w:rPr>
            </w:pPr>
            <w:r w:rsidRPr="003E4ACB">
              <w:rPr>
                <w:color w:val="000000"/>
                <w:w w:val="103"/>
                <w:sz w:val="26"/>
                <w:szCs w:val="26"/>
              </w:rPr>
              <w:t>1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A06" w:rsidRPr="003E4ACB" w:rsidRDefault="00BF3A06" w:rsidP="00BF3A06">
            <w:pPr>
              <w:tabs>
                <w:tab w:val="left" w:pos="8931"/>
              </w:tabs>
              <w:ind w:right="-1"/>
              <w:rPr>
                <w:color w:val="000000"/>
                <w:w w:val="103"/>
                <w:sz w:val="26"/>
                <w:szCs w:val="26"/>
              </w:rPr>
            </w:pPr>
            <w:r w:rsidRPr="003E4ACB">
              <w:rPr>
                <w:color w:val="000000"/>
                <w:w w:val="103"/>
                <w:sz w:val="26"/>
                <w:szCs w:val="26"/>
              </w:rPr>
              <w:t>Выездной обучающий курс «Учись учиться»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A06" w:rsidRPr="003E4ACB" w:rsidRDefault="00BF3A06" w:rsidP="00BF3A06">
            <w:pPr>
              <w:tabs>
                <w:tab w:val="left" w:pos="8931"/>
              </w:tabs>
              <w:ind w:right="-1"/>
              <w:jc w:val="center"/>
              <w:rPr>
                <w:color w:val="000000"/>
                <w:w w:val="103"/>
                <w:sz w:val="26"/>
                <w:szCs w:val="26"/>
              </w:rPr>
            </w:pPr>
            <w:r w:rsidRPr="003E4ACB">
              <w:rPr>
                <w:color w:val="000000"/>
                <w:w w:val="103"/>
                <w:sz w:val="26"/>
                <w:szCs w:val="2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3A06" w:rsidRPr="003E4ACB" w:rsidRDefault="00BF3A06" w:rsidP="00BF3A06">
            <w:pPr>
              <w:tabs>
                <w:tab w:val="left" w:pos="8931"/>
              </w:tabs>
              <w:ind w:right="-1"/>
              <w:jc w:val="center"/>
              <w:rPr>
                <w:color w:val="000000"/>
                <w:w w:val="103"/>
                <w:sz w:val="26"/>
                <w:szCs w:val="26"/>
              </w:rPr>
            </w:pPr>
            <w:r w:rsidRPr="003E4ACB">
              <w:rPr>
                <w:color w:val="000000"/>
                <w:w w:val="103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A06" w:rsidRPr="003E4ACB" w:rsidRDefault="00BF3A06" w:rsidP="00BF3A06">
            <w:pPr>
              <w:tabs>
                <w:tab w:val="left" w:pos="8931"/>
              </w:tabs>
              <w:ind w:right="-1"/>
              <w:jc w:val="center"/>
              <w:rPr>
                <w:color w:val="000000"/>
                <w:w w:val="103"/>
                <w:sz w:val="26"/>
                <w:szCs w:val="26"/>
              </w:rPr>
            </w:pPr>
            <w:r w:rsidRPr="003E4ACB">
              <w:rPr>
                <w:color w:val="000000"/>
                <w:w w:val="103"/>
                <w:sz w:val="26"/>
                <w:szCs w:val="26"/>
              </w:rPr>
              <w:t>-</w:t>
            </w:r>
          </w:p>
        </w:tc>
      </w:tr>
      <w:tr w:rsidR="00BF3A06" w:rsidRPr="00A250F2" w:rsidTr="00BF3A06">
        <w:trPr>
          <w:trHeight w:val="28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A06" w:rsidRPr="003E4ACB" w:rsidRDefault="00BF3A06" w:rsidP="00BF3A06">
            <w:pPr>
              <w:tabs>
                <w:tab w:val="left" w:pos="8931"/>
              </w:tabs>
              <w:ind w:right="-1"/>
              <w:jc w:val="center"/>
              <w:rPr>
                <w:color w:val="000000"/>
                <w:w w:val="103"/>
                <w:sz w:val="26"/>
                <w:szCs w:val="26"/>
              </w:rPr>
            </w:pPr>
            <w:r w:rsidRPr="003E4ACB">
              <w:rPr>
                <w:color w:val="000000"/>
                <w:w w:val="103"/>
                <w:sz w:val="26"/>
                <w:szCs w:val="26"/>
              </w:rPr>
              <w:t>2</w:t>
            </w:r>
          </w:p>
        </w:tc>
        <w:tc>
          <w:tcPr>
            <w:tcW w:w="5840" w:type="dxa"/>
            <w:shd w:val="clear" w:color="auto" w:fill="auto"/>
            <w:vAlign w:val="center"/>
          </w:tcPr>
          <w:p w:rsidR="00BF3A06" w:rsidRPr="007063EA" w:rsidRDefault="00BF3A06" w:rsidP="00BF3A06">
            <w:pPr>
              <w:rPr>
                <w:sz w:val="26"/>
                <w:szCs w:val="26"/>
                <w:lang w:val="en-US"/>
              </w:rPr>
            </w:pPr>
            <w:r w:rsidRPr="003E4ACB">
              <w:rPr>
                <w:sz w:val="26"/>
                <w:szCs w:val="26"/>
              </w:rPr>
              <w:t>Основы</w:t>
            </w:r>
            <w:r w:rsidRPr="007063EA">
              <w:rPr>
                <w:sz w:val="26"/>
                <w:szCs w:val="26"/>
                <w:lang w:val="en-US"/>
              </w:rPr>
              <w:t xml:space="preserve"> </w:t>
            </w:r>
            <w:r w:rsidRPr="003E4ACB">
              <w:rPr>
                <w:sz w:val="26"/>
                <w:szCs w:val="26"/>
              </w:rPr>
              <w:t>кибербезопасности</w:t>
            </w:r>
            <w:r w:rsidRPr="007063EA">
              <w:rPr>
                <w:sz w:val="26"/>
                <w:szCs w:val="26"/>
                <w:lang w:val="en-US"/>
              </w:rPr>
              <w:t xml:space="preserve"> </w:t>
            </w:r>
            <w:r w:rsidRPr="003E4ACB">
              <w:rPr>
                <w:sz w:val="26"/>
                <w:szCs w:val="26"/>
                <w:lang w:val="en-US"/>
              </w:rPr>
              <w:t>Cibersecurity</w:t>
            </w:r>
            <w:r w:rsidRPr="007063EA">
              <w:rPr>
                <w:sz w:val="26"/>
                <w:szCs w:val="26"/>
                <w:lang w:val="en-US"/>
              </w:rPr>
              <w:t xml:space="preserve"> </w:t>
            </w:r>
            <w:r w:rsidRPr="003E4ACB">
              <w:rPr>
                <w:sz w:val="26"/>
                <w:szCs w:val="26"/>
                <w:lang w:val="en-US"/>
              </w:rPr>
              <w:t>Essential</w:t>
            </w:r>
            <w:r w:rsidRPr="007063EA">
              <w:rPr>
                <w:sz w:val="26"/>
                <w:szCs w:val="26"/>
                <w:lang w:val="en-US"/>
              </w:rPr>
              <w:t xml:space="preserve"> (</w:t>
            </w:r>
            <w:r w:rsidRPr="003E4ACB">
              <w:rPr>
                <w:sz w:val="26"/>
                <w:szCs w:val="26"/>
              </w:rPr>
              <w:t>курс</w:t>
            </w:r>
            <w:r w:rsidRPr="007063EA">
              <w:rPr>
                <w:sz w:val="26"/>
                <w:szCs w:val="26"/>
                <w:lang w:val="en-US"/>
              </w:rPr>
              <w:t xml:space="preserve"> </w:t>
            </w:r>
            <w:r w:rsidRPr="003E4ACB">
              <w:rPr>
                <w:sz w:val="26"/>
                <w:szCs w:val="26"/>
                <w:lang w:val="en-US"/>
              </w:rPr>
              <w:t>Cisco</w:t>
            </w:r>
            <w:r w:rsidRPr="007063EA">
              <w:rPr>
                <w:sz w:val="26"/>
                <w:szCs w:val="26"/>
                <w:lang w:val="en-US"/>
              </w:rPr>
              <w:t xml:space="preserve"> </w:t>
            </w:r>
            <w:r w:rsidRPr="003E4ACB">
              <w:rPr>
                <w:sz w:val="26"/>
                <w:szCs w:val="26"/>
                <w:lang w:val="en-US"/>
              </w:rPr>
              <w:t>Academy</w:t>
            </w:r>
            <w:r w:rsidRPr="007063EA">
              <w:rPr>
                <w:sz w:val="26"/>
                <w:szCs w:val="26"/>
                <w:lang w:val="en-US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F3A06" w:rsidRPr="003E4ACB" w:rsidRDefault="00BF3A06" w:rsidP="00BF3A06">
            <w:pPr>
              <w:jc w:val="center"/>
              <w:rPr>
                <w:sz w:val="24"/>
                <w:szCs w:val="24"/>
              </w:rPr>
            </w:pPr>
            <w:r w:rsidRPr="003E4ACB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3A06" w:rsidRPr="003E4ACB" w:rsidRDefault="00BF3A06" w:rsidP="00BF3A06">
            <w:pPr>
              <w:tabs>
                <w:tab w:val="left" w:pos="8931"/>
              </w:tabs>
              <w:ind w:right="-1"/>
              <w:jc w:val="center"/>
              <w:rPr>
                <w:color w:val="000000"/>
                <w:w w:val="103"/>
                <w:sz w:val="26"/>
                <w:szCs w:val="26"/>
              </w:rPr>
            </w:pPr>
            <w:r w:rsidRPr="003E4ACB">
              <w:rPr>
                <w:color w:val="000000"/>
                <w:w w:val="103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A06" w:rsidRPr="003E4ACB" w:rsidRDefault="00BF3A06" w:rsidP="00BF3A06">
            <w:pPr>
              <w:tabs>
                <w:tab w:val="left" w:pos="8931"/>
              </w:tabs>
              <w:ind w:right="-1"/>
              <w:jc w:val="center"/>
              <w:rPr>
                <w:color w:val="000000"/>
                <w:w w:val="103"/>
                <w:sz w:val="26"/>
                <w:szCs w:val="26"/>
              </w:rPr>
            </w:pPr>
            <w:r w:rsidRPr="003E4ACB">
              <w:rPr>
                <w:color w:val="000000"/>
                <w:w w:val="103"/>
                <w:sz w:val="26"/>
                <w:szCs w:val="26"/>
              </w:rPr>
              <w:t>сертификат</w:t>
            </w:r>
          </w:p>
          <w:p w:rsidR="00BF3A06" w:rsidRPr="003E4ACB" w:rsidRDefault="00BF3A06" w:rsidP="00BF3A06">
            <w:pPr>
              <w:tabs>
                <w:tab w:val="left" w:pos="8931"/>
              </w:tabs>
              <w:ind w:right="-1"/>
              <w:jc w:val="center"/>
              <w:rPr>
                <w:color w:val="000000"/>
                <w:w w:val="103"/>
                <w:sz w:val="26"/>
                <w:szCs w:val="26"/>
              </w:rPr>
            </w:pPr>
            <w:r w:rsidRPr="003E4ACB">
              <w:rPr>
                <w:color w:val="000000"/>
                <w:w w:val="103"/>
                <w:sz w:val="26"/>
                <w:szCs w:val="26"/>
              </w:rPr>
              <w:t>Cisco</w:t>
            </w:r>
          </w:p>
        </w:tc>
      </w:tr>
      <w:tr w:rsidR="00BF3A06" w:rsidRPr="00A250F2" w:rsidTr="00BF3A06">
        <w:trPr>
          <w:trHeight w:val="28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A06" w:rsidRPr="003E4ACB" w:rsidRDefault="00BF3A06" w:rsidP="00BF3A06">
            <w:pPr>
              <w:tabs>
                <w:tab w:val="left" w:pos="8931"/>
              </w:tabs>
              <w:ind w:right="-1"/>
              <w:jc w:val="center"/>
              <w:rPr>
                <w:color w:val="000000"/>
                <w:w w:val="103"/>
                <w:sz w:val="26"/>
                <w:szCs w:val="26"/>
              </w:rPr>
            </w:pPr>
            <w:r w:rsidRPr="003E4ACB">
              <w:rPr>
                <w:color w:val="000000"/>
                <w:w w:val="103"/>
                <w:sz w:val="26"/>
                <w:szCs w:val="26"/>
              </w:rPr>
              <w:t>3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A06" w:rsidRPr="003E4ACB" w:rsidRDefault="00BF3A06" w:rsidP="00BF3A06">
            <w:pPr>
              <w:tabs>
                <w:tab w:val="left" w:pos="8931"/>
              </w:tabs>
              <w:ind w:right="-1"/>
              <w:rPr>
                <w:color w:val="000000"/>
                <w:w w:val="103"/>
                <w:sz w:val="26"/>
                <w:szCs w:val="26"/>
              </w:rPr>
            </w:pPr>
            <w:r w:rsidRPr="003E4ACB">
              <w:rPr>
                <w:color w:val="000000"/>
                <w:w w:val="103"/>
                <w:sz w:val="26"/>
                <w:szCs w:val="26"/>
              </w:rPr>
              <w:t>Основы культурологии и мировые религии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A06" w:rsidRPr="003E4ACB" w:rsidRDefault="00BF3A06" w:rsidP="00BF3A06">
            <w:pPr>
              <w:tabs>
                <w:tab w:val="left" w:pos="8931"/>
              </w:tabs>
              <w:ind w:right="-1"/>
              <w:jc w:val="center"/>
              <w:rPr>
                <w:color w:val="000000"/>
                <w:w w:val="103"/>
                <w:sz w:val="26"/>
                <w:szCs w:val="26"/>
              </w:rPr>
            </w:pPr>
            <w:r w:rsidRPr="003E4ACB">
              <w:rPr>
                <w:color w:val="000000"/>
                <w:w w:val="103"/>
                <w:sz w:val="26"/>
                <w:szCs w:val="26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3A06" w:rsidRPr="003E4ACB" w:rsidRDefault="00BF3A06" w:rsidP="00BF3A06">
            <w:pPr>
              <w:tabs>
                <w:tab w:val="left" w:pos="8931"/>
              </w:tabs>
              <w:ind w:right="-1"/>
              <w:jc w:val="center"/>
              <w:rPr>
                <w:color w:val="000000"/>
                <w:w w:val="103"/>
                <w:sz w:val="26"/>
                <w:szCs w:val="26"/>
              </w:rPr>
            </w:pPr>
            <w:r w:rsidRPr="003E4ACB">
              <w:rPr>
                <w:color w:val="000000"/>
                <w:w w:val="103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A06" w:rsidRPr="003E4ACB" w:rsidRDefault="00BF3A06" w:rsidP="00BF3A06">
            <w:pPr>
              <w:tabs>
                <w:tab w:val="left" w:pos="8931"/>
              </w:tabs>
              <w:ind w:right="-1"/>
              <w:jc w:val="center"/>
              <w:rPr>
                <w:color w:val="000000"/>
                <w:w w:val="103"/>
                <w:sz w:val="26"/>
                <w:szCs w:val="26"/>
              </w:rPr>
            </w:pPr>
            <w:r w:rsidRPr="003E4ACB">
              <w:rPr>
                <w:color w:val="000000"/>
                <w:w w:val="103"/>
                <w:sz w:val="26"/>
                <w:szCs w:val="26"/>
              </w:rPr>
              <w:t>сертификат</w:t>
            </w:r>
          </w:p>
        </w:tc>
      </w:tr>
      <w:tr w:rsidR="00BF3A06" w:rsidRPr="00A250F2" w:rsidTr="00BF3A06">
        <w:trPr>
          <w:trHeight w:val="28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A06" w:rsidRPr="003E4ACB" w:rsidRDefault="00BF3A06" w:rsidP="00BF3A06">
            <w:pPr>
              <w:tabs>
                <w:tab w:val="left" w:pos="8931"/>
              </w:tabs>
              <w:ind w:right="-1"/>
              <w:jc w:val="center"/>
              <w:rPr>
                <w:color w:val="000000"/>
                <w:w w:val="103"/>
                <w:sz w:val="26"/>
                <w:szCs w:val="26"/>
              </w:rPr>
            </w:pPr>
            <w:r w:rsidRPr="003E4ACB">
              <w:rPr>
                <w:color w:val="000000"/>
                <w:w w:val="103"/>
                <w:sz w:val="26"/>
                <w:szCs w:val="26"/>
              </w:rPr>
              <w:t>4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A06" w:rsidRPr="003E4ACB" w:rsidRDefault="00BF3A06" w:rsidP="00BF3A06">
            <w:pPr>
              <w:tabs>
                <w:tab w:val="left" w:pos="8931"/>
              </w:tabs>
              <w:ind w:right="-1"/>
              <w:rPr>
                <w:color w:val="000000"/>
                <w:w w:val="103"/>
                <w:sz w:val="26"/>
                <w:szCs w:val="26"/>
              </w:rPr>
            </w:pPr>
            <w:r w:rsidRPr="003E4ACB">
              <w:rPr>
                <w:color w:val="000000"/>
                <w:w w:val="103"/>
                <w:sz w:val="26"/>
                <w:szCs w:val="26"/>
              </w:rPr>
              <w:t>Основы ИТ: аппаратное и программное обеспечение ПК (курс Cisco «IT ESSENTIAL»)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A06" w:rsidRPr="003E4ACB" w:rsidRDefault="00BF3A06" w:rsidP="00BF3A06">
            <w:pPr>
              <w:tabs>
                <w:tab w:val="left" w:pos="8931"/>
              </w:tabs>
              <w:ind w:right="-1"/>
              <w:jc w:val="center"/>
              <w:rPr>
                <w:color w:val="000000"/>
                <w:w w:val="103"/>
                <w:sz w:val="26"/>
                <w:szCs w:val="26"/>
              </w:rPr>
            </w:pPr>
            <w:r w:rsidRPr="003E4ACB">
              <w:rPr>
                <w:color w:val="000000"/>
                <w:w w:val="103"/>
                <w:sz w:val="26"/>
                <w:szCs w:val="26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3A06" w:rsidRPr="003E4ACB" w:rsidRDefault="00BF3A06" w:rsidP="00BF3A06">
            <w:pPr>
              <w:tabs>
                <w:tab w:val="left" w:pos="8931"/>
              </w:tabs>
              <w:ind w:right="-1"/>
              <w:jc w:val="center"/>
              <w:rPr>
                <w:color w:val="000000"/>
                <w:w w:val="103"/>
                <w:sz w:val="26"/>
                <w:szCs w:val="26"/>
              </w:rPr>
            </w:pPr>
            <w:r w:rsidRPr="003E4ACB">
              <w:rPr>
                <w:color w:val="000000"/>
                <w:w w:val="103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A06" w:rsidRPr="003E4ACB" w:rsidRDefault="00BF3A06" w:rsidP="00BF3A06">
            <w:pPr>
              <w:tabs>
                <w:tab w:val="left" w:pos="8931"/>
              </w:tabs>
              <w:ind w:right="-1"/>
              <w:jc w:val="center"/>
              <w:rPr>
                <w:color w:val="000000"/>
                <w:w w:val="103"/>
                <w:sz w:val="26"/>
                <w:szCs w:val="26"/>
              </w:rPr>
            </w:pPr>
            <w:r w:rsidRPr="003E4ACB">
              <w:rPr>
                <w:color w:val="000000"/>
                <w:w w:val="103"/>
                <w:sz w:val="26"/>
                <w:szCs w:val="26"/>
              </w:rPr>
              <w:t>сертификат</w:t>
            </w:r>
          </w:p>
          <w:p w:rsidR="00BF3A06" w:rsidRPr="003E4ACB" w:rsidRDefault="00BF3A06" w:rsidP="00BF3A06">
            <w:pPr>
              <w:tabs>
                <w:tab w:val="left" w:pos="8931"/>
              </w:tabs>
              <w:ind w:right="-1"/>
              <w:jc w:val="center"/>
              <w:rPr>
                <w:color w:val="000000"/>
                <w:w w:val="103"/>
                <w:sz w:val="26"/>
                <w:szCs w:val="26"/>
              </w:rPr>
            </w:pPr>
            <w:r w:rsidRPr="003E4ACB">
              <w:rPr>
                <w:color w:val="000000"/>
                <w:w w:val="103"/>
                <w:sz w:val="26"/>
                <w:szCs w:val="26"/>
              </w:rPr>
              <w:t>Cisco</w:t>
            </w:r>
          </w:p>
        </w:tc>
      </w:tr>
      <w:tr w:rsidR="00BF3A06" w:rsidRPr="00A250F2" w:rsidTr="00BF3A06">
        <w:trPr>
          <w:trHeight w:val="28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A06" w:rsidRPr="003E4ACB" w:rsidRDefault="00BF3A06" w:rsidP="00BF3A06">
            <w:pPr>
              <w:tabs>
                <w:tab w:val="left" w:pos="8931"/>
              </w:tabs>
              <w:ind w:right="-1"/>
              <w:jc w:val="center"/>
              <w:rPr>
                <w:color w:val="000000"/>
                <w:w w:val="103"/>
                <w:sz w:val="26"/>
                <w:szCs w:val="26"/>
              </w:rPr>
            </w:pPr>
            <w:r w:rsidRPr="003E4ACB">
              <w:rPr>
                <w:color w:val="000000"/>
                <w:w w:val="103"/>
                <w:sz w:val="26"/>
                <w:szCs w:val="26"/>
              </w:rPr>
              <w:t>5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A06" w:rsidRPr="003E4ACB" w:rsidRDefault="00BF3A06" w:rsidP="00BF3A06">
            <w:pPr>
              <w:tabs>
                <w:tab w:val="left" w:pos="8931"/>
              </w:tabs>
              <w:ind w:right="-1"/>
              <w:rPr>
                <w:color w:val="000000"/>
                <w:w w:val="103"/>
                <w:sz w:val="26"/>
                <w:szCs w:val="26"/>
              </w:rPr>
            </w:pPr>
            <w:r w:rsidRPr="003E4ACB">
              <w:rPr>
                <w:color w:val="000000"/>
                <w:w w:val="103"/>
                <w:sz w:val="26"/>
                <w:szCs w:val="26"/>
              </w:rPr>
              <w:t>Всеобъемлющий Интернет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A06" w:rsidRPr="003E4ACB" w:rsidRDefault="00BF3A06" w:rsidP="00BF3A06">
            <w:pPr>
              <w:tabs>
                <w:tab w:val="left" w:pos="8931"/>
              </w:tabs>
              <w:ind w:right="-1"/>
              <w:jc w:val="center"/>
              <w:rPr>
                <w:color w:val="000000"/>
                <w:w w:val="103"/>
                <w:sz w:val="26"/>
                <w:szCs w:val="26"/>
              </w:rPr>
            </w:pPr>
            <w:r w:rsidRPr="003E4ACB">
              <w:rPr>
                <w:color w:val="000000"/>
                <w:w w:val="103"/>
                <w:sz w:val="26"/>
                <w:szCs w:val="26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3A06" w:rsidRPr="003E4ACB" w:rsidRDefault="00BF3A06" w:rsidP="00BF3A06">
            <w:pPr>
              <w:tabs>
                <w:tab w:val="left" w:pos="8931"/>
              </w:tabs>
              <w:ind w:right="-1"/>
              <w:jc w:val="center"/>
              <w:rPr>
                <w:color w:val="000000"/>
                <w:w w:val="103"/>
                <w:sz w:val="26"/>
                <w:szCs w:val="26"/>
              </w:rPr>
            </w:pPr>
            <w:r w:rsidRPr="003E4ACB">
              <w:rPr>
                <w:color w:val="000000"/>
                <w:w w:val="103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A06" w:rsidRPr="003E4ACB" w:rsidRDefault="00BF3A06" w:rsidP="00BF3A06">
            <w:pPr>
              <w:tabs>
                <w:tab w:val="left" w:pos="8931"/>
              </w:tabs>
              <w:ind w:right="-1"/>
              <w:jc w:val="center"/>
              <w:rPr>
                <w:color w:val="000000"/>
                <w:w w:val="103"/>
                <w:sz w:val="26"/>
                <w:szCs w:val="26"/>
              </w:rPr>
            </w:pPr>
            <w:r w:rsidRPr="003E4ACB">
              <w:rPr>
                <w:color w:val="000000"/>
                <w:w w:val="103"/>
                <w:sz w:val="26"/>
                <w:szCs w:val="26"/>
              </w:rPr>
              <w:t>сертификат</w:t>
            </w:r>
          </w:p>
        </w:tc>
      </w:tr>
      <w:tr w:rsidR="00BF3A06" w:rsidRPr="00A250F2" w:rsidTr="00BF3A06">
        <w:trPr>
          <w:trHeight w:val="12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A06" w:rsidRPr="003E4ACB" w:rsidRDefault="00BF3A06" w:rsidP="00BF3A06">
            <w:pPr>
              <w:tabs>
                <w:tab w:val="left" w:pos="8931"/>
              </w:tabs>
              <w:ind w:right="-1"/>
              <w:jc w:val="center"/>
              <w:rPr>
                <w:color w:val="000000"/>
                <w:w w:val="103"/>
                <w:sz w:val="26"/>
                <w:szCs w:val="26"/>
              </w:rPr>
            </w:pPr>
            <w:r w:rsidRPr="003E4ACB">
              <w:rPr>
                <w:color w:val="000000"/>
                <w:w w:val="103"/>
                <w:sz w:val="26"/>
                <w:szCs w:val="26"/>
              </w:rPr>
              <w:lastRenderedPageBreak/>
              <w:t>6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A06" w:rsidRPr="003E4ACB" w:rsidRDefault="00BF3A06" w:rsidP="00BF3A06">
            <w:pPr>
              <w:tabs>
                <w:tab w:val="left" w:pos="8931"/>
              </w:tabs>
              <w:ind w:right="-1"/>
              <w:rPr>
                <w:color w:val="000000"/>
                <w:w w:val="103"/>
                <w:sz w:val="26"/>
                <w:szCs w:val="26"/>
              </w:rPr>
            </w:pPr>
            <w:r w:rsidRPr="003E4ACB">
              <w:rPr>
                <w:color w:val="000000"/>
                <w:w w:val="103"/>
                <w:sz w:val="26"/>
                <w:szCs w:val="26"/>
              </w:rPr>
              <w:t xml:space="preserve">Обработка документов с помощью офисного </w:t>
            </w:r>
            <w:r>
              <w:rPr>
                <w:color w:val="000000"/>
                <w:w w:val="103"/>
                <w:sz w:val="26"/>
                <w:szCs w:val="26"/>
              </w:rPr>
              <w:t xml:space="preserve"> ПО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A06" w:rsidRPr="003E4ACB" w:rsidRDefault="00BF3A06" w:rsidP="00BF3A06">
            <w:pPr>
              <w:tabs>
                <w:tab w:val="left" w:pos="8931"/>
              </w:tabs>
              <w:ind w:right="-1"/>
              <w:jc w:val="center"/>
              <w:rPr>
                <w:color w:val="000000"/>
                <w:w w:val="103"/>
                <w:sz w:val="26"/>
                <w:szCs w:val="26"/>
              </w:rPr>
            </w:pPr>
            <w:r w:rsidRPr="003E4ACB">
              <w:rPr>
                <w:color w:val="000000"/>
                <w:w w:val="103"/>
                <w:sz w:val="26"/>
                <w:szCs w:val="26"/>
              </w:rPr>
              <w:t>64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3A06" w:rsidRPr="003E4ACB" w:rsidRDefault="00BF3A06" w:rsidP="00BF3A06">
            <w:pPr>
              <w:tabs>
                <w:tab w:val="left" w:pos="8931"/>
              </w:tabs>
              <w:ind w:right="-1"/>
              <w:jc w:val="center"/>
              <w:rPr>
                <w:color w:val="000000"/>
                <w:w w:val="103"/>
                <w:sz w:val="26"/>
                <w:szCs w:val="26"/>
              </w:rPr>
            </w:pPr>
            <w:r w:rsidRPr="003E4ACB">
              <w:rPr>
                <w:color w:val="000000"/>
                <w:w w:val="103"/>
                <w:sz w:val="26"/>
                <w:szCs w:val="26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A06" w:rsidRPr="003E4ACB" w:rsidRDefault="00BF3A06" w:rsidP="00BF3A06">
            <w:pPr>
              <w:tabs>
                <w:tab w:val="left" w:pos="8931"/>
              </w:tabs>
              <w:ind w:right="-1"/>
              <w:jc w:val="center"/>
              <w:rPr>
                <w:color w:val="000000"/>
                <w:w w:val="103"/>
                <w:sz w:val="26"/>
                <w:szCs w:val="26"/>
              </w:rPr>
            </w:pPr>
            <w:r w:rsidRPr="003E4ACB">
              <w:rPr>
                <w:color w:val="000000"/>
                <w:w w:val="103"/>
                <w:sz w:val="26"/>
                <w:szCs w:val="26"/>
              </w:rPr>
              <w:t>свидетельство</w:t>
            </w:r>
          </w:p>
        </w:tc>
      </w:tr>
      <w:tr w:rsidR="00BF3A06" w:rsidRPr="00A250F2" w:rsidTr="00BF3A06">
        <w:trPr>
          <w:trHeight w:val="15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A06" w:rsidRPr="003E4ACB" w:rsidRDefault="00BF3A06" w:rsidP="00BF3A06">
            <w:pPr>
              <w:tabs>
                <w:tab w:val="left" w:pos="8931"/>
              </w:tabs>
              <w:ind w:right="-1"/>
              <w:jc w:val="center"/>
              <w:rPr>
                <w:color w:val="000000"/>
                <w:w w:val="103"/>
                <w:sz w:val="26"/>
                <w:szCs w:val="26"/>
                <w:lang w:val="en-US"/>
              </w:rPr>
            </w:pPr>
            <w:r w:rsidRPr="003E4ACB">
              <w:rPr>
                <w:color w:val="000000"/>
                <w:w w:val="103"/>
                <w:sz w:val="26"/>
                <w:szCs w:val="26"/>
                <w:lang w:val="en-US"/>
              </w:rPr>
              <w:t>7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A06" w:rsidRPr="003E4ACB" w:rsidRDefault="00BF3A06" w:rsidP="00BF3A06">
            <w:pPr>
              <w:tabs>
                <w:tab w:val="left" w:pos="8931"/>
              </w:tabs>
              <w:ind w:right="-1"/>
              <w:rPr>
                <w:color w:val="000000"/>
                <w:w w:val="103"/>
                <w:sz w:val="26"/>
                <w:szCs w:val="26"/>
              </w:rPr>
            </w:pPr>
            <w:r w:rsidRPr="003E4ACB">
              <w:rPr>
                <w:color w:val="000000"/>
                <w:w w:val="103"/>
                <w:sz w:val="26"/>
                <w:szCs w:val="26"/>
              </w:rPr>
              <w:t>Основы права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A06" w:rsidRPr="003E4ACB" w:rsidRDefault="00BF3A06" w:rsidP="00BF3A06">
            <w:pPr>
              <w:tabs>
                <w:tab w:val="left" w:pos="8931"/>
              </w:tabs>
              <w:ind w:right="-1"/>
              <w:jc w:val="center"/>
              <w:rPr>
                <w:color w:val="000000"/>
                <w:w w:val="103"/>
                <w:sz w:val="26"/>
                <w:szCs w:val="26"/>
              </w:rPr>
            </w:pPr>
            <w:r w:rsidRPr="003E4ACB">
              <w:rPr>
                <w:color w:val="000000"/>
                <w:w w:val="103"/>
                <w:sz w:val="26"/>
                <w:szCs w:val="26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A06" w:rsidRPr="003E4ACB" w:rsidRDefault="00BF3A06" w:rsidP="00BF3A06">
            <w:pPr>
              <w:tabs>
                <w:tab w:val="left" w:pos="8931"/>
              </w:tabs>
              <w:ind w:right="-1"/>
              <w:jc w:val="center"/>
              <w:rPr>
                <w:color w:val="000000"/>
                <w:w w:val="103"/>
                <w:sz w:val="26"/>
                <w:szCs w:val="26"/>
              </w:rPr>
            </w:pPr>
            <w:r w:rsidRPr="003E4ACB">
              <w:rPr>
                <w:color w:val="000000"/>
                <w:w w:val="103"/>
                <w:sz w:val="26"/>
                <w:szCs w:val="26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A06" w:rsidRPr="003E4ACB" w:rsidRDefault="00BF3A06" w:rsidP="00BF3A06">
            <w:pPr>
              <w:tabs>
                <w:tab w:val="left" w:pos="8931"/>
              </w:tabs>
              <w:ind w:right="-1"/>
              <w:jc w:val="center"/>
              <w:rPr>
                <w:color w:val="000000"/>
                <w:w w:val="103"/>
                <w:sz w:val="26"/>
                <w:szCs w:val="26"/>
              </w:rPr>
            </w:pPr>
            <w:r w:rsidRPr="003E4ACB">
              <w:rPr>
                <w:color w:val="000000"/>
                <w:w w:val="103"/>
                <w:sz w:val="26"/>
                <w:szCs w:val="26"/>
              </w:rPr>
              <w:t>-</w:t>
            </w:r>
          </w:p>
        </w:tc>
      </w:tr>
      <w:tr w:rsidR="00BF3A06" w:rsidRPr="00A250F2" w:rsidTr="00BF3A06">
        <w:trPr>
          <w:trHeight w:val="19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A06" w:rsidRPr="003E4ACB" w:rsidRDefault="00BF3A06" w:rsidP="00BF3A06">
            <w:pPr>
              <w:tabs>
                <w:tab w:val="left" w:pos="8931"/>
              </w:tabs>
              <w:ind w:right="-1"/>
              <w:jc w:val="center"/>
              <w:rPr>
                <w:color w:val="000000"/>
                <w:w w:val="103"/>
                <w:sz w:val="26"/>
                <w:szCs w:val="26"/>
                <w:lang w:val="en-US"/>
              </w:rPr>
            </w:pPr>
            <w:r w:rsidRPr="003E4ACB">
              <w:rPr>
                <w:color w:val="000000"/>
                <w:w w:val="103"/>
                <w:sz w:val="26"/>
                <w:szCs w:val="26"/>
                <w:lang w:val="en-US"/>
              </w:rPr>
              <w:t>8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A06" w:rsidRPr="003E4ACB" w:rsidRDefault="00BF3A06" w:rsidP="00BF3A06">
            <w:pPr>
              <w:tabs>
                <w:tab w:val="left" w:pos="8931"/>
              </w:tabs>
              <w:ind w:right="-1"/>
              <w:rPr>
                <w:color w:val="000000"/>
                <w:w w:val="103"/>
                <w:sz w:val="26"/>
                <w:szCs w:val="26"/>
              </w:rPr>
            </w:pPr>
            <w:r w:rsidRPr="003E4ACB">
              <w:rPr>
                <w:color w:val="000000"/>
                <w:w w:val="103"/>
                <w:sz w:val="26"/>
                <w:szCs w:val="26"/>
              </w:rPr>
              <w:t>Основы исследовательской и проектной деятельности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A06" w:rsidRPr="003E4ACB" w:rsidRDefault="00BF3A06" w:rsidP="00BF3A06">
            <w:pPr>
              <w:tabs>
                <w:tab w:val="left" w:pos="8931"/>
              </w:tabs>
              <w:ind w:right="-1"/>
              <w:jc w:val="center"/>
              <w:rPr>
                <w:color w:val="000000"/>
                <w:w w:val="103"/>
                <w:sz w:val="26"/>
                <w:szCs w:val="26"/>
              </w:rPr>
            </w:pPr>
            <w:r w:rsidRPr="003E4ACB">
              <w:rPr>
                <w:color w:val="000000"/>
                <w:w w:val="103"/>
                <w:sz w:val="26"/>
                <w:szCs w:val="26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3A06" w:rsidRPr="003E4ACB" w:rsidRDefault="00BF3A06" w:rsidP="00BF3A06">
            <w:pPr>
              <w:tabs>
                <w:tab w:val="left" w:pos="8931"/>
              </w:tabs>
              <w:ind w:right="-1"/>
              <w:jc w:val="center"/>
              <w:rPr>
                <w:color w:val="000000"/>
                <w:w w:val="103"/>
                <w:sz w:val="26"/>
                <w:szCs w:val="26"/>
              </w:rPr>
            </w:pPr>
            <w:r w:rsidRPr="003E4ACB">
              <w:rPr>
                <w:color w:val="000000"/>
                <w:w w:val="103"/>
                <w:sz w:val="26"/>
                <w:szCs w:val="26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A06" w:rsidRPr="003E4ACB" w:rsidRDefault="00BF3A06" w:rsidP="00BF3A06">
            <w:pPr>
              <w:tabs>
                <w:tab w:val="left" w:pos="8931"/>
              </w:tabs>
              <w:ind w:right="-1"/>
              <w:jc w:val="center"/>
              <w:rPr>
                <w:color w:val="000000"/>
                <w:w w:val="103"/>
                <w:sz w:val="26"/>
                <w:szCs w:val="26"/>
              </w:rPr>
            </w:pPr>
            <w:r w:rsidRPr="003E4ACB">
              <w:rPr>
                <w:color w:val="000000"/>
                <w:w w:val="103"/>
                <w:sz w:val="26"/>
                <w:szCs w:val="26"/>
              </w:rPr>
              <w:t>сертификат</w:t>
            </w:r>
          </w:p>
        </w:tc>
      </w:tr>
      <w:tr w:rsidR="00BF3A06" w:rsidRPr="00A250F2" w:rsidTr="00BF3A06">
        <w:trPr>
          <w:trHeight w:val="12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A06" w:rsidRPr="003E4ACB" w:rsidRDefault="00BF3A06" w:rsidP="00BF3A06">
            <w:pPr>
              <w:tabs>
                <w:tab w:val="left" w:pos="8931"/>
              </w:tabs>
              <w:ind w:right="-1"/>
              <w:jc w:val="center"/>
              <w:rPr>
                <w:color w:val="000000"/>
                <w:w w:val="103"/>
                <w:sz w:val="26"/>
                <w:szCs w:val="26"/>
                <w:lang w:val="en-US"/>
              </w:rPr>
            </w:pPr>
            <w:r w:rsidRPr="003E4ACB">
              <w:rPr>
                <w:color w:val="000000"/>
                <w:w w:val="103"/>
                <w:sz w:val="26"/>
                <w:szCs w:val="26"/>
                <w:lang w:val="en-US"/>
              </w:rPr>
              <w:t>9</w:t>
            </w:r>
          </w:p>
        </w:tc>
        <w:tc>
          <w:tcPr>
            <w:tcW w:w="5840" w:type="dxa"/>
            <w:shd w:val="clear" w:color="auto" w:fill="auto"/>
            <w:vAlign w:val="center"/>
          </w:tcPr>
          <w:p w:rsidR="00BF3A06" w:rsidRPr="003E4ACB" w:rsidRDefault="00BF3A06" w:rsidP="00BF3A06">
            <w:pPr>
              <w:rPr>
                <w:sz w:val="26"/>
                <w:szCs w:val="26"/>
              </w:rPr>
            </w:pPr>
            <w:r w:rsidRPr="003E4ACB">
              <w:rPr>
                <w:sz w:val="26"/>
                <w:szCs w:val="26"/>
              </w:rPr>
              <w:t>Системное администрирование и наладка компьютерных сетей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F3A06" w:rsidRPr="003E4ACB" w:rsidRDefault="00BF3A06" w:rsidP="00BF3A06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3E4ACB">
              <w:rPr>
                <w:sz w:val="26"/>
                <w:szCs w:val="26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3A06" w:rsidRPr="003E4ACB" w:rsidRDefault="00BF3A06" w:rsidP="00BF3A06">
            <w:pPr>
              <w:tabs>
                <w:tab w:val="left" w:pos="8931"/>
              </w:tabs>
              <w:ind w:right="-1"/>
              <w:jc w:val="center"/>
              <w:rPr>
                <w:color w:val="000000"/>
                <w:w w:val="103"/>
                <w:sz w:val="26"/>
                <w:szCs w:val="26"/>
              </w:rPr>
            </w:pPr>
            <w:r w:rsidRPr="003E4ACB">
              <w:rPr>
                <w:color w:val="000000"/>
                <w:w w:val="103"/>
                <w:sz w:val="26"/>
                <w:szCs w:val="26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A06" w:rsidRPr="003E4ACB" w:rsidRDefault="00BF3A06" w:rsidP="00BF3A06">
            <w:pPr>
              <w:tabs>
                <w:tab w:val="left" w:pos="8931"/>
              </w:tabs>
              <w:ind w:right="-1"/>
              <w:jc w:val="center"/>
              <w:rPr>
                <w:color w:val="000000"/>
                <w:w w:val="103"/>
                <w:sz w:val="26"/>
                <w:szCs w:val="26"/>
              </w:rPr>
            </w:pPr>
            <w:r w:rsidRPr="003E4ACB">
              <w:rPr>
                <w:color w:val="000000"/>
                <w:w w:val="103"/>
                <w:sz w:val="26"/>
                <w:szCs w:val="26"/>
              </w:rPr>
              <w:t>сертификат</w:t>
            </w:r>
          </w:p>
        </w:tc>
      </w:tr>
      <w:tr w:rsidR="00BF3A06" w:rsidRPr="00A250F2" w:rsidTr="00BF3A06">
        <w:trPr>
          <w:trHeight w:val="25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A06" w:rsidRPr="003E4ACB" w:rsidRDefault="00BF3A06" w:rsidP="00BF3A06">
            <w:pPr>
              <w:tabs>
                <w:tab w:val="left" w:pos="8931"/>
              </w:tabs>
              <w:ind w:right="-1"/>
              <w:jc w:val="center"/>
              <w:rPr>
                <w:color w:val="000000"/>
                <w:w w:val="103"/>
                <w:sz w:val="26"/>
                <w:szCs w:val="26"/>
              </w:rPr>
            </w:pPr>
            <w:r w:rsidRPr="003E4ACB">
              <w:rPr>
                <w:color w:val="000000"/>
                <w:w w:val="103"/>
                <w:sz w:val="26"/>
                <w:szCs w:val="26"/>
              </w:rPr>
              <w:t>10</w:t>
            </w:r>
          </w:p>
        </w:tc>
        <w:tc>
          <w:tcPr>
            <w:tcW w:w="5840" w:type="dxa"/>
            <w:shd w:val="clear" w:color="auto" w:fill="auto"/>
            <w:vAlign w:val="center"/>
            <w:hideMark/>
          </w:tcPr>
          <w:p w:rsidR="00BF3A06" w:rsidRPr="003E4ACB" w:rsidRDefault="00BF3A06" w:rsidP="00BF3A06">
            <w:pPr>
              <w:rPr>
                <w:sz w:val="26"/>
                <w:szCs w:val="26"/>
              </w:rPr>
            </w:pPr>
            <w:r w:rsidRPr="003E4ACB">
              <w:rPr>
                <w:sz w:val="26"/>
                <w:szCs w:val="26"/>
              </w:rPr>
              <w:t xml:space="preserve">Обработка документов с помощью офисного </w:t>
            </w:r>
            <w:r>
              <w:rPr>
                <w:sz w:val="26"/>
                <w:szCs w:val="26"/>
              </w:rPr>
              <w:t>ПО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F3A06" w:rsidRPr="003E4ACB" w:rsidRDefault="00BF3A06" w:rsidP="00BF3A06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3E4ACB">
              <w:rPr>
                <w:sz w:val="26"/>
                <w:szCs w:val="26"/>
              </w:rPr>
              <w:t>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A06" w:rsidRPr="003E4ACB" w:rsidRDefault="00BF3A06" w:rsidP="00BF3A06">
            <w:pPr>
              <w:tabs>
                <w:tab w:val="left" w:pos="8931"/>
              </w:tabs>
              <w:ind w:right="-1"/>
              <w:jc w:val="center"/>
              <w:rPr>
                <w:color w:val="000000"/>
                <w:w w:val="103"/>
                <w:sz w:val="26"/>
                <w:szCs w:val="26"/>
              </w:rPr>
            </w:pPr>
            <w:r w:rsidRPr="003E4ACB">
              <w:rPr>
                <w:color w:val="000000"/>
                <w:w w:val="103"/>
                <w:sz w:val="26"/>
                <w:szCs w:val="26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A06" w:rsidRPr="003E4ACB" w:rsidRDefault="00BF3A06" w:rsidP="00BF3A06">
            <w:pPr>
              <w:tabs>
                <w:tab w:val="left" w:pos="8931"/>
              </w:tabs>
              <w:ind w:right="-1"/>
              <w:jc w:val="center"/>
              <w:rPr>
                <w:color w:val="000000"/>
                <w:w w:val="103"/>
                <w:sz w:val="26"/>
                <w:szCs w:val="26"/>
              </w:rPr>
            </w:pPr>
            <w:r w:rsidRPr="003E4ACB">
              <w:rPr>
                <w:color w:val="000000"/>
                <w:w w:val="103"/>
                <w:sz w:val="26"/>
                <w:szCs w:val="26"/>
              </w:rPr>
              <w:t>свидетельство</w:t>
            </w:r>
          </w:p>
        </w:tc>
      </w:tr>
      <w:tr w:rsidR="00BF3A06" w:rsidRPr="00A250F2" w:rsidTr="00BF3A06">
        <w:trPr>
          <w:trHeight w:val="25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A06" w:rsidRPr="003E4ACB" w:rsidRDefault="00BF3A06" w:rsidP="00BF3A06">
            <w:pPr>
              <w:tabs>
                <w:tab w:val="left" w:pos="8931"/>
              </w:tabs>
              <w:ind w:right="-1"/>
              <w:jc w:val="center"/>
              <w:rPr>
                <w:color w:val="000000"/>
                <w:w w:val="103"/>
                <w:sz w:val="26"/>
                <w:szCs w:val="26"/>
              </w:rPr>
            </w:pPr>
            <w:r w:rsidRPr="003E4ACB">
              <w:rPr>
                <w:color w:val="000000"/>
                <w:w w:val="103"/>
                <w:sz w:val="26"/>
                <w:szCs w:val="26"/>
              </w:rPr>
              <w:t>11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A06" w:rsidRPr="003E4ACB" w:rsidRDefault="00BF3A06" w:rsidP="00BF3A06">
            <w:pPr>
              <w:tabs>
                <w:tab w:val="left" w:pos="8931"/>
              </w:tabs>
              <w:ind w:right="-1"/>
              <w:rPr>
                <w:color w:val="000000"/>
                <w:w w:val="103"/>
                <w:sz w:val="26"/>
                <w:szCs w:val="26"/>
              </w:rPr>
            </w:pPr>
            <w:r w:rsidRPr="003E4ACB">
              <w:rPr>
                <w:color w:val="000000"/>
                <w:w w:val="103"/>
                <w:sz w:val="26"/>
                <w:szCs w:val="26"/>
              </w:rPr>
              <w:t>Правовые основы семейной жизни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A06" w:rsidRPr="003E4ACB" w:rsidRDefault="00BF3A06" w:rsidP="00BF3A06">
            <w:pPr>
              <w:tabs>
                <w:tab w:val="left" w:pos="8931"/>
              </w:tabs>
              <w:ind w:right="-1"/>
              <w:jc w:val="center"/>
              <w:rPr>
                <w:color w:val="000000"/>
                <w:w w:val="103"/>
                <w:sz w:val="26"/>
                <w:szCs w:val="26"/>
              </w:rPr>
            </w:pPr>
            <w:r w:rsidRPr="003E4ACB">
              <w:rPr>
                <w:color w:val="000000"/>
                <w:w w:val="103"/>
                <w:sz w:val="26"/>
                <w:szCs w:val="26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3A06" w:rsidRPr="003E4ACB" w:rsidRDefault="00BF3A06" w:rsidP="00BF3A06">
            <w:pPr>
              <w:tabs>
                <w:tab w:val="left" w:pos="8931"/>
              </w:tabs>
              <w:ind w:right="-1"/>
              <w:jc w:val="center"/>
              <w:rPr>
                <w:color w:val="000000"/>
                <w:w w:val="103"/>
                <w:sz w:val="26"/>
                <w:szCs w:val="26"/>
              </w:rPr>
            </w:pPr>
            <w:r w:rsidRPr="003E4ACB">
              <w:rPr>
                <w:color w:val="000000"/>
                <w:w w:val="103"/>
                <w:sz w:val="26"/>
                <w:szCs w:val="26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A06" w:rsidRPr="003E4ACB" w:rsidRDefault="00BF3A06" w:rsidP="00BF3A06">
            <w:pPr>
              <w:tabs>
                <w:tab w:val="left" w:pos="8931"/>
              </w:tabs>
              <w:ind w:right="-1"/>
              <w:jc w:val="center"/>
              <w:rPr>
                <w:color w:val="000000"/>
                <w:w w:val="103"/>
                <w:sz w:val="26"/>
                <w:szCs w:val="26"/>
              </w:rPr>
            </w:pPr>
            <w:r w:rsidRPr="003E4ACB">
              <w:rPr>
                <w:color w:val="000000"/>
                <w:w w:val="103"/>
                <w:sz w:val="26"/>
                <w:szCs w:val="26"/>
              </w:rPr>
              <w:t>-</w:t>
            </w:r>
          </w:p>
        </w:tc>
      </w:tr>
      <w:tr w:rsidR="00BF3A06" w:rsidRPr="00A250F2" w:rsidTr="00BF3A06">
        <w:trPr>
          <w:trHeight w:val="25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A06" w:rsidRPr="003E4ACB" w:rsidRDefault="00BF3A06" w:rsidP="00BF3A06">
            <w:pPr>
              <w:tabs>
                <w:tab w:val="left" w:pos="8931"/>
              </w:tabs>
              <w:ind w:right="-1"/>
              <w:jc w:val="center"/>
              <w:rPr>
                <w:color w:val="000000"/>
                <w:w w:val="103"/>
                <w:sz w:val="26"/>
                <w:szCs w:val="26"/>
              </w:rPr>
            </w:pPr>
            <w:r w:rsidRPr="003E4ACB">
              <w:rPr>
                <w:color w:val="000000"/>
                <w:w w:val="103"/>
                <w:sz w:val="26"/>
                <w:szCs w:val="26"/>
              </w:rPr>
              <w:t>12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A06" w:rsidRPr="003E4ACB" w:rsidRDefault="00BF3A06" w:rsidP="00BF3A06">
            <w:pPr>
              <w:tabs>
                <w:tab w:val="left" w:pos="8931"/>
              </w:tabs>
              <w:ind w:right="-1"/>
              <w:rPr>
                <w:color w:val="000000"/>
                <w:w w:val="103"/>
                <w:sz w:val="26"/>
                <w:szCs w:val="26"/>
              </w:rPr>
            </w:pPr>
            <w:r w:rsidRPr="003E4ACB">
              <w:rPr>
                <w:color w:val="000000"/>
                <w:w w:val="103"/>
                <w:sz w:val="26"/>
                <w:szCs w:val="26"/>
              </w:rPr>
              <w:t>Индивидуальное предпринимательство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A06" w:rsidRPr="003E4ACB" w:rsidRDefault="00BF3A06" w:rsidP="00BF3A06">
            <w:pPr>
              <w:tabs>
                <w:tab w:val="left" w:pos="8931"/>
              </w:tabs>
              <w:ind w:right="-1"/>
              <w:jc w:val="center"/>
              <w:rPr>
                <w:color w:val="000000"/>
                <w:w w:val="103"/>
                <w:sz w:val="26"/>
                <w:szCs w:val="26"/>
              </w:rPr>
            </w:pPr>
            <w:r w:rsidRPr="003E4ACB">
              <w:rPr>
                <w:color w:val="000000"/>
                <w:w w:val="103"/>
                <w:sz w:val="26"/>
                <w:szCs w:val="26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3A06" w:rsidRPr="003E4ACB" w:rsidRDefault="00BF3A06" w:rsidP="00BF3A06">
            <w:pPr>
              <w:tabs>
                <w:tab w:val="left" w:pos="8931"/>
              </w:tabs>
              <w:ind w:right="-1"/>
              <w:jc w:val="center"/>
              <w:rPr>
                <w:color w:val="000000"/>
                <w:w w:val="103"/>
                <w:sz w:val="26"/>
                <w:szCs w:val="26"/>
              </w:rPr>
            </w:pPr>
            <w:r w:rsidRPr="003E4ACB">
              <w:rPr>
                <w:color w:val="000000"/>
                <w:w w:val="103"/>
                <w:sz w:val="26"/>
                <w:szCs w:val="26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A06" w:rsidRPr="003E4ACB" w:rsidRDefault="00BF3A06" w:rsidP="00BF3A06">
            <w:pPr>
              <w:tabs>
                <w:tab w:val="left" w:pos="8931"/>
              </w:tabs>
              <w:ind w:right="-1"/>
              <w:jc w:val="center"/>
              <w:rPr>
                <w:color w:val="000000"/>
                <w:w w:val="103"/>
                <w:sz w:val="26"/>
                <w:szCs w:val="26"/>
              </w:rPr>
            </w:pPr>
            <w:r w:rsidRPr="003E4ACB">
              <w:rPr>
                <w:color w:val="000000"/>
                <w:w w:val="103"/>
                <w:sz w:val="26"/>
                <w:szCs w:val="26"/>
              </w:rPr>
              <w:t>удостоверение</w:t>
            </w:r>
          </w:p>
        </w:tc>
      </w:tr>
      <w:tr w:rsidR="00BF3A06" w:rsidRPr="00A250F2" w:rsidTr="00BF3A06">
        <w:trPr>
          <w:trHeight w:val="25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A06" w:rsidRPr="003E4ACB" w:rsidRDefault="00BF3A06" w:rsidP="00BF3A06">
            <w:pPr>
              <w:tabs>
                <w:tab w:val="left" w:pos="8931"/>
              </w:tabs>
              <w:ind w:right="-1"/>
              <w:jc w:val="center"/>
              <w:rPr>
                <w:color w:val="000000"/>
                <w:w w:val="103"/>
                <w:sz w:val="26"/>
                <w:szCs w:val="26"/>
              </w:rPr>
            </w:pPr>
            <w:r w:rsidRPr="003E4ACB">
              <w:rPr>
                <w:color w:val="000000"/>
                <w:w w:val="103"/>
                <w:sz w:val="26"/>
                <w:szCs w:val="26"/>
              </w:rPr>
              <w:t>13</w:t>
            </w:r>
          </w:p>
        </w:tc>
        <w:tc>
          <w:tcPr>
            <w:tcW w:w="5840" w:type="dxa"/>
            <w:shd w:val="clear" w:color="auto" w:fill="auto"/>
            <w:vAlign w:val="center"/>
          </w:tcPr>
          <w:p w:rsidR="00BF3A06" w:rsidRPr="003E4ACB" w:rsidRDefault="00BF3A06" w:rsidP="00BF3A06">
            <w:pPr>
              <w:rPr>
                <w:color w:val="000000"/>
                <w:sz w:val="26"/>
                <w:szCs w:val="26"/>
              </w:rPr>
            </w:pPr>
            <w:r w:rsidRPr="003E4ACB">
              <w:rPr>
                <w:color w:val="000000"/>
                <w:sz w:val="26"/>
                <w:szCs w:val="26"/>
              </w:rPr>
              <w:t>Трудовые правоотношения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F3A06" w:rsidRPr="003E4ACB" w:rsidRDefault="00BF3A06" w:rsidP="00BF3A06">
            <w:pPr>
              <w:jc w:val="center"/>
              <w:rPr>
                <w:sz w:val="26"/>
                <w:szCs w:val="26"/>
              </w:rPr>
            </w:pPr>
            <w:r w:rsidRPr="003E4ACB">
              <w:rPr>
                <w:sz w:val="26"/>
                <w:szCs w:val="26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3A06" w:rsidRPr="003E4ACB" w:rsidRDefault="00BF3A06" w:rsidP="00BF3A06">
            <w:pPr>
              <w:tabs>
                <w:tab w:val="left" w:pos="8931"/>
              </w:tabs>
              <w:ind w:right="-1"/>
              <w:jc w:val="center"/>
              <w:rPr>
                <w:color w:val="000000"/>
                <w:w w:val="103"/>
                <w:sz w:val="26"/>
                <w:szCs w:val="26"/>
              </w:rPr>
            </w:pPr>
            <w:r w:rsidRPr="003E4ACB">
              <w:rPr>
                <w:color w:val="000000"/>
                <w:w w:val="103"/>
                <w:sz w:val="26"/>
                <w:szCs w:val="26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A06" w:rsidRPr="003E4ACB" w:rsidRDefault="00BF3A06" w:rsidP="00BF3A06">
            <w:pPr>
              <w:tabs>
                <w:tab w:val="left" w:pos="8931"/>
              </w:tabs>
              <w:ind w:right="-1"/>
              <w:jc w:val="center"/>
              <w:rPr>
                <w:color w:val="000000"/>
                <w:w w:val="103"/>
                <w:sz w:val="26"/>
                <w:szCs w:val="26"/>
              </w:rPr>
            </w:pPr>
            <w:r w:rsidRPr="003E4ACB">
              <w:rPr>
                <w:color w:val="000000"/>
                <w:w w:val="103"/>
                <w:sz w:val="26"/>
                <w:szCs w:val="26"/>
              </w:rPr>
              <w:t>-</w:t>
            </w:r>
          </w:p>
        </w:tc>
      </w:tr>
      <w:tr w:rsidR="00BF3A06" w:rsidRPr="00A250F2" w:rsidTr="00BF3A06">
        <w:trPr>
          <w:trHeight w:val="25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A06" w:rsidRPr="003E4ACB" w:rsidRDefault="00BF3A06" w:rsidP="00BF3A06">
            <w:pPr>
              <w:tabs>
                <w:tab w:val="left" w:pos="8931"/>
              </w:tabs>
              <w:ind w:right="-1"/>
              <w:jc w:val="center"/>
              <w:rPr>
                <w:color w:val="000000"/>
                <w:w w:val="103"/>
                <w:sz w:val="26"/>
                <w:szCs w:val="26"/>
              </w:rPr>
            </w:pPr>
            <w:r w:rsidRPr="003E4ACB">
              <w:rPr>
                <w:color w:val="000000"/>
                <w:w w:val="103"/>
                <w:sz w:val="26"/>
                <w:szCs w:val="26"/>
              </w:rPr>
              <w:t>14</w:t>
            </w:r>
          </w:p>
        </w:tc>
        <w:tc>
          <w:tcPr>
            <w:tcW w:w="5840" w:type="dxa"/>
            <w:shd w:val="clear" w:color="auto" w:fill="auto"/>
            <w:vAlign w:val="center"/>
          </w:tcPr>
          <w:p w:rsidR="00BF3A06" w:rsidRPr="003E4ACB" w:rsidRDefault="00BF3A06" w:rsidP="00BF3A06">
            <w:pPr>
              <w:rPr>
                <w:sz w:val="26"/>
                <w:szCs w:val="26"/>
              </w:rPr>
            </w:pPr>
            <w:r w:rsidRPr="003E4ACB">
              <w:rPr>
                <w:sz w:val="26"/>
                <w:szCs w:val="26"/>
              </w:rPr>
              <w:t>Методы расчета основных технико-экономических показателей проектирования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F3A06" w:rsidRPr="003E4ACB" w:rsidRDefault="00BF3A06" w:rsidP="00BF3A06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3E4ACB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3A06" w:rsidRPr="003E4ACB" w:rsidRDefault="00BF3A06" w:rsidP="00BF3A06">
            <w:pPr>
              <w:tabs>
                <w:tab w:val="left" w:pos="8931"/>
              </w:tabs>
              <w:ind w:right="-1"/>
              <w:jc w:val="center"/>
              <w:rPr>
                <w:color w:val="000000"/>
                <w:w w:val="103"/>
                <w:sz w:val="26"/>
                <w:szCs w:val="26"/>
              </w:rPr>
            </w:pPr>
            <w:r w:rsidRPr="003E4ACB">
              <w:rPr>
                <w:color w:val="000000"/>
                <w:w w:val="103"/>
                <w:sz w:val="26"/>
                <w:szCs w:val="26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A06" w:rsidRPr="003E4ACB" w:rsidRDefault="00BF3A06" w:rsidP="00BF3A06">
            <w:pPr>
              <w:tabs>
                <w:tab w:val="left" w:pos="8931"/>
              </w:tabs>
              <w:ind w:right="-1"/>
              <w:jc w:val="center"/>
              <w:rPr>
                <w:color w:val="000000"/>
                <w:w w:val="103"/>
                <w:sz w:val="26"/>
                <w:szCs w:val="26"/>
              </w:rPr>
            </w:pPr>
            <w:r w:rsidRPr="003E4ACB">
              <w:rPr>
                <w:color w:val="000000"/>
                <w:w w:val="103"/>
                <w:sz w:val="26"/>
                <w:szCs w:val="26"/>
              </w:rPr>
              <w:t>свидетельство</w:t>
            </w:r>
          </w:p>
        </w:tc>
      </w:tr>
    </w:tbl>
    <w:p w:rsidR="007D2DB8" w:rsidRPr="00A250F2" w:rsidRDefault="0093660B" w:rsidP="009833D2">
      <w:pPr>
        <w:shd w:val="clear" w:color="auto" w:fill="FFFFFF"/>
        <w:ind w:right="-709"/>
        <w:rPr>
          <w:sz w:val="26"/>
          <w:szCs w:val="26"/>
        </w:rPr>
      </w:pPr>
      <w:r w:rsidRPr="00A250F2">
        <w:rPr>
          <w:color w:val="000000"/>
          <w:w w:val="103"/>
          <w:sz w:val="26"/>
          <w:szCs w:val="26"/>
        </w:rPr>
        <w:br w:type="textWrapping" w:clear="all"/>
      </w:r>
      <w:r w:rsidR="007D2DB8" w:rsidRPr="00A250F2">
        <w:rPr>
          <w:b/>
          <w:sz w:val="26"/>
          <w:szCs w:val="26"/>
        </w:rPr>
        <w:t xml:space="preserve">2 </w:t>
      </w:r>
      <w:r w:rsidR="00A85F8C">
        <w:rPr>
          <w:b/>
          <w:sz w:val="26"/>
          <w:szCs w:val="26"/>
        </w:rPr>
        <w:t xml:space="preserve"> </w:t>
      </w:r>
      <w:r w:rsidR="007D2DB8" w:rsidRPr="00A250F2">
        <w:rPr>
          <w:b/>
          <w:sz w:val="26"/>
          <w:szCs w:val="26"/>
        </w:rPr>
        <w:t>Проведение уроков-экскурсий</w:t>
      </w:r>
      <w:r w:rsidR="009833D2">
        <w:rPr>
          <w:b/>
          <w:sz w:val="26"/>
          <w:szCs w:val="26"/>
        </w:rPr>
        <w:t>-</w:t>
      </w:r>
      <w:r w:rsidR="009833D2" w:rsidRPr="00A85F8C">
        <w:rPr>
          <w:sz w:val="26"/>
          <w:szCs w:val="26"/>
        </w:rPr>
        <w:t>д</w:t>
      </w:r>
      <w:r w:rsidR="007D2DB8" w:rsidRPr="00A250F2">
        <w:rPr>
          <w:sz w:val="26"/>
          <w:szCs w:val="26"/>
        </w:rPr>
        <w:t>ополнительный компонент программы</w:t>
      </w:r>
      <w:r w:rsidR="009833D2">
        <w:rPr>
          <w:sz w:val="26"/>
          <w:szCs w:val="26"/>
        </w:rPr>
        <w:t xml:space="preserve"> проф</w:t>
      </w:r>
      <w:r w:rsidR="007D2DB8" w:rsidRPr="00A250F2">
        <w:rPr>
          <w:sz w:val="26"/>
          <w:szCs w:val="26"/>
        </w:rPr>
        <w:t>образования:</w:t>
      </w:r>
    </w:p>
    <w:tbl>
      <w:tblPr>
        <w:tblW w:w="107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3"/>
        <w:gridCol w:w="6662"/>
        <w:gridCol w:w="1701"/>
        <w:gridCol w:w="1701"/>
      </w:tblGrid>
      <w:tr w:rsidR="00445EFC" w:rsidRPr="00A250F2" w:rsidTr="0073703B">
        <w:trPr>
          <w:jc w:val="center"/>
        </w:trPr>
        <w:tc>
          <w:tcPr>
            <w:tcW w:w="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EFC" w:rsidRPr="0073703B" w:rsidRDefault="00445EFC" w:rsidP="00445EFC">
            <w:pPr>
              <w:ind w:right="-1"/>
              <w:jc w:val="center"/>
              <w:rPr>
                <w:sz w:val="22"/>
                <w:szCs w:val="22"/>
                <w:lang w:val="en-US"/>
              </w:rPr>
            </w:pPr>
            <w:r w:rsidRPr="0073703B">
              <w:rPr>
                <w:sz w:val="22"/>
                <w:szCs w:val="22"/>
                <w:lang w:val="en-US"/>
              </w:rPr>
              <w:t>№</w:t>
            </w:r>
          </w:p>
        </w:tc>
        <w:tc>
          <w:tcPr>
            <w:tcW w:w="6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EFC" w:rsidRPr="0073703B" w:rsidRDefault="00445EFC" w:rsidP="002707EF">
            <w:pPr>
              <w:ind w:right="-1"/>
              <w:jc w:val="center"/>
              <w:rPr>
                <w:sz w:val="22"/>
                <w:szCs w:val="22"/>
              </w:rPr>
            </w:pPr>
            <w:r w:rsidRPr="0073703B">
              <w:rPr>
                <w:sz w:val="22"/>
                <w:szCs w:val="22"/>
              </w:rPr>
              <w:t>Дополнительные  уроки-экскурсии</w:t>
            </w:r>
            <w:r w:rsidR="002707EF" w:rsidRPr="0073703B">
              <w:rPr>
                <w:sz w:val="22"/>
                <w:szCs w:val="22"/>
              </w:rPr>
              <w:t xml:space="preserve"> </w:t>
            </w:r>
            <w:r w:rsidRPr="0073703B">
              <w:rPr>
                <w:sz w:val="22"/>
                <w:szCs w:val="22"/>
              </w:rPr>
              <w:t xml:space="preserve"> при изучении дисциплин и освоении профессиональных модулей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EFC" w:rsidRPr="0073703B" w:rsidRDefault="00445EFC" w:rsidP="00445EFC">
            <w:pPr>
              <w:ind w:right="-1"/>
              <w:jc w:val="center"/>
              <w:rPr>
                <w:sz w:val="22"/>
                <w:szCs w:val="22"/>
                <w:lang w:val="en-US"/>
              </w:rPr>
            </w:pPr>
            <w:r w:rsidRPr="0073703B">
              <w:rPr>
                <w:sz w:val="22"/>
                <w:szCs w:val="22"/>
                <w:lang w:val="en-US"/>
              </w:rPr>
              <w:t>Курс обучения</w:t>
            </w:r>
          </w:p>
        </w:tc>
      </w:tr>
      <w:tr w:rsidR="00445EFC" w:rsidRPr="00A250F2" w:rsidTr="0073703B">
        <w:trPr>
          <w:jc w:val="center"/>
        </w:trPr>
        <w:tc>
          <w:tcPr>
            <w:tcW w:w="643" w:type="dxa"/>
            <w:vMerge/>
            <w:shd w:val="clear" w:color="auto" w:fill="auto"/>
            <w:vAlign w:val="center"/>
          </w:tcPr>
          <w:p w:rsidR="00445EFC" w:rsidRPr="0073703B" w:rsidRDefault="00445EFC" w:rsidP="00445EFC">
            <w:pPr>
              <w:ind w:right="-1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6662" w:type="dxa"/>
            <w:vMerge/>
            <w:shd w:val="clear" w:color="auto" w:fill="auto"/>
            <w:vAlign w:val="center"/>
          </w:tcPr>
          <w:p w:rsidR="00445EFC" w:rsidRPr="0073703B" w:rsidRDefault="00445EFC" w:rsidP="00445EFC">
            <w:pPr>
              <w:ind w:right="-1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EFC" w:rsidRPr="0073703B" w:rsidRDefault="00445EFC" w:rsidP="002707EF">
            <w:pPr>
              <w:tabs>
                <w:tab w:val="left" w:pos="8931"/>
              </w:tabs>
              <w:ind w:right="-1"/>
              <w:jc w:val="center"/>
              <w:rPr>
                <w:color w:val="000000"/>
                <w:w w:val="103"/>
                <w:sz w:val="22"/>
                <w:szCs w:val="22"/>
              </w:rPr>
            </w:pPr>
            <w:r w:rsidRPr="0073703B">
              <w:rPr>
                <w:color w:val="000000"/>
                <w:w w:val="103"/>
                <w:sz w:val="22"/>
                <w:szCs w:val="22"/>
              </w:rPr>
              <w:t>баз</w:t>
            </w:r>
            <w:r w:rsidR="002707EF" w:rsidRPr="0073703B">
              <w:rPr>
                <w:color w:val="000000"/>
                <w:w w:val="103"/>
                <w:sz w:val="22"/>
                <w:szCs w:val="22"/>
              </w:rPr>
              <w:t>а</w:t>
            </w:r>
            <w:r w:rsidRPr="0073703B">
              <w:rPr>
                <w:color w:val="000000"/>
                <w:w w:val="103"/>
                <w:sz w:val="22"/>
                <w:szCs w:val="22"/>
              </w:rPr>
              <w:t xml:space="preserve">  9 кл.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45EFC" w:rsidRPr="0073703B" w:rsidRDefault="00445EFC" w:rsidP="002707EF">
            <w:pPr>
              <w:tabs>
                <w:tab w:val="left" w:pos="8931"/>
              </w:tabs>
              <w:ind w:right="-1"/>
              <w:jc w:val="center"/>
              <w:rPr>
                <w:color w:val="000000"/>
                <w:w w:val="103"/>
                <w:sz w:val="22"/>
                <w:szCs w:val="22"/>
              </w:rPr>
            </w:pPr>
            <w:r w:rsidRPr="0073703B">
              <w:rPr>
                <w:color w:val="000000"/>
                <w:w w:val="103"/>
                <w:sz w:val="22"/>
                <w:szCs w:val="22"/>
              </w:rPr>
              <w:t xml:space="preserve"> баз</w:t>
            </w:r>
            <w:r w:rsidR="002707EF" w:rsidRPr="0073703B">
              <w:rPr>
                <w:color w:val="000000"/>
                <w:w w:val="103"/>
                <w:sz w:val="22"/>
                <w:szCs w:val="22"/>
              </w:rPr>
              <w:t>а</w:t>
            </w:r>
            <w:r w:rsidRPr="0073703B">
              <w:rPr>
                <w:color w:val="000000"/>
                <w:w w:val="103"/>
                <w:sz w:val="22"/>
                <w:szCs w:val="22"/>
              </w:rPr>
              <w:t xml:space="preserve"> 11 кл.</w:t>
            </w:r>
          </w:p>
        </w:tc>
      </w:tr>
      <w:tr w:rsidR="007A000B" w:rsidRPr="00A250F2" w:rsidTr="0073703B">
        <w:trPr>
          <w:jc w:val="center"/>
        </w:trPr>
        <w:tc>
          <w:tcPr>
            <w:tcW w:w="643" w:type="dxa"/>
            <w:shd w:val="clear" w:color="auto" w:fill="auto"/>
            <w:vAlign w:val="center"/>
          </w:tcPr>
          <w:p w:rsidR="007A000B" w:rsidRPr="00A250F2" w:rsidRDefault="007A000B" w:rsidP="00B17E0F">
            <w:pPr>
              <w:ind w:right="-1"/>
              <w:jc w:val="center"/>
              <w:rPr>
                <w:sz w:val="26"/>
                <w:szCs w:val="26"/>
                <w:lang w:val="en-US"/>
              </w:rPr>
            </w:pPr>
            <w:r w:rsidRPr="00A250F2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7A000B" w:rsidRPr="00A250F2" w:rsidRDefault="007A000B" w:rsidP="00B17E0F">
            <w:pPr>
              <w:ind w:right="-1"/>
              <w:rPr>
                <w:sz w:val="26"/>
                <w:szCs w:val="26"/>
                <w:lang w:val="en-US"/>
              </w:rPr>
            </w:pPr>
            <w:r w:rsidRPr="00A250F2">
              <w:rPr>
                <w:sz w:val="26"/>
                <w:szCs w:val="26"/>
                <w:lang w:val="en-US"/>
              </w:rPr>
              <w:t>П</w:t>
            </w:r>
            <w:r w:rsidRPr="00A250F2">
              <w:rPr>
                <w:sz w:val="26"/>
                <w:szCs w:val="26"/>
              </w:rPr>
              <w:t xml:space="preserve">ланетарий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000B" w:rsidRPr="00A250F2" w:rsidRDefault="007A000B" w:rsidP="00B17E0F">
            <w:pPr>
              <w:ind w:right="-1"/>
              <w:jc w:val="center"/>
              <w:rPr>
                <w:sz w:val="26"/>
                <w:szCs w:val="26"/>
                <w:lang w:val="en-US"/>
              </w:rPr>
            </w:pPr>
            <w:r w:rsidRPr="00A250F2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000B" w:rsidRPr="00A250F2" w:rsidRDefault="007A000B" w:rsidP="00B17E0F">
            <w:pPr>
              <w:ind w:right="-1"/>
              <w:jc w:val="center"/>
              <w:rPr>
                <w:sz w:val="26"/>
                <w:szCs w:val="26"/>
                <w:lang w:val="en-US"/>
              </w:rPr>
            </w:pPr>
            <w:r w:rsidRPr="00A250F2">
              <w:rPr>
                <w:sz w:val="26"/>
                <w:szCs w:val="26"/>
                <w:lang w:val="en-US"/>
              </w:rPr>
              <w:t>-</w:t>
            </w:r>
          </w:p>
        </w:tc>
      </w:tr>
      <w:tr w:rsidR="007A000B" w:rsidRPr="00A250F2" w:rsidTr="0073703B">
        <w:trPr>
          <w:jc w:val="center"/>
        </w:trPr>
        <w:tc>
          <w:tcPr>
            <w:tcW w:w="643" w:type="dxa"/>
            <w:shd w:val="clear" w:color="auto" w:fill="auto"/>
            <w:vAlign w:val="center"/>
          </w:tcPr>
          <w:p w:rsidR="007A000B" w:rsidRPr="00A250F2" w:rsidRDefault="007A000B" w:rsidP="00B17E0F">
            <w:pPr>
              <w:ind w:right="-1"/>
              <w:jc w:val="center"/>
              <w:rPr>
                <w:sz w:val="26"/>
                <w:szCs w:val="26"/>
                <w:lang w:val="en-US"/>
              </w:rPr>
            </w:pPr>
            <w:r w:rsidRPr="00A250F2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7A000B" w:rsidRPr="00A250F2" w:rsidRDefault="007A000B" w:rsidP="00B17E0F">
            <w:pPr>
              <w:ind w:right="-1"/>
              <w:rPr>
                <w:sz w:val="26"/>
                <w:szCs w:val="26"/>
                <w:lang w:val="en-US"/>
              </w:rPr>
            </w:pPr>
            <w:r w:rsidRPr="00A250F2">
              <w:rPr>
                <w:sz w:val="26"/>
                <w:szCs w:val="26"/>
                <w:lang w:val="en-US"/>
              </w:rPr>
              <w:t>М</w:t>
            </w:r>
            <w:r w:rsidRPr="00A250F2">
              <w:rPr>
                <w:sz w:val="26"/>
                <w:szCs w:val="26"/>
              </w:rPr>
              <w:t>узей истории Екатеринбурга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000B" w:rsidRPr="00A250F2" w:rsidRDefault="007A000B" w:rsidP="00B17E0F">
            <w:pPr>
              <w:ind w:right="-1"/>
              <w:jc w:val="center"/>
              <w:rPr>
                <w:sz w:val="26"/>
                <w:szCs w:val="26"/>
                <w:lang w:val="en-US"/>
              </w:rPr>
            </w:pPr>
            <w:r w:rsidRPr="00A250F2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000B" w:rsidRPr="00A250F2" w:rsidRDefault="007A000B" w:rsidP="00B17E0F">
            <w:pPr>
              <w:ind w:right="-1"/>
              <w:jc w:val="center"/>
              <w:rPr>
                <w:sz w:val="26"/>
                <w:szCs w:val="26"/>
                <w:lang w:val="en-US"/>
              </w:rPr>
            </w:pPr>
            <w:r w:rsidRPr="00A250F2">
              <w:rPr>
                <w:sz w:val="26"/>
                <w:szCs w:val="26"/>
              </w:rPr>
              <w:t>2</w:t>
            </w:r>
          </w:p>
        </w:tc>
      </w:tr>
      <w:tr w:rsidR="007A000B" w:rsidRPr="00A250F2" w:rsidTr="0073703B">
        <w:trPr>
          <w:jc w:val="center"/>
        </w:trPr>
        <w:tc>
          <w:tcPr>
            <w:tcW w:w="643" w:type="dxa"/>
            <w:shd w:val="clear" w:color="auto" w:fill="auto"/>
            <w:vAlign w:val="center"/>
          </w:tcPr>
          <w:p w:rsidR="007A000B" w:rsidRPr="00A250F2" w:rsidRDefault="007A000B" w:rsidP="00B17E0F">
            <w:pPr>
              <w:ind w:right="-1"/>
              <w:jc w:val="center"/>
              <w:rPr>
                <w:sz w:val="26"/>
                <w:szCs w:val="26"/>
              </w:rPr>
            </w:pPr>
            <w:r w:rsidRPr="00A250F2">
              <w:rPr>
                <w:sz w:val="26"/>
                <w:szCs w:val="26"/>
              </w:rPr>
              <w:t>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7A000B" w:rsidRPr="00A250F2" w:rsidRDefault="007A000B" w:rsidP="00B17E0F">
            <w:pPr>
              <w:ind w:right="-1"/>
              <w:rPr>
                <w:sz w:val="26"/>
                <w:szCs w:val="26"/>
                <w:lang w:val="en-US"/>
              </w:rPr>
            </w:pPr>
            <w:r w:rsidRPr="00A250F2">
              <w:rPr>
                <w:sz w:val="26"/>
                <w:szCs w:val="26"/>
                <w:lang w:val="en-US"/>
              </w:rPr>
              <w:t>М</w:t>
            </w:r>
            <w:r w:rsidRPr="00A250F2">
              <w:rPr>
                <w:sz w:val="26"/>
                <w:szCs w:val="26"/>
              </w:rPr>
              <w:t>узей писателей Урала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000B" w:rsidRPr="00A250F2" w:rsidRDefault="007A000B" w:rsidP="00B17E0F">
            <w:pPr>
              <w:ind w:right="-1"/>
              <w:jc w:val="center"/>
              <w:rPr>
                <w:sz w:val="26"/>
                <w:szCs w:val="26"/>
                <w:lang w:val="en-US"/>
              </w:rPr>
            </w:pPr>
            <w:r w:rsidRPr="00A250F2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000B" w:rsidRPr="00A250F2" w:rsidRDefault="007A000B" w:rsidP="00B17E0F">
            <w:pPr>
              <w:ind w:right="-1"/>
              <w:jc w:val="center"/>
              <w:rPr>
                <w:sz w:val="26"/>
                <w:szCs w:val="26"/>
                <w:lang w:val="en-US"/>
              </w:rPr>
            </w:pPr>
            <w:r w:rsidRPr="00A250F2">
              <w:rPr>
                <w:sz w:val="26"/>
                <w:szCs w:val="26"/>
                <w:lang w:val="en-US"/>
              </w:rPr>
              <w:t>-</w:t>
            </w:r>
          </w:p>
        </w:tc>
      </w:tr>
      <w:tr w:rsidR="007A000B" w:rsidRPr="00A250F2" w:rsidTr="0073703B">
        <w:trPr>
          <w:jc w:val="center"/>
        </w:trPr>
        <w:tc>
          <w:tcPr>
            <w:tcW w:w="643" w:type="dxa"/>
            <w:shd w:val="clear" w:color="auto" w:fill="auto"/>
            <w:vAlign w:val="center"/>
          </w:tcPr>
          <w:p w:rsidR="007A000B" w:rsidRPr="00A250F2" w:rsidRDefault="007A000B" w:rsidP="00B17E0F">
            <w:pPr>
              <w:ind w:right="-1"/>
              <w:jc w:val="center"/>
              <w:rPr>
                <w:sz w:val="26"/>
                <w:szCs w:val="26"/>
              </w:rPr>
            </w:pPr>
            <w:r w:rsidRPr="00A250F2">
              <w:rPr>
                <w:sz w:val="26"/>
                <w:szCs w:val="26"/>
              </w:rPr>
              <w:t>4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7A000B" w:rsidRPr="00A250F2" w:rsidRDefault="007A000B" w:rsidP="00B17E0F">
            <w:pPr>
              <w:ind w:right="-1"/>
              <w:rPr>
                <w:sz w:val="26"/>
                <w:szCs w:val="26"/>
                <w:lang w:val="en-US"/>
              </w:rPr>
            </w:pPr>
            <w:r w:rsidRPr="00A250F2">
              <w:rPr>
                <w:sz w:val="26"/>
                <w:szCs w:val="26"/>
                <w:lang w:val="en-US"/>
              </w:rPr>
              <w:t>М</w:t>
            </w:r>
            <w:r w:rsidRPr="00A250F2">
              <w:rPr>
                <w:sz w:val="26"/>
                <w:szCs w:val="26"/>
              </w:rPr>
              <w:t>узей радио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000B" w:rsidRPr="00A250F2" w:rsidRDefault="007A000B" w:rsidP="00B17E0F">
            <w:pPr>
              <w:ind w:right="-1"/>
              <w:jc w:val="center"/>
              <w:rPr>
                <w:sz w:val="26"/>
                <w:szCs w:val="26"/>
                <w:lang w:val="en-US"/>
              </w:rPr>
            </w:pPr>
            <w:r w:rsidRPr="00A250F2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000B" w:rsidRPr="00A250F2" w:rsidRDefault="007A000B" w:rsidP="00B17E0F">
            <w:pPr>
              <w:ind w:right="-1"/>
              <w:jc w:val="center"/>
              <w:rPr>
                <w:sz w:val="26"/>
                <w:szCs w:val="26"/>
                <w:lang w:val="en-US"/>
              </w:rPr>
            </w:pPr>
            <w:r w:rsidRPr="00A250F2">
              <w:rPr>
                <w:sz w:val="26"/>
                <w:szCs w:val="26"/>
              </w:rPr>
              <w:t>2</w:t>
            </w:r>
          </w:p>
        </w:tc>
      </w:tr>
      <w:tr w:rsidR="007A000B" w:rsidRPr="00A250F2" w:rsidTr="0073703B">
        <w:trPr>
          <w:jc w:val="center"/>
        </w:trPr>
        <w:tc>
          <w:tcPr>
            <w:tcW w:w="643" w:type="dxa"/>
            <w:shd w:val="clear" w:color="auto" w:fill="auto"/>
            <w:vAlign w:val="center"/>
          </w:tcPr>
          <w:p w:rsidR="007A000B" w:rsidRPr="00A250F2" w:rsidRDefault="007A000B" w:rsidP="00B17E0F">
            <w:pPr>
              <w:ind w:right="-1"/>
              <w:jc w:val="center"/>
              <w:rPr>
                <w:sz w:val="26"/>
                <w:szCs w:val="26"/>
              </w:rPr>
            </w:pPr>
            <w:r w:rsidRPr="00A250F2">
              <w:rPr>
                <w:sz w:val="26"/>
                <w:szCs w:val="26"/>
              </w:rPr>
              <w:t>5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7A000B" w:rsidRPr="00A250F2" w:rsidRDefault="007A000B" w:rsidP="00B17E0F">
            <w:pPr>
              <w:ind w:right="-1"/>
              <w:rPr>
                <w:sz w:val="26"/>
                <w:szCs w:val="26"/>
                <w:lang w:val="en-US"/>
              </w:rPr>
            </w:pPr>
            <w:r w:rsidRPr="00A250F2">
              <w:rPr>
                <w:sz w:val="26"/>
                <w:szCs w:val="26"/>
                <w:lang w:val="en-US"/>
              </w:rPr>
              <w:t>М</w:t>
            </w:r>
            <w:r w:rsidRPr="00A250F2">
              <w:rPr>
                <w:sz w:val="26"/>
                <w:szCs w:val="26"/>
              </w:rPr>
              <w:t>узей воздушно-десантных войск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000B" w:rsidRPr="00A250F2" w:rsidRDefault="007A000B" w:rsidP="00B17E0F">
            <w:pPr>
              <w:ind w:right="-1"/>
              <w:jc w:val="center"/>
              <w:rPr>
                <w:sz w:val="26"/>
                <w:szCs w:val="26"/>
                <w:lang w:val="en-US"/>
              </w:rPr>
            </w:pPr>
            <w:r w:rsidRPr="00A250F2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000B" w:rsidRPr="00A250F2" w:rsidRDefault="007A000B" w:rsidP="00B17E0F">
            <w:pPr>
              <w:ind w:right="-1"/>
              <w:jc w:val="center"/>
              <w:rPr>
                <w:sz w:val="26"/>
                <w:szCs w:val="26"/>
                <w:lang w:val="en-US"/>
              </w:rPr>
            </w:pPr>
            <w:r w:rsidRPr="00A250F2">
              <w:rPr>
                <w:sz w:val="26"/>
                <w:szCs w:val="26"/>
              </w:rPr>
              <w:t>3</w:t>
            </w:r>
          </w:p>
        </w:tc>
      </w:tr>
      <w:tr w:rsidR="007A000B" w:rsidRPr="00A250F2" w:rsidTr="0073703B">
        <w:trPr>
          <w:jc w:val="center"/>
        </w:trPr>
        <w:tc>
          <w:tcPr>
            <w:tcW w:w="643" w:type="dxa"/>
            <w:shd w:val="clear" w:color="auto" w:fill="auto"/>
            <w:vAlign w:val="center"/>
          </w:tcPr>
          <w:p w:rsidR="007A000B" w:rsidRPr="00A250F2" w:rsidRDefault="007A000B" w:rsidP="00B17E0F">
            <w:pPr>
              <w:ind w:right="-1"/>
              <w:jc w:val="center"/>
              <w:rPr>
                <w:sz w:val="26"/>
                <w:szCs w:val="26"/>
              </w:rPr>
            </w:pPr>
            <w:r w:rsidRPr="00A250F2">
              <w:rPr>
                <w:sz w:val="26"/>
                <w:szCs w:val="26"/>
              </w:rPr>
              <w:t>6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7A000B" w:rsidRPr="00A250F2" w:rsidRDefault="007A000B" w:rsidP="00B17E0F">
            <w:pPr>
              <w:ind w:right="-1"/>
              <w:rPr>
                <w:sz w:val="26"/>
                <w:szCs w:val="26"/>
              </w:rPr>
            </w:pPr>
            <w:r w:rsidRPr="00A250F2">
              <w:rPr>
                <w:sz w:val="26"/>
                <w:szCs w:val="26"/>
              </w:rPr>
              <w:t>Производственное предприятие (обзорная экскурсия)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000B" w:rsidRPr="00E3693E" w:rsidRDefault="007A000B" w:rsidP="00B17E0F">
            <w:pPr>
              <w:ind w:right="-1"/>
              <w:jc w:val="center"/>
              <w:rPr>
                <w:sz w:val="26"/>
                <w:szCs w:val="26"/>
              </w:rPr>
            </w:pPr>
            <w:r w:rsidRPr="00A250F2">
              <w:rPr>
                <w:sz w:val="26"/>
                <w:szCs w:val="26"/>
                <w:lang w:val="en-US"/>
              </w:rPr>
              <w:t>2-3</w:t>
            </w:r>
            <w:r w:rsidR="00E3693E">
              <w:rPr>
                <w:sz w:val="26"/>
                <w:szCs w:val="26"/>
              </w:rPr>
              <w:t>-4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000B" w:rsidRPr="00A250F2" w:rsidRDefault="007A000B" w:rsidP="00B17E0F">
            <w:pPr>
              <w:ind w:right="-1"/>
              <w:jc w:val="center"/>
              <w:rPr>
                <w:sz w:val="26"/>
                <w:szCs w:val="26"/>
              </w:rPr>
            </w:pPr>
            <w:r w:rsidRPr="00A250F2">
              <w:rPr>
                <w:sz w:val="26"/>
                <w:szCs w:val="26"/>
                <w:lang w:val="en-US"/>
              </w:rPr>
              <w:t>2</w:t>
            </w:r>
            <w:r w:rsidRPr="00A250F2">
              <w:rPr>
                <w:sz w:val="26"/>
                <w:szCs w:val="26"/>
              </w:rPr>
              <w:t>-3</w:t>
            </w:r>
            <w:r w:rsidR="00E3693E">
              <w:rPr>
                <w:sz w:val="26"/>
                <w:szCs w:val="26"/>
              </w:rPr>
              <w:t>-4</w:t>
            </w:r>
          </w:p>
        </w:tc>
      </w:tr>
    </w:tbl>
    <w:p w:rsidR="00445EFC" w:rsidRPr="00A250F2" w:rsidRDefault="00445EFC" w:rsidP="007D2DB8">
      <w:pPr>
        <w:tabs>
          <w:tab w:val="left" w:pos="8931"/>
        </w:tabs>
        <w:ind w:right="-1"/>
        <w:jc w:val="center"/>
        <w:rPr>
          <w:sz w:val="26"/>
          <w:szCs w:val="26"/>
        </w:rPr>
      </w:pPr>
    </w:p>
    <w:p w:rsidR="007108F7" w:rsidRDefault="007D2DB8" w:rsidP="007D2DB8">
      <w:pPr>
        <w:shd w:val="clear" w:color="auto" w:fill="FFFFFF"/>
        <w:ind w:right="-1"/>
        <w:jc w:val="both"/>
        <w:rPr>
          <w:bCs/>
          <w:iCs/>
          <w:sz w:val="26"/>
          <w:szCs w:val="26"/>
        </w:rPr>
      </w:pPr>
      <w:r w:rsidRPr="00A250F2">
        <w:rPr>
          <w:b/>
          <w:sz w:val="26"/>
          <w:szCs w:val="26"/>
        </w:rPr>
        <w:t xml:space="preserve">  </w:t>
      </w:r>
      <w:r w:rsidR="00B372BB">
        <w:rPr>
          <w:b/>
          <w:sz w:val="26"/>
          <w:szCs w:val="26"/>
        </w:rPr>
        <w:t>4.</w:t>
      </w:r>
      <w:r w:rsidR="00A85F8C">
        <w:rPr>
          <w:b/>
          <w:sz w:val="26"/>
          <w:szCs w:val="26"/>
        </w:rPr>
        <w:t xml:space="preserve"> </w:t>
      </w:r>
      <w:r w:rsidRPr="00A250F2">
        <w:rPr>
          <w:b/>
          <w:sz w:val="26"/>
          <w:szCs w:val="26"/>
        </w:rPr>
        <w:t xml:space="preserve"> </w:t>
      </w:r>
      <w:r w:rsidR="0073703B">
        <w:rPr>
          <w:b/>
          <w:sz w:val="26"/>
          <w:szCs w:val="26"/>
        </w:rPr>
        <w:t>Ф</w:t>
      </w:r>
      <w:r w:rsidRPr="00A250F2">
        <w:rPr>
          <w:b/>
          <w:bCs/>
          <w:iCs/>
          <w:sz w:val="26"/>
          <w:szCs w:val="26"/>
        </w:rPr>
        <w:t>ормировани</w:t>
      </w:r>
      <w:r w:rsidR="00DA3A4F">
        <w:rPr>
          <w:b/>
          <w:bCs/>
          <w:iCs/>
          <w:sz w:val="26"/>
          <w:szCs w:val="26"/>
        </w:rPr>
        <w:t>е</w:t>
      </w:r>
      <w:r w:rsidRPr="00A250F2">
        <w:rPr>
          <w:b/>
          <w:bCs/>
          <w:iCs/>
          <w:sz w:val="26"/>
          <w:szCs w:val="26"/>
        </w:rPr>
        <w:t xml:space="preserve"> дополнительных коммуникативных компетенций</w:t>
      </w:r>
      <w:r w:rsidR="0073703B">
        <w:rPr>
          <w:b/>
          <w:bCs/>
          <w:iCs/>
          <w:sz w:val="26"/>
          <w:szCs w:val="26"/>
        </w:rPr>
        <w:t xml:space="preserve"> </w:t>
      </w:r>
      <w:r w:rsidRPr="00A250F2">
        <w:rPr>
          <w:b/>
          <w:bCs/>
          <w:iCs/>
          <w:sz w:val="26"/>
          <w:szCs w:val="26"/>
        </w:rPr>
        <w:t>для быстрой социализации выпускника,</w:t>
      </w:r>
      <w:r w:rsidRPr="00A250F2">
        <w:rPr>
          <w:b/>
          <w:sz w:val="26"/>
          <w:szCs w:val="26"/>
        </w:rPr>
        <w:t xml:space="preserve"> </w:t>
      </w:r>
      <w:r w:rsidRPr="00A250F2">
        <w:rPr>
          <w:b/>
          <w:bCs/>
          <w:iCs/>
          <w:sz w:val="26"/>
          <w:szCs w:val="26"/>
        </w:rPr>
        <w:t>формирования гармоничной личности, ориентированной на здоровый образ жизни; обеспечение максимальной внеучебной занятости студентов</w:t>
      </w:r>
      <w:r w:rsidRPr="00A250F2">
        <w:rPr>
          <w:bCs/>
          <w:iCs/>
          <w:sz w:val="26"/>
          <w:szCs w:val="26"/>
        </w:rPr>
        <w:t>:</w:t>
      </w:r>
    </w:p>
    <w:p w:rsidR="0073703B" w:rsidRPr="00A250F2" w:rsidRDefault="0073703B" w:rsidP="007D2DB8">
      <w:pPr>
        <w:shd w:val="clear" w:color="auto" w:fill="FFFFFF"/>
        <w:ind w:right="-1"/>
        <w:jc w:val="both"/>
        <w:rPr>
          <w:b/>
          <w:sz w:val="26"/>
          <w:szCs w:val="26"/>
        </w:rPr>
      </w:pPr>
    </w:p>
    <w:tbl>
      <w:tblPr>
        <w:tblW w:w="1060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03"/>
      </w:tblGrid>
      <w:tr w:rsidR="00F8784A" w:rsidRPr="00A250F2" w:rsidTr="00BD6B2C">
        <w:tc>
          <w:tcPr>
            <w:tcW w:w="10603" w:type="dxa"/>
            <w:shd w:val="clear" w:color="auto" w:fill="auto"/>
          </w:tcPr>
          <w:p w:rsidR="00F8784A" w:rsidRPr="00A250F2" w:rsidRDefault="00F8784A" w:rsidP="00BD6B2C">
            <w:pPr>
              <w:ind w:right="-1"/>
              <w:jc w:val="both"/>
              <w:rPr>
                <w:b/>
                <w:sz w:val="26"/>
                <w:szCs w:val="26"/>
              </w:rPr>
            </w:pPr>
            <w:r w:rsidRPr="00A250F2">
              <w:rPr>
                <w:b/>
                <w:sz w:val="26"/>
                <w:szCs w:val="26"/>
              </w:rPr>
              <w:t>организация</w:t>
            </w:r>
            <w:r w:rsidRPr="00A250F2">
              <w:rPr>
                <w:sz w:val="26"/>
                <w:szCs w:val="26"/>
              </w:rPr>
              <w:t xml:space="preserve"> посещения студентами  профессиональных концертов современной и классической музыки</w:t>
            </w:r>
          </w:p>
        </w:tc>
      </w:tr>
      <w:tr w:rsidR="00F8784A" w:rsidRPr="00A250F2" w:rsidTr="00BD6B2C">
        <w:tc>
          <w:tcPr>
            <w:tcW w:w="10603" w:type="dxa"/>
            <w:shd w:val="clear" w:color="auto" w:fill="auto"/>
          </w:tcPr>
          <w:p w:rsidR="00F8784A" w:rsidRPr="00A250F2" w:rsidRDefault="00F8784A" w:rsidP="00603D44">
            <w:pPr>
              <w:pStyle w:val="21"/>
              <w:tabs>
                <w:tab w:val="decimal" w:pos="-426"/>
                <w:tab w:val="left" w:pos="0"/>
              </w:tabs>
              <w:ind w:left="0" w:right="-1"/>
              <w:rPr>
                <w:b/>
                <w:sz w:val="26"/>
                <w:szCs w:val="26"/>
              </w:rPr>
            </w:pPr>
            <w:r w:rsidRPr="00A250F2">
              <w:rPr>
                <w:b/>
                <w:w w:val="103"/>
                <w:sz w:val="26"/>
                <w:szCs w:val="26"/>
              </w:rPr>
              <w:t xml:space="preserve">организация </w:t>
            </w:r>
            <w:r w:rsidRPr="00A250F2">
              <w:rPr>
                <w:bCs/>
                <w:sz w:val="26"/>
                <w:szCs w:val="26"/>
              </w:rPr>
              <w:t>оздоровительных</w:t>
            </w:r>
            <w:r w:rsidRPr="00A250F2">
              <w:rPr>
                <w:b/>
                <w:bCs/>
                <w:sz w:val="26"/>
                <w:szCs w:val="26"/>
              </w:rPr>
              <w:t xml:space="preserve"> </w:t>
            </w:r>
            <w:r w:rsidRPr="00AB00EB">
              <w:rPr>
                <w:bCs/>
                <w:sz w:val="26"/>
                <w:szCs w:val="26"/>
              </w:rPr>
              <w:t>внеучебных</w:t>
            </w:r>
            <w:r w:rsidRPr="00A250F2">
              <w:rPr>
                <w:b/>
                <w:bCs/>
                <w:sz w:val="26"/>
                <w:szCs w:val="26"/>
              </w:rPr>
              <w:t xml:space="preserve"> </w:t>
            </w:r>
            <w:r w:rsidRPr="00A250F2">
              <w:rPr>
                <w:bCs/>
                <w:sz w:val="26"/>
                <w:szCs w:val="26"/>
              </w:rPr>
              <w:t>мероприятий</w:t>
            </w:r>
            <w:r w:rsidRPr="00A250F2">
              <w:rPr>
                <w:sz w:val="26"/>
                <w:szCs w:val="26"/>
              </w:rPr>
              <w:t xml:space="preserve">: занятия в </w:t>
            </w:r>
            <w:r>
              <w:rPr>
                <w:sz w:val="26"/>
                <w:szCs w:val="26"/>
              </w:rPr>
              <w:t xml:space="preserve">спортивных </w:t>
            </w:r>
            <w:r w:rsidRPr="00A250F2">
              <w:rPr>
                <w:sz w:val="26"/>
                <w:szCs w:val="26"/>
              </w:rPr>
              <w:t xml:space="preserve">секциях </w:t>
            </w:r>
            <w:r w:rsidRPr="00A250F2">
              <w:rPr>
                <w:w w:val="103"/>
                <w:sz w:val="26"/>
                <w:szCs w:val="26"/>
              </w:rPr>
              <w:t>с профессиональными тренерами, занятия в туристском клубе</w:t>
            </w:r>
            <w:r>
              <w:rPr>
                <w:w w:val="103"/>
                <w:sz w:val="26"/>
                <w:szCs w:val="26"/>
              </w:rPr>
              <w:t xml:space="preserve"> «Радар», патриотическом клубе «Белый купол»,</w:t>
            </w:r>
            <w:r w:rsidRPr="00A250F2">
              <w:rPr>
                <w:w w:val="103"/>
                <w:sz w:val="26"/>
                <w:szCs w:val="26"/>
              </w:rPr>
              <w:t xml:space="preserve"> на скалодроме</w:t>
            </w:r>
            <w:r>
              <w:rPr>
                <w:w w:val="103"/>
                <w:sz w:val="26"/>
                <w:szCs w:val="26"/>
              </w:rPr>
              <w:t xml:space="preserve"> </w:t>
            </w:r>
            <w:r w:rsidRPr="00A250F2">
              <w:rPr>
                <w:w w:val="103"/>
                <w:sz w:val="26"/>
                <w:szCs w:val="26"/>
              </w:rPr>
              <w:t xml:space="preserve">(без ограничения </w:t>
            </w:r>
            <w:r>
              <w:rPr>
                <w:w w:val="103"/>
                <w:sz w:val="26"/>
                <w:szCs w:val="26"/>
              </w:rPr>
              <w:t xml:space="preserve"> посещаемых занятий и </w:t>
            </w:r>
            <w:r w:rsidRPr="00A250F2">
              <w:rPr>
                <w:w w:val="103"/>
                <w:sz w:val="26"/>
                <w:szCs w:val="26"/>
              </w:rPr>
              <w:t xml:space="preserve"> секций)</w:t>
            </w:r>
          </w:p>
        </w:tc>
      </w:tr>
      <w:tr w:rsidR="00F8784A" w:rsidRPr="00A250F2" w:rsidTr="00BD6B2C">
        <w:tc>
          <w:tcPr>
            <w:tcW w:w="10603" w:type="dxa"/>
            <w:shd w:val="clear" w:color="auto" w:fill="auto"/>
          </w:tcPr>
          <w:p w:rsidR="00F8784A" w:rsidRPr="00A250F2" w:rsidRDefault="00F8784A" w:rsidP="00BD6B2C">
            <w:pPr>
              <w:ind w:right="-1"/>
              <w:jc w:val="both"/>
              <w:rPr>
                <w:b/>
                <w:sz w:val="26"/>
                <w:szCs w:val="26"/>
              </w:rPr>
            </w:pPr>
            <w:r w:rsidRPr="00A250F2">
              <w:rPr>
                <w:b/>
                <w:bCs/>
                <w:w w:val="103"/>
                <w:sz w:val="26"/>
                <w:szCs w:val="26"/>
              </w:rPr>
              <w:t xml:space="preserve">организация </w:t>
            </w:r>
            <w:r w:rsidRPr="00A250F2">
              <w:rPr>
                <w:w w:val="103"/>
                <w:sz w:val="26"/>
                <w:szCs w:val="26"/>
              </w:rPr>
              <w:t xml:space="preserve">научно-исследовательской и познавательно-технической </w:t>
            </w:r>
            <w:r w:rsidRPr="00AB00EB">
              <w:rPr>
                <w:w w:val="103"/>
                <w:sz w:val="26"/>
                <w:szCs w:val="26"/>
              </w:rPr>
              <w:t>внеучебной</w:t>
            </w:r>
            <w:r w:rsidRPr="00A250F2">
              <w:rPr>
                <w:w w:val="103"/>
                <w:sz w:val="26"/>
                <w:szCs w:val="26"/>
              </w:rPr>
              <w:t xml:space="preserve"> деятельности студентов: </w:t>
            </w:r>
            <w:r w:rsidRPr="00A250F2">
              <w:rPr>
                <w:sz w:val="26"/>
                <w:szCs w:val="26"/>
              </w:rPr>
              <w:t>в кружках технического творчества при лабораториях, мастерских и т.д. (без ограничения времени</w:t>
            </w:r>
            <w:r>
              <w:rPr>
                <w:sz w:val="26"/>
                <w:szCs w:val="26"/>
              </w:rPr>
              <w:t xml:space="preserve"> занятий </w:t>
            </w:r>
            <w:r w:rsidRPr="00A250F2">
              <w:rPr>
                <w:sz w:val="26"/>
                <w:szCs w:val="26"/>
              </w:rPr>
              <w:t xml:space="preserve"> и количества кружков)</w:t>
            </w:r>
          </w:p>
        </w:tc>
      </w:tr>
      <w:tr w:rsidR="00F8784A" w:rsidRPr="00A250F2" w:rsidTr="00BD6B2C">
        <w:tc>
          <w:tcPr>
            <w:tcW w:w="10603" w:type="dxa"/>
            <w:shd w:val="clear" w:color="auto" w:fill="auto"/>
          </w:tcPr>
          <w:p w:rsidR="00F8784A" w:rsidRPr="00A250F2" w:rsidRDefault="00F8784A" w:rsidP="00BD6B2C">
            <w:pPr>
              <w:ind w:right="-1"/>
              <w:jc w:val="both"/>
              <w:rPr>
                <w:b/>
                <w:sz w:val="26"/>
                <w:szCs w:val="26"/>
              </w:rPr>
            </w:pPr>
            <w:r w:rsidRPr="00AB00EB">
              <w:rPr>
                <w:b/>
                <w:w w:val="103"/>
                <w:sz w:val="26"/>
                <w:szCs w:val="26"/>
              </w:rPr>
              <w:t>организация</w:t>
            </w:r>
            <w:r>
              <w:rPr>
                <w:w w:val="103"/>
                <w:sz w:val="26"/>
                <w:szCs w:val="26"/>
              </w:rPr>
              <w:t xml:space="preserve"> </w:t>
            </w:r>
            <w:r w:rsidRPr="00A250F2">
              <w:rPr>
                <w:w w:val="103"/>
                <w:sz w:val="26"/>
                <w:szCs w:val="26"/>
              </w:rPr>
              <w:t>консультаци</w:t>
            </w:r>
            <w:r>
              <w:rPr>
                <w:w w:val="103"/>
                <w:sz w:val="26"/>
                <w:szCs w:val="26"/>
              </w:rPr>
              <w:t>й</w:t>
            </w:r>
            <w:r w:rsidRPr="00A250F2">
              <w:rPr>
                <w:w w:val="103"/>
                <w:sz w:val="26"/>
                <w:szCs w:val="26"/>
              </w:rPr>
              <w:t xml:space="preserve"> профессионального психолога, тренинги с профессиональным топ-менеджером (без ограничения количества</w:t>
            </w:r>
            <w:r>
              <w:rPr>
                <w:w w:val="103"/>
                <w:sz w:val="26"/>
                <w:szCs w:val="26"/>
              </w:rPr>
              <w:t xml:space="preserve"> посещаемых консультаций и </w:t>
            </w:r>
            <w:r w:rsidRPr="00A250F2">
              <w:rPr>
                <w:w w:val="103"/>
                <w:sz w:val="26"/>
                <w:szCs w:val="26"/>
              </w:rPr>
              <w:t xml:space="preserve"> </w:t>
            </w:r>
            <w:r>
              <w:rPr>
                <w:w w:val="103"/>
                <w:sz w:val="26"/>
                <w:szCs w:val="26"/>
              </w:rPr>
              <w:t>тренингов</w:t>
            </w:r>
            <w:r w:rsidRPr="00A250F2">
              <w:rPr>
                <w:w w:val="103"/>
                <w:sz w:val="26"/>
                <w:szCs w:val="26"/>
              </w:rPr>
              <w:t>)</w:t>
            </w:r>
          </w:p>
        </w:tc>
      </w:tr>
      <w:tr w:rsidR="00F8784A" w:rsidRPr="00A250F2" w:rsidTr="00BD6B2C">
        <w:tc>
          <w:tcPr>
            <w:tcW w:w="10603" w:type="dxa"/>
            <w:shd w:val="clear" w:color="auto" w:fill="auto"/>
          </w:tcPr>
          <w:p w:rsidR="00F8784A" w:rsidRPr="00A250F2" w:rsidRDefault="00F8784A" w:rsidP="00BD6B2C">
            <w:pPr>
              <w:ind w:right="-1"/>
              <w:jc w:val="both"/>
              <w:rPr>
                <w:b/>
                <w:sz w:val="26"/>
                <w:szCs w:val="26"/>
              </w:rPr>
            </w:pPr>
            <w:r w:rsidRPr="00A250F2">
              <w:rPr>
                <w:b/>
                <w:sz w:val="26"/>
                <w:szCs w:val="26"/>
              </w:rPr>
              <w:t>организация</w:t>
            </w:r>
            <w:r w:rsidRPr="00A250F2">
              <w:rPr>
                <w:sz w:val="26"/>
                <w:szCs w:val="26"/>
              </w:rPr>
              <w:t xml:space="preserve"> </w:t>
            </w:r>
            <w:r w:rsidRPr="00A250F2">
              <w:rPr>
                <w:w w:val="103"/>
                <w:sz w:val="26"/>
                <w:szCs w:val="26"/>
              </w:rPr>
              <w:t xml:space="preserve"> </w:t>
            </w:r>
            <w:r w:rsidRPr="006746B4">
              <w:rPr>
                <w:w w:val="103"/>
                <w:sz w:val="26"/>
                <w:szCs w:val="26"/>
              </w:rPr>
              <w:t xml:space="preserve">внеучебной </w:t>
            </w:r>
            <w:r w:rsidRPr="00A250F2">
              <w:rPr>
                <w:w w:val="103"/>
                <w:sz w:val="26"/>
                <w:szCs w:val="26"/>
              </w:rPr>
              <w:t>деятельности</w:t>
            </w:r>
            <w:r w:rsidRPr="00A250F2">
              <w:rPr>
                <w:sz w:val="26"/>
                <w:szCs w:val="26"/>
              </w:rPr>
              <w:t xml:space="preserve">  студентов в творческих студиях, клубах, кружках</w:t>
            </w:r>
          </w:p>
        </w:tc>
      </w:tr>
      <w:tr w:rsidR="00F8784A" w:rsidRPr="00A250F2" w:rsidTr="00BD6B2C">
        <w:tc>
          <w:tcPr>
            <w:tcW w:w="10603" w:type="dxa"/>
            <w:shd w:val="clear" w:color="auto" w:fill="auto"/>
          </w:tcPr>
          <w:p w:rsidR="00F8784A" w:rsidRPr="00A250F2" w:rsidRDefault="00F8784A" w:rsidP="00BD6B2C">
            <w:pPr>
              <w:ind w:right="-1"/>
              <w:jc w:val="both"/>
              <w:rPr>
                <w:b/>
                <w:sz w:val="26"/>
                <w:szCs w:val="26"/>
              </w:rPr>
            </w:pPr>
            <w:r w:rsidRPr="00A250F2">
              <w:rPr>
                <w:b/>
                <w:bCs/>
                <w:sz w:val="26"/>
                <w:szCs w:val="26"/>
              </w:rPr>
              <w:t xml:space="preserve">предоставление доступа в сеть </w:t>
            </w:r>
            <w:r w:rsidRPr="00A250F2">
              <w:rPr>
                <w:b/>
                <w:bCs/>
                <w:sz w:val="26"/>
                <w:szCs w:val="26"/>
                <w:lang w:val="en-US"/>
              </w:rPr>
              <w:t>Internet</w:t>
            </w:r>
            <w:r w:rsidRPr="00A250F2">
              <w:rPr>
                <w:b/>
                <w:bCs/>
                <w:sz w:val="26"/>
                <w:szCs w:val="26"/>
              </w:rPr>
              <w:t xml:space="preserve"> без ограничения времени и объема скачивания материала</w:t>
            </w:r>
            <w:r w:rsidRPr="00A250F2">
              <w:rPr>
                <w:bCs/>
                <w:sz w:val="26"/>
                <w:szCs w:val="26"/>
              </w:rPr>
              <w:t xml:space="preserve"> (для поиска информации и набора текста</w:t>
            </w:r>
            <w:r w:rsidRPr="00A250F2">
              <w:rPr>
                <w:sz w:val="26"/>
                <w:szCs w:val="26"/>
              </w:rPr>
              <w:t xml:space="preserve"> в зон</w:t>
            </w:r>
            <w:r>
              <w:rPr>
                <w:sz w:val="26"/>
                <w:szCs w:val="26"/>
              </w:rPr>
              <w:t>е</w:t>
            </w:r>
            <w:r w:rsidRPr="00A250F2">
              <w:rPr>
                <w:sz w:val="26"/>
                <w:szCs w:val="26"/>
              </w:rPr>
              <w:t xml:space="preserve"> </w:t>
            </w:r>
            <w:r w:rsidRPr="00A250F2">
              <w:rPr>
                <w:sz w:val="26"/>
                <w:szCs w:val="26"/>
                <w:lang w:val="en-US"/>
              </w:rPr>
              <w:t>Wi</w:t>
            </w:r>
            <w:r w:rsidRPr="00A250F2">
              <w:rPr>
                <w:sz w:val="26"/>
                <w:szCs w:val="26"/>
              </w:rPr>
              <w:t>-</w:t>
            </w:r>
            <w:r w:rsidRPr="00A250F2">
              <w:rPr>
                <w:sz w:val="26"/>
                <w:szCs w:val="26"/>
                <w:lang w:val="en-US"/>
              </w:rPr>
              <w:t>Fi</w:t>
            </w:r>
            <w:r w:rsidRPr="00A250F2">
              <w:rPr>
                <w:sz w:val="26"/>
                <w:szCs w:val="26"/>
              </w:rPr>
              <w:t xml:space="preserve"> информационно-библиотечного центра колледжа</w:t>
            </w:r>
            <w:r w:rsidRPr="00A250F2">
              <w:rPr>
                <w:bCs/>
                <w:sz w:val="26"/>
                <w:szCs w:val="26"/>
              </w:rPr>
              <w:t>)</w:t>
            </w:r>
            <w:r w:rsidRPr="00A250F2">
              <w:rPr>
                <w:b/>
                <w:bCs/>
                <w:sz w:val="26"/>
                <w:szCs w:val="26"/>
              </w:rPr>
              <w:t xml:space="preserve"> </w:t>
            </w:r>
            <w:r w:rsidRPr="00A250F2">
              <w:rPr>
                <w:sz w:val="26"/>
                <w:szCs w:val="26"/>
              </w:rPr>
              <w:t>во внеучебное время</w:t>
            </w:r>
          </w:p>
        </w:tc>
      </w:tr>
      <w:tr w:rsidR="00F8784A" w:rsidRPr="00A250F2" w:rsidTr="00BD6B2C">
        <w:tc>
          <w:tcPr>
            <w:tcW w:w="10603" w:type="dxa"/>
            <w:shd w:val="clear" w:color="auto" w:fill="auto"/>
          </w:tcPr>
          <w:p w:rsidR="00F8784A" w:rsidRPr="00A250F2" w:rsidRDefault="00F8784A" w:rsidP="00BD6B2C">
            <w:pPr>
              <w:ind w:right="-1"/>
              <w:jc w:val="both"/>
              <w:rPr>
                <w:b/>
                <w:sz w:val="26"/>
                <w:szCs w:val="26"/>
              </w:rPr>
            </w:pPr>
            <w:r w:rsidRPr="00A250F2">
              <w:rPr>
                <w:b/>
                <w:sz w:val="26"/>
                <w:szCs w:val="26"/>
              </w:rPr>
              <w:t>организация и проведение</w:t>
            </w:r>
            <w:r w:rsidRPr="00A250F2">
              <w:rPr>
                <w:sz w:val="26"/>
                <w:szCs w:val="26"/>
              </w:rPr>
              <w:t xml:space="preserve"> квалификационных  испытаний студентов после освоения дополнительных программ;</w:t>
            </w:r>
            <w:r w:rsidRPr="00A250F2">
              <w:rPr>
                <w:b/>
                <w:sz w:val="26"/>
                <w:szCs w:val="26"/>
              </w:rPr>
              <w:t xml:space="preserve"> </w:t>
            </w:r>
            <w:r w:rsidRPr="00A250F2">
              <w:rPr>
                <w:sz w:val="26"/>
                <w:szCs w:val="26"/>
              </w:rPr>
              <w:t>оформление документов об освоении дополнительных образовательных программ (для формирования  портфолио)</w:t>
            </w:r>
          </w:p>
        </w:tc>
      </w:tr>
      <w:tr w:rsidR="00F8784A" w:rsidRPr="00A250F2" w:rsidTr="00BD6B2C">
        <w:tc>
          <w:tcPr>
            <w:tcW w:w="10603" w:type="dxa"/>
            <w:shd w:val="clear" w:color="auto" w:fill="auto"/>
          </w:tcPr>
          <w:p w:rsidR="00F8784A" w:rsidRPr="00A250F2" w:rsidRDefault="00F8784A" w:rsidP="00BD6B2C">
            <w:pPr>
              <w:ind w:right="-1"/>
              <w:jc w:val="both"/>
              <w:rPr>
                <w:b/>
                <w:sz w:val="26"/>
                <w:szCs w:val="26"/>
              </w:rPr>
            </w:pPr>
            <w:r w:rsidRPr="00A250F2">
              <w:rPr>
                <w:b/>
                <w:sz w:val="26"/>
                <w:szCs w:val="26"/>
              </w:rPr>
              <w:t>организация стрельб</w:t>
            </w:r>
            <w:r w:rsidRPr="00A250F2">
              <w:rPr>
                <w:sz w:val="26"/>
                <w:szCs w:val="26"/>
              </w:rPr>
              <w:t xml:space="preserve"> из боевого оружия (пистолет, автомат) с доставкой на полигон в период учебных военных  сборов</w:t>
            </w:r>
          </w:p>
        </w:tc>
      </w:tr>
    </w:tbl>
    <w:p w:rsidR="0073703B" w:rsidRDefault="0073703B" w:rsidP="007D2DB8">
      <w:pPr>
        <w:shd w:val="clear" w:color="auto" w:fill="FFFFFF"/>
        <w:tabs>
          <w:tab w:val="left" w:pos="8931"/>
        </w:tabs>
        <w:ind w:right="-1" w:firstLine="426"/>
        <w:jc w:val="both"/>
        <w:rPr>
          <w:color w:val="000000"/>
          <w:w w:val="103"/>
          <w:sz w:val="26"/>
          <w:szCs w:val="26"/>
        </w:rPr>
      </w:pPr>
    </w:p>
    <w:p w:rsidR="007D2DB8" w:rsidRDefault="007D2DB8" w:rsidP="007D2DB8">
      <w:pPr>
        <w:shd w:val="clear" w:color="auto" w:fill="FFFFFF"/>
        <w:tabs>
          <w:tab w:val="left" w:pos="8931"/>
        </w:tabs>
        <w:ind w:right="-1" w:firstLine="426"/>
        <w:jc w:val="both"/>
        <w:rPr>
          <w:color w:val="000000"/>
          <w:w w:val="103"/>
          <w:sz w:val="26"/>
          <w:szCs w:val="26"/>
        </w:rPr>
      </w:pPr>
      <w:r w:rsidRPr="00A250F2">
        <w:rPr>
          <w:color w:val="000000"/>
          <w:w w:val="103"/>
          <w:sz w:val="26"/>
          <w:szCs w:val="26"/>
        </w:rPr>
        <w:lastRenderedPageBreak/>
        <w:t xml:space="preserve">Исполнитель вправе изменить перечень и объем образовательных программ. Конкретизируются образовательные программы и их объем, перечень уроков-экскурсий и время их проведения  </w:t>
      </w:r>
      <w:r w:rsidRPr="00A250F2">
        <w:rPr>
          <w:b/>
          <w:color w:val="000000"/>
          <w:w w:val="103"/>
          <w:sz w:val="26"/>
          <w:szCs w:val="26"/>
        </w:rPr>
        <w:t>ежегодно</w:t>
      </w:r>
      <w:r w:rsidRPr="00A250F2">
        <w:rPr>
          <w:color w:val="000000"/>
          <w:w w:val="103"/>
          <w:sz w:val="26"/>
          <w:szCs w:val="26"/>
        </w:rPr>
        <w:t xml:space="preserve"> методическим советом Колледжа, утверждаются   приказом по Колледжу; в расписании отмечается как «ДОУ». </w:t>
      </w:r>
    </w:p>
    <w:p w:rsidR="0073703B" w:rsidRDefault="0073703B" w:rsidP="00A82F78">
      <w:pPr>
        <w:pStyle w:val="2"/>
        <w:spacing w:after="0" w:line="240" w:lineRule="auto"/>
        <w:ind w:right="-1"/>
        <w:jc w:val="center"/>
        <w:rPr>
          <w:b/>
          <w:bCs/>
          <w:sz w:val="26"/>
          <w:szCs w:val="26"/>
        </w:rPr>
      </w:pPr>
    </w:p>
    <w:p w:rsidR="00A82F78" w:rsidRDefault="00A82F78" w:rsidP="00A82F78">
      <w:pPr>
        <w:pStyle w:val="2"/>
        <w:spacing w:after="0" w:line="240" w:lineRule="auto"/>
        <w:ind w:right="-1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2. </w:t>
      </w:r>
      <w:r w:rsidR="007D2DB8" w:rsidRPr="00A250F2">
        <w:rPr>
          <w:b/>
          <w:bCs/>
          <w:sz w:val="26"/>
          <w:szCs w:val="26"/>
        </w:rPr>
        <w:t xml:space="preserve">Права, обязанности и ответственность Исполнителя, </w:t>
      </w:r>
    </w:p>
    <w:p w:rsidR="007D2DB8" w:rsidRDefault="007D2DB8" w:rsidP="00A82F78">
      <w:pPr>
        <w:pStyle w:val="2"/>
        <w:spacing w:after="0" w:line="240" w:lineRule="auto"/>
        <w:ind w:right="-1"/>
        <w:jc w:val="center"/>
        <w:rPr>
          <w:b/>
          <w:bCs/>
          <w:sz w:val="26"/>
          <w:szCs w:val="26"/>
        </w:rPr>
      </w:pPr>
      <w:r w:rsidRPr="00A250F2">
        <w:rPr>
          <w:b/>
          <w:bCs/>
          <w:sz w:val="26"/>
          <w:szCs w:val="26"/>
        </w:rPr>
        <w:t>Заказчика и Потребителя</w:t>
      </w:r>
    </w:p>
    <w:p w:rsidR="00B372BB" w:rsidRPr="00A250F2" w:rsidRDefault="00B372BB" w:rsidP="00A82F78">
      <w:pPr>
        <w:pStyle w:val="2"/>
        <w:spacing w:after="0" w:line="240" w:lineRule="auto"/>
        <w:ind w:right="-1"/>
        <w:jc w:val="center"/>
        <w:rPr>
          <w:b/>
          <w:bCs/>
          <w:sz w:val="26"/>
          <w:szCs w:val="26"/>
        </w:rPr>
      </w:pPr>
    </w:p>
    <w:p w:rsidR="007D2DB8" w:rsidRPr="00A250F2" w:rsidRDefault="007D2DB8" w:rsidP="00B372BB">
      <w:pPr>
        <w:pStyle w:val="21"/>
        <w:numPr>
          <w:ilvl w:val="1"/>
          <w:numId w:val="8"/>
        </w:numPr>
        <w:tabs>
          <w:tab w:val="left" w:pos="851"/>
        </w:tabs>
        <w:ind w:left="0" w:right="-1" w:firstLine="426"/>
        <w:rPr>
          <w:sz w:val="26"/>
          <w:szCs w:val="26"/>
        </w:rPr>
      </w:pPr>
      <w:r w:rsidRPr="00A250F2">
        <w:rPr>
          <w:b/>
          <w:sz w:val="26"/>
          <w:szCs w:val="26"/>
        </w:rPr>
        <w:t xml:space="preserve">Исполнитель обязан: </w:t>
      </w:r>
      <w:r w:rsidRPr="00A250F2">
        <w:rPr>
          <w:sz w:val="26"/>
          <w:szCs w:val="26"/>
        </w:rPr>
        <w:t xml:space="preserve"> выдать Потребителю документ (свидетельство, сертификат или др.) при успешном освоении им дополнительных профессиональных образовательных программ;  ежегодно  заслушивать на Совете Колледжа информацию заместителя директора по учебной работе о качестве и количестве ДОУ, предоставленных студентам. </w:t>
      </w:r>
    </w:p>
    <w:p w:rsidR="007D2DB8" w:rsidRPr="00A250F2" w:rsidRDefault="007D2DB8" w:rsidP="00B372BB">
      <w:pPr>
        <w:pStyle w:val="21"/>
        <w:numPr>
          <w:ilvl w:val="1"/>
          <w:numId w:val="8"/>
        </w:numPr>
        <w:tabs>
          <w:tab w:val="left" w:pos="851"/>
        </w:tabs>
        <w:ind w:left="0" w:right="-1" w:firstLine="426"/>
        <w:rPr>
          <w:bCs/>
          <w:sz w:val="26"/>
          <w:szCs w:val="26"/>
        </w:rPr>
      </w:pPr>
      <w:r w:rsidRPr="00A250F2">
        <w:rPr>
          <w:b/>
          <w:sz w:val="26"/>
          <w:szCs w:val="26"/>
        </w:rPr>
        <w:t>Исполнитель вправе:</w:t>
      </w:r>
      <w:r w:rsidRPr="00A250F2">
        <w:rPr>
          <w:sz w:val="26"/>
          <w:szCs w:val="26"/>
        </w:rPr>
        <w:t xml:space="preserve"> не предоставлять  индивидуально каждому Заказчику акт об оказании ДОУ без  письменного запроса Заказчика/Потребителя; не предоставлять ДОУ </w:t>
      </w:r>
      <w:r w:rsidRPr="00A250F2">
        <w:rPr>
          <w:bCs/>
          <w:sz w:val="26"/>
          <w:szCs w:val="26"/>
        </w:rPr>
        <w:t>Потребителю</w:t>
      </w:r>
      <w:r w:rsidRPr="00A250F2">
        <w:rPr>
          <w:sz w:val="26"/>
          <w:szCs w:val="26"/>
        </w:rPr>
        <w:t xml:space="preserve"> (отстранить от дополнительных занятий и пр.) в случае  их неоплаты; взимать с Заказчика плату за услуги, оказанные в рамках настоящего договора</w:t>
      </w:r>
      <w:r w:rsidRPr="00A250F2">
        <w:rPr>
          <w:bCs/>
          <w:sz w:val="26"/>
          <w:szCs w:val="26"/>
        </w:rPr>
        <w:t>.</w:t>
      </w:r>
    </w:p>
    <w:p w:rsidR="007D2DB8" w:rsidRPr="00A250F2" w:rsidRDefault="007D2DB8" w:rsidP="00B372BB">
      <w:pPr>
        <w:pStyle w:val="2"/>
        <w:numPr>
          <w:ilvl w:val="1"/>
          <w:numId w:val="8"/>
        </w:numPr>
        <w:tabs>
          <w:tab w:val="left" w:pos="851"/>
        </w:tabs>
        <w:spacing w:after="0" w:line="240" w:lineRule="auto"/>
        <w:ind w:left="0" w:right="-1" w:firstLine="426"/>
        <w:jc w:val="both"/>
        <w:rPr>
          <w:sz w:val="26"/>
          <w:szCs w:val="26"/>
        </w:rPr>
      </w:pPr>
      <w:r w:rsidRPr="00A250F2">
        <w:rPr>
          <w:b/>
          <w:sz w:val="26"/>
          <w:szCs w:val="26"/>
        </w:rPr>
        <w:t xml:space="preserve">Заказчик  обязан:  </w:t>
      </w:r>
      <w:r w:rsidRPr="00A250F2">
        <w:rPr>
          <w:sz w:val="26"/>
          <w:szCs w:val="26"/>
        </w:rPr>
        <w:t xml:space="preserve">своевременно  оплачивать  услуги;  контролировать получение Потребителем </w:t>
      </w:r>
      <w:r w:rsidR="00A82F78">
        <w:rPr>
          <w:sz w:val="26"/>
          <w:szCs w:val="26"/>
        </w:rPr>
        <w:t>дополнительных платных образовательных услуг</w:t>
      </w:r>
      <w:r w:rsidRPr="00A250F2">
        <w:rPr>
          <w:sz w:val="26"/>
          <w:szCs w:val="26"/>
        </w:rPr>
        <w:t>.</w:t>
      </w:r>
    </w:p>
    <w:p w:rsidR="007D2DB8" w:rsidRPr="00A250F2" w:rsidRDefault="007D2DB8" w:rsidP="00B372BB">
      <w:pPr>
        <w:pStyle w:val="21"/>
        <w:numPr>
          <w:ilvl w:val="1"/>
          <w:numId w:val="8"/>
        </w:numPr>
        <w:tabs>
          <w:tab w:val="left" w:pos="851"/>
        </w:tabs>
        <w:ind w:left="0" w:right="-1" w:firstLine="426"/>
        <w:rPr>
          <w:sz w:val="26"/>
          <w:szCs w:val="26"/>
        </w:rPr>
      </w:pPr>
      <w:r w:rsidRPr="00A250F2">
        <w:rPr>
          <w:b/>
          <w:sz w:val="26"/>
          <w:szCs w:val="26"/>
        </w:rPr>
        <w:t xml:space="preserve">Заказчик вправе: </w:t>
      </w:r>
      <w:r w:rsidRPr="00A250F2">
        <w:rPr>
          <w:sz w:val="26"/>
          <w:szCs w:val="26"/>
        </w:rPr>
        <w:t xml:space="preserve">заявив об этом </w:t>
      </w:r>
      <w:r w:rsidRPr="00DA3A4F">
        <w:rPr>
          <w:b/>
          <w:sz w:val="26"/>
          <w:szCs w:val="26"/>
        </w:rPr>
        <w:t>письменно</w:t>
      </w:r>
      <w:r w:rsidR="00A85F8C">
        <w:rPr>
          <w:b/>
          <w:sz w:val="26"/>
          <w:szCs w:val="26"/>
        </w:rPr>
        <w:t>,</w:t>
      </w:r>
      <w:r w:rsidRPr="00A250F2">
        <w:rPr>
          <w:b/>
          <w:sz w:val="26"/>
          <w:szCs w:val="26"/>
        </w:rPr>
        <w:t xml:space="preserve"> </w:t>
      </w:r>
      <w:r w:rsidRPr="00A250F2">
        <w:rPr>
          <w:sz w:val="26"/>
          <w:szCs w:val="26"/>
        </w:rPr>
        <w:t xml:space="preserve"> </w:t>
      </w:r>
      <w:r w:rsidR="00A85F8C" w:rsidRPr="00A250F2">
        <w:rPr>
          <w:sz w:val="26"/>
          <w:szCs w:val="26"/>
        </w:rPr>
        <w:t xml:space="preserve">расторгнуть договор, </w:t>
      </w:r>
      <w:r w:rsidRPr="00A250F2">
        <w:rPr>
          <w:sz w:val="26"/>
          <w:szCs w:val="26"/>
        </w:rPr>
        <w:t xml:space="preserve">требовать возврата внесенной платы за вычетом уже осуществленных затрат на ДОУ (затраты каждого месяца распределяются равномерно в течение всего периода обучения и составляют 1/5 часть оплаты за семестр. Сумма к возврату рассчитывается, начиная с месяца, следующего за месяцем расторжения договора, или издания приказа об отчислении Потребителя. Студент считается отчисленным только после издания соответствующего приказа). Получить налоговый вычет, информация </w:t>
      </w:r>
      <w:r w:rsidR="00DA3A4F">
        <w:rPr>
          <w:sz w:val="26"/>
          <w:szCs w:val="26"/>
        </w:rPr>
        <w:t xml:space="preserve">о вычете </w:t>
      </w:r>
      <w:r w:rsidRPr="00A250F2">
        <w:rPr>
          <w:sz w:val="26"/>
          <w:szCs w:val="26"/>
        </w:rPr>
        <w:t xml:space="preserve">на  сайте  </w:t>
      </w:r>
      <w:hyperlink r:id="rId8" w:history="1">
        <w:r w:rsidRPr="00A250F2">
          <w:rPr>
            <w:rStyle w:val="a3"/>
            <w:sz w:val="26"/>
            <w:szCs w:val="26"/>
            <w:lang w:val="en-US"/>
          </w:rPr>
          <w:t>www</w:t>
        </w:r>
        <w:r w:rsidRPr="00A250F2">
          <w:rPr>
            <w:rStyle w:val="a3"/>
            <w:sz w:val="26"/>
            <w:szCs w:val="26"/>
          </w:rPr>
          <w:t>.</w:t>
        </w:r>
        <w:r w:rsidRPr="00A250F2">
          <w:rPr>
            <w:rStyle w:val="a3"/>
            <w:sz w:val="26"/>
            <w:szCs w:val="26"/>
            <w:lang w:val="en-US"/>
          </w:rPr>
          <w:t>nalog</w:t>
        </w:r>
        <w:r w:rsidRPr="00A250F2">
          <w:rPr>
            <w:rStyle w:val="a3"/>
            <w:sz w:val="26"/>
            <w:szCs w:val="26"/>
          </w:rPr>
          <w:t>.</w:t>
        </w:r>
        <w:r w:rsidRPr="00A250F2">
          <w:rPr>
            <w:rStyle w:val="a3"/>
            <w:sz w:val="26"/>
            <w:szCs w:val="26"/>
            <w:lang w:val="en-US"/>
          </w:rPr>
          <w:t>ru</w:t>
        </w:r>
      </w:hyperlink>
      <w:r w:rsidRPr="00A250F2">
        <w:rPr>
          <w:sz w:val="26"/>
          <w:szCs w:val="26"/>
        </w:rPr>
        <w:t>.</w:t>
      </w:r>
    </w:p>
    <w:p w:rsidR="007D2DB8" w:rsidRPr="00A250F2" w:rsidRDefault="007D2DB8" w:rsidP="00B372BB">
      <w:pPr>
        <w:pStyle w:val="21"/>
        <w:numPr>
          <w:ilvl w:val="1"/>
          <w:numId w:val="8"/>
        </w:numPr>
        <w:tabs>
          <w:tab w:val="left" w:pos="851"/>
        </w:tabs>
        <w:ind w:left="0" w:right="-1" w:firstLine="426"/>
        <w:rPr>
          <w:sz w:val="26"/>
          <w:szCs w:val="26"/>
        </w:rPr>
      </w:pPr>
      <w:r w:rsidRPr="00A250F2">
        <w:rPr>
          <w:b/>
          <w:sz w:val="26"/>
          <w:szCs w:val="26"/>
        </w:rPr>
        <w:t>Потребитель обязан:</w:t>
      </w:r>
      <w:r w:rsidRPr="00A250F2">
        <w:rPr>
          <w:sz w:val="26"/>
          <w:szCs w:val="26"/>
        </w:rPr>
        <w:t xml:space="preserve"> посещать все организованные Исполнителем занятия, необходимые для освоения дополнительных </w:t>
      </w:r>
      <w:r w:rsidR="00A85F8C">
        <w:rPr>
          <w:sz w:val="26"/>
          <w:szCs w:val="26"/>
        </w:rPr>
        <w:t xml:space="preserve">общих и </w:t>
      </w:r>
      <w:r w:rsidRPr="00A250F2">
        <w:rPr>
          <w:sz w:val="26"/>
          <w:szCs w:val="26"/>
        </w:rPr>
        <w:t xml:space="preserve">профессиональных </w:t>
      </w:r>
      <w:r w:rsidR="00A85F8C">
        <w:rPr>
          <w:sz w:val="26"/>
          <w:szCs w:val="26"/>
        </w:rPr>
        <w:t xml:space="preserve"> компетенций</w:t>
      </w:r>
      <w:r w:rsidRPr="00A250F2">
        <w:rPr>
          <w:sz w:val="26"/>
          <w:szCs w:val="26"/>
        </w:rPr>
        <w:t>; выполнять все требуемые преподавателем домашние задания по подготовке к учебным занятиям; проходить аттестацию после освоения дополнительных профессиональных образовательных программ.</w:t>
      </w:r>
    </w:p>
    <w:p w:rsidR="007D2DB8" w:rsidRPr="00A82F78" w:rsidRDefault="007D2DB8" w:rsidP="00B372BB">
      <w:pPr>
        <w:pStyle w:val="21"/>
        <w:numPr>
          <w:ilvl w:val="1"/>
          <w:numId w:val="8"/>
        </w:numPr>
        <w:tabs>
          <w:tab w:val="left" w:pos="851"/>
        </w:tabs>
        <w:ind w:left="0" w:right="-1" w:firstLine="426"/>
        <w:rPr>
          <w:sz w:val="26"/>
          <w:szCs w:val="26"/>
          <w:u w:val="single"/>
        </w:rPr>
      </w:pPr>
      <w:r w:rsidRPr="00A250F2">
        <w:rPr>
          <w:b/>
          <w:sz w:val="26"/>
          <w:szCs w:val="26"/>
        </w:rPr>
        <w:t>Потребитель вправе:</w:t>
      </w:r>
      <w:r w:rsidRPr="00A250F2">
        <w:rPr>
          <w:sz w:val="26"/>
          <w:szCs w:val="26"/>
        </w:rPr>
        <w:t xml:space="preserve"> требовать от </w:t>
      </w:r>
      <w:r w:rsidRPr="00A250F2">
        <w:rPr>
          <w:bCs/>
          <w:sz w:val="26"/>
          <w:szCs w:val="26"/>
        </w:rPr>
        <w:t>Исполнителя</w:t>
      </w:r>
      <w:r w:rsidRPr="00A250F2">
        <w:rPr>
          <w:sz w:val="26"/>
          <w:szCs w:val="26"/>
        </w:rPr>
        <w:t xml:space="preserve"> предоставления  образовательных услуг</w:t>
      </w:r>
      <w:r w:rsidR="00A85F8C">
        <w:rPr>
          <w:sz w:val="26"/>
          <w:szCs w:val="26"/>
        </w:rPr>
        <w:t xml:space="preserve"> высокого качества</w:t>
      </w:r>
      <w:r w:rsidRPr="00A250F2">
        <w:rPr>
          <w:sz w:val="26"/>
          <w:szCs w:val="26"/>
        </w:rPr>
        <w:t xml:space="preserve">; получать полную и достоверную информацию  об оказываемых услугах;  пользоваться имуществом </w:t>
      </w:r>
      <w:r w:rsidRPr="00A250F2">
        <w:rPr>
          <w:bCs/>
          <w:sz w:val="26"/>
          <w:szCs w:val="26"/>
        </w:rPr>
        <w:t>Исполнителя в процессе дополнительного обучения</w:t>
      </w:r>
      <w:r w:rsidRPr="00A250F2">
        <w:rPr>
          <w:sz w:val="26"/>
          <w:szCs w:val="26"/>
        </w:rPr>
        <w:t xml:space="preserve">.   </w:t>
      </w:r>
    </w:p>
    <w:p w:rsidR="00A82F78" w:rsidRPr="00A250F2" w:rsidRDefault="00A82F78" w:rsidP="00A82F78">
      <w:pPr>
        <w:pStyle w:val="21"/>
        <w:tabs>
          <w:tab w:val="left" w:pos="851"/>
        </w:tabs>
        <w:ind w:left="426" w:right="-1"/>
        <w:rPr>
          <w:sz w:val="26"/>
          <w:szCs w:val="26"/>
          <w:u w:val="single"/>
        </w:rPr>
      </w:pPr>
    </w:p>
    <w:p w:rsidR="007D2DB8" w:rsidRDefault="007D2DB8" w:rsidP="00A82F78">
      <w:pPr>
        <w:pStyle w:val="2"/>
        <w:numPr>
          <w:ilvl w:val="0"/>
          <w:numId w:val="4"/>
        </w:numPr>
        <w:spacing w:after="0" w:line="240" w:lineRule="auto"/>
        <w:ind w:right="-1"/>
        <w:jc w:val="center"/>
        <w:rPr>
          <w:b/>
          <w:bCs/>
          <w:sz w:val="26"/>
          <w:szCs w:val="26"/>
        </w:rPr>
      </w:pPr>
      <w:r w:rsidRPr="00A250F2">
        <w:rPr>
          <w:b/>
          <w:bCs/>
          <w:sz w:val="26"/>
          <w:szCs w:val="26"/>
        </w:rPr>
        <w:t>Стоимость и порядок оплаты ДОУ</w:t>
      </w:r>
    </w:p>
    <w:p w:rsidR="00B372BB" w:rsidRDefault="00B372BB" w:rsidP="00B372BB">
      <w:pPr>
        <w:pStyle w:val="2"/>
        <w:spacing w:after="0" w:line="240" w:lineRule="auto"/>
        <w:ind w:left="1080" w:right="-1"/>
        <w:rPr>
          <w:b/>
          <w:bCs/>
          <w:sz w:val="26"/>
          <w:szCs w:val="26"/>
        </w:rPr>
      </w:pPr>
    </w:p>
    <w:p w:rsidR="00B372BB" w:rsidRPr="00B372BB" w:rsidRDefault="002B55AB" w:rsidP="001479A6">
      <w:pPr>
        <w:numPr>
          <w:ilvl w:val="1"/>
          <w:numId w:val="7"/>
        </w:numPr>
        <w:tabs>
          <w:tab w:val="left" w:pos="709"/>
          <w:tab w:val="left" w:pos="1134"/>
        </w:tabs>
        <w:ind w:left="0" w:right="-1" w:firstLine="567"/>
        <w:jc w:val="both"/>
        <w:rPr>
          <w:sz w:val="26"/>
          <w:szCs w:val="26"/>
        </w:rPr>
      </w:pPr>
      <w:r w:rsidRPr="00B372BB">
        <w:rPr>
          <w:bCs/>
          <w:sz w:val="26"/>
          <w:szCs w:val="26"/>
        </w:rPr>
        <w:t>Стоимость ДОУ</w:t>
      </w:r>
      <w:r w:rsidRPr="00B372BB">
        <w:rPr>
          <w:b/>
          <w:bCs/>
          <w:sz w:val="26"/>
          <w:szCs w:val="26"/>
        </w:rPr>
        <w:t xml:space="preserve"> </w:t>
      </w:r>
      <w:r w:rsidRPr="00B372BB">
        <w:rPr>
          <w:bCs/>
          <w:sz w:val="26"/>
          <w:szCs w:val="26"/>
        </w:rPr>
        <w:t>рассчитывается</w:t>
      </w:r>
      <w:r w:rsidRPr="00B372BB">
        <w:rPr>
          <w:b/>
          <w:bCs/>
          <w:sz w:val="26"/>
          <w:szCs w:val="26"/>
        </w:rPr>
        <w:t xml:space="preserve"> на 10 месяцев каждого учебного года </w:t>
      </w:r>
      <w:r w:rsidRPr="00B372BB">
        <w:rPr>
          <w:bCs/>
          <w:sz w:val="26"/>
          <w:szCs w:val="26"/>
        </w:rPr>
        <w:t>в соответствии со сметой</w:t>
      </w:r>
      <w:r w:rsidRPr="00B372BB">
        <w:rPr>
          <w:sz w:val="26"/>
          <w:szCs w:val="26"/>
        </w:rPr>
        <w:t xml:space="preserve">, согласованной с Советом Колледжа, утвержденной </w:t>
      </w:r>
      <w:r w:rsidR="00A85F8C" w:rsidRPr="00B372BB">
        <w:rPr>
          <w:sz w:val="26"/>
          <w:szCs w:val="26"/>
        </w:rPr>
        <w:t>приказом по Колледжу</w:t>
      </w:r>
      <w:r w:rsidRPr="00B372BB">
        <w:rPr>
          <w:sz w:val="26"/>
          <w:szCs w:val="26"/>
        </w:rPr>
        <w:t xml:space="preserve">.  </w:t>
      </w:r>
      <w:r w:rsidRPr="00B372BB">
        <w:rPr>
          <w:bCs/>
          <w:sz w:val="26"/>
          <w:szCs w:val="26"/>
        </w:rPr>
        <w:t xml:space="preserve">В  </w:t>
      </w:r>
      <w:r w:rsidRPr="00B372BB">
        <w:rPr>
          <w:b/>
          <w:bCs/>
          <w:sz w:val="26"/>
          <w:szCs w:val="26"/>
        </w:rPr>
        <w:t>201</w:t>
      </w:r>
      <w:r w:rsidR="00A85F8C" w:rsidRPr="00B372BB">
        <w:rPr>
          <w:b/>
          <w:bCs/>
          <w:sz w:val="26"/>
          <w:szCs w:val="26"/>
        </w:rPr>
        <w:t>9</w:t>
      </w:r>
      <w:r w:rsidRPr="00B372BB">
        <w:rPr>
          <w:b/>
          <w:bCs/>
          <w:sz w:val="26"/>
          <w:szCs w:val="26"/>
        </w:rPr>
        <w:t>/20</w:t>
      </w:r>
      <w:r w:rsidR="00A85F8C" w:rsidRPr="00B372BB">
        <w:rPr>
          <w:b/>
          <w:bCs/>
          <w:sz w:val="26"/>
          <w:szCs w:val="26"/>
        </w:rPr>
        <w:t>20</w:t>
      </w:r>
      <w:r w:rsidRPr="00B372BB">
        <w:rPr>
          <w:bCs/>
          <w:sz w:val="26"/>
          <w:szCs w:val="26"/>
        </w:rPr>
        <w:t xml:space="preserve"> учебном году стоимость ДОУ составляет – </w:t>
      </w:r>
      <w:r w:rsidRPr="00B372BB">
        <w:rPr>
          <w:b/>
          <w:bCs/>
          <w:sz w:val="26"/>
          <w:szCs w:val="26"/>
        </w:rPr>
        <w:t>1</w:t>
      </w:r>
      <w:r w:rsidR="00DA3A4F" w:rsidRPr="00B372BB">
        <w:rPr>
          <w:b/>
          <w:bCs/>
          <w:sz w:val="26"/>
          <w:szCs w:val="26"/>
        </w:rPr>
        <w:t>2</w:t>
      </w:r>
      <w:r w:rsidR="002B6A0B" w:rsidRPr="00B372BB">
        <w:rPr>
          <w:b/>
          <w:bCs/>
          <w:sz w:val="26"/>
          <w:szCs w:val="26"/>
        </w:rPr>
        <w:t>5</w:t>
      </w:r>
      <w:r w:rsidRPr="00B372BB">
        <w:rPr>
          <w:b/>
          <w:bCs/>
          <w:sz w:val="26"/>
          <w:szCs w:val="26"/>
        </w:rPr>
        <w:t>00,00 (</w:t>
      </w:r>
      <w:r w:rsidR="00DA3A4F" w:rsidRPr="00B372BB">
        <w:rPr>
          <w:b/>
          <w:bCs/>
          <w:sz w:val="26"/>
          <w:szCs w:val="26"/>
        </w:rPr>
        <w:t>Двенадцать</w:t>
      </w:r>
      <w:r w:rsidRPr="00B372BB">
        <w:rPr>
          <w:b/>
          <w:bCs/>
          <w:sz w:val="26"/>
          <w:szCs w:val="26"/>
        </w:rPr>
        <w:t xml:space="preserve">  тысяч пятьсот) руб.,  по </w:t>
      </w:r>
      <w:r w:rsidR="00DA3A4F" w:rsidRPr="00B372BB">
        <w:rPr>
          <w:b/>
          <w:bCs/>
          <w:sz w:val="26"/>
          <w:szCs w:val="26"/>
        </w:rPr>
        <w:t>6</w:t>
      </w:r>
      <w:r w:rsidR="002B6A0B" w:rsidRPr="00B372BB">
        <w:rPr>
          <w:b/>
          <w:bCs/>
          <w:sz w:val="26"/>
          <w:szCs w:val="26"/>
        </w:rPr>
        <w:t>25</w:t>
      </w:r>
      <w:r w:rsidR="00DA3A4F" w:rsidRPr="00B372BB">
        <w:rPr>
          <w:b/>
          <w:bCs/>
          <w:sz w:val="26"/>
          <w:szCs w:val="26"/>
        </w:rPr>
        <w:t>0</w:t>
      </w:r>
      <w:r w:rsidRPr="00B372BB">
        <w:rPr>
          <w:b/>
          <w:bCs/>
          <w:sz w:val="26"/>
          <w:szCs w:val="26"/>
        </w:rPr>
        <w:t>,00 (</w:t>
      </w:r>
      <w:r w:rsidR="00DA3A4F" w:rsidRPr="00B372BB">
        <w:rPr>
          <w:b/>
          <w:bCs/>
          <w:sz w:val="26"/>
          <w:szCs w:val="26"/>
        </w:rPr>
        <w:t>Шесть</w:t>
      </w:r>
      <w:r w:rsidRPr="00B372BB">
        <w:rPr>
          <w:b/>
          <w:bCs/>
          <w:sz w:val="26"/>
          <w:szCs w:val="26"/>
        </w:rPr>
        <w:t xml:space="preserve"> тысяч</w:t>
      </w:r>
      <w:r w:rsidR="002B6A0B" w:rsidRPr="00B372BB">
        <w:rPr>
          <w:b/>
          <w:bCs/>
          <w:sz w:val="26"/>
          <w:szCs w:val="26"/>
        </w:rPr>
        <w:t xml:space="preserve"> двести пятьдесят</w:t>
      </w:r>
      <w:r w:rsidRPr="00B372BB">
        <w:rPr>
          <w:b/>
          <w:bCs/>
          <w:sz w:val="26"/>
          <w:szCs w:val="26"/>
        </w:rPr>
        <w:t>) руб. в семестр</w:t>
      </w:r>
      <w:r w:rsidRPr="00B372BB">
        <w:rPr>
          <w:bCs/>
          <w:sz w:val="26"/>
          <w:szCs w:val="26"/>
        </w:rPr>
        <w:t xml:space="preserve">. </w:t>
      </w:r>
    </w:p>
    <w:p w:rsidR="002B55AB" w:rsidRPr="00B372BB" w:rsidRDefault="00B372BB" w:rsidP="001479A6">
      <w:pPr>
        <w:numPr>
          <w:ilvl w:val="1"/>
          <w:numId w:val="7"/>
        </w:numPr>
        <w:tabs>
          <w:tab w:val="left" w:pos="709"/>
          <w:tab w:val="left" w:pos="1134"/>
        </w:tabs>
        <w:ind w:left="0" w:right="-1" w:firstLine="567"/>
        <w:jc w:val="both"/>
        <w:rPr>
          <w:sz w:val="26"/>
          <w:szCs w:val="26"/>
        </w:rPr>
      </w:pPr>
      <w:r>
        <w:rPr>
          <w:bCs/>
          <w:sz w:val="26"/>
          <w:szCs w:val="26"/>
        </w:rPr>
        <w:t>С</w:t>
      </w:r>
      <w:r w:rsidR="002B55AB" w:rsidRPr="00B372BB">
        <w:rPr>
          <w:sz w:val="26"/>
          <w:szCs w:val="26"/>
        </w:rPr>
        <w:t>тоимость ДОУ мо</w:t>
      </w:r>
      <w:r>
        <w:rPr>
          <w:sz w:val="26"/>
          <w:szCs w:val="26"/>
        </w:rPr>
        <w:t>жет</w:t>
      </w:r>
      <w:r w:rsidR="002B55AB" w:rsidRPr="00B372BB">
        <w:rPr>
          <w:sz w:val="26"/>
          <w:szCs w:val="26"/>
        </w:rPr>
        <w:t xml:space="preserve"> быть увеличен</w:t>
      </w:r>
      <w:r>
        <w:rPr>
          <w:sz w:val="26"/>
          <w:szCs w:val="26"/>
        </w:rPr>
        <w:t>а</w:t>
      </w:r>
      <w:r w:rsidR="002B55AB" w:rsidRPr="00B372BB">
        <w:rPr>
          <w:sz w:val="26"/>
          <w:szCs w:val="26"/>
        </w:rPr>
        <w:t xml:space="preserve"> </w:t>
      </w:r>
      <w:r w:rsidR="00DA3A4F" w:rsidRPr="00B372BB">
        <w:rPr>
          <w:sz w:val="26"/>
          <w:szCs w:val="26"/>
        </w:rPr>
        <w:t xml:space="preserve">на следующий год </w:t>
      </w:r>
      <w:r w:rsidR="002B55AB" w:rsidRPr="00B372BB">
        <w:rPr>
          <w:sz w:val="26"/>
          <w:szCs w:val="26"/>
        </w:rPr>
        <w:t xml:space="preserve">с учетом уровня инфляции, предусмотренного характеристиками федерального бюджета на финансовый год и плановый период. Стоимость ДОУ при увеличении рассматривается Советом колледжа и утверждается приказом. </w:t>
      </w:r>
      <w:r w:rsidR="002B55AB" w:rsidRPr="00B372BB">
        <w:rPr>
          <w:b/>
          <w:sz w:val="26"/>
          <w:szCs w:val="26"/>
        </w:rPr>
        <w:t>В течение учебного года стоимость ДОУ не изменяется.</w:t>
      </w:r>
    </w:p>
    <w:p w:rsidR="002B6A0B" w:rsidRDefault="002B55AB" w:rsidP="00F42E1F">
      <w:pPr>
        <w:numPr>
          <w:ilvl w:val="1"/>
          <w:numId w:val="7"/>
        </w:numPr>
        <w:tabs>
          <w:tab w:val="left" w:pos="709"/>
          <w:tab w:val="left" w:pos="1134"/>
        </w:tabs>
        <w:ind w:left="0" w:right="-1" w:firstLine="567"/>
        <w:jc w:val="both"/>
        <w:rPr>
          <w:sz w:val="26"/>
          <w:szCs w:val="26"/>
        </w:rPr>
      </w:pPr>
      <w:r w:rsidRPr="002B6A0B">
        <w:rPr>
          <w:sz w:val="26"/>
          <w:szCs w:val="26"/>
        </w:rPr>
        <w:lastRenderedPageBreak/>
        <w:t xml:space="preserve">Оплата ДОУ производится посеместрово внесением денежных средств в Сбербанк, банк УБРиР, любой другой банк или в кассу  Исполнителя: </w:t>
      </w:r>
      <w:r w:rsidRPr="002B6A0B">
        <w:rPr>
          <w:b/>
          <w:sz w:val="26"/>
          <w:szCs w:val="26"/>
        </w:rPr>
        <w:t>за 1 семестр - до 15 сентября, за 2 семестр - до 15 февраля.</w:t>
      </w:r>
      <w:r w:rsidRPr="002B6A0B">
        <w:rPr>
          <w:sz w:val="26"/>
          <w:szCs w:val="26"/>
        </w:rPr>
        <w:t xml:space="preserve">  </w:t>
      </w:r>
      <w:r w:rsidRPr="002B6A0B">
        <w:rPr>
          <w:b/>
          <w:sz w:val="26"/>
          <w:szCs w:val="26"/>
        </w:rPr>
        <w:t>Первым семестром</w:t>
      </w:r>
      <w:r w:rsidRPr="002B6A0B">
        <w:rPr>
          <w:sz w:val="26"/>
          <w:szCs w:val="26"/>
        </w:rPr>
        <w:t xml:space="preserve"> считается период </w:t>
      </w:r>
      <w:r w:rsidRPr="002B6A0B">
        <w:rPr>
          <w:b/>
          <w:sz w:val="26"/>
          <w:szCs w:val="26"/>
        </w:rPr>
        <w:t>с 01 сентября текущего года по 31 января следующего года</w:t>
      </w:r>
      <w:r w:rsidRPr="002B6A0B">
        <w:rPr>
          <w:sz w:val="26"/>
          <w:szCs w:val="26"/>
        </w:rPr>
        <w:t xml:space="preserve">, </w:t>
      </w:r>
      <w:r w:rsidRPr="002B6A0B">
        <w:rPr>
          <w:b/>
          <w:sz w:val="26"/>
          <w:szCs w:val="26"/>
        </w:rPr>
        <w:t>вторым семестром</w:t>
      </w:r>
      <w:r w:rsidRPr="002B6A0B">
        <w:rPr>
          <w:sz w:val="26"/>
          <w:szCs w:val="26"/>
        </w:rPr>
        <w:t xml:space="preserve"> – период </w:t>
      </w:r>
      <w:r w:rsidRPr="002B6A0B">
        <w:rPr>
          <w:b/>
          <w:sz w:val="26"/>
          <w:szCs w:val="26"/>
        </w:rPr>
        <w:t>с 01 февраля следующего года по 30 июня следующего года</w:t>
      </w:r>
      <w:r w:rsidRPr="002B6A0B">
        <w:rPr>
          <w:sz w:val="26"/>
          <w:szCs w:val="26"/>
        </w:rPr>
        <w:t xml:space="preserve">. </w:t>
      </w:r>
    </w:p>
    <w:p w:rsidR="002B6A0B" w:rsidRPr="002B6A0B" w:rsidRDefault="002B6A0B" w:rsidP="002B6A0B">
      <w:pPr>
        <w:numPr>
          <w:ilvl w:val="1"/>
          <w:numId w:val="7"/>
        </w:numPr>
        <w:tabs>
          <w:tab w:val="left" w:pos="709"/>
          <w:tab w:val="left" w:pos="1134"/>
        </w:tabs>
        <w:ind w:left="0" w:right="-1" w:firstLine="567"/>
        <w:jc w:val="both"/>
        <w:rPr>
          <w:sz w:val="26"/>
          <w:szCs w:val="26"/>
        </w:rPr>
      </w:pPr>
      <w:r w:rsidRPr="002B6A0B">
        <w:rPr>
          <w:sz w:val="26"/>
          <w:szCs w:val="26"/>
        </w:rPr>
        <w:t xml:space="preserve"> Как исключение, </w:t>
      </w:r>
      <w:r w:rsidRPr="002B6A0B">
        <w:rPr>
          <w:b/>
          <w:sz w:val="26"/>
          <w:szCs w:val="26"/>
        </w:rPr>
        <w:t>по письменному заявлению Заказчика</w:t>
      </w:r>
      <w:r w:rsidRPr="002B6A0B">
        <w:rPr>
          <w:sz w:val="26"/>
          <w:szCs w:val="26"/>
        </w:rPr>
        <w:t xml:space="preserve"> допускается помесячная оплата ДОУ. </w:t>
      </w:r>
      <w:r w:rsidRPr="002B6A0B">
        <w:rPr>
          <w:b/>
          <w:sz w:val="26"/>
          <w:szCs w:val="26"/>
        </w:rPr>
        <w:t>Ежемесячн</w:t>
      </w:r>
      <w:r w:rsidR="00B372BB">
        <w:rPr>
          <w:b/>
          <w:sz w:val="26"/>
          <w:szCs w:val="26"/>
        </w:rPr>
        <w:t>ый платеж</w:t>
      </w:r>
      <w:r w:rsidRPr="002B6A0B">
        <w:rPr>
          <w:sz w:val="26"/>
          <w:szCs w:val="26"/>
        </w:rPr>
        <w:t xml:space="preserve"> составляет </w:t>
      </w:r>
      <w:r w:rsidRPr="002B6A0B">
        <w:rPr>
          <w:b/>
          <w:sz w:val="26"/>
          <w:szCs w:val="26"/>
        </w:rPr>
        <w:t xml:space="preserve">1250,00 (Одна тысяча двести пятьдесят) руб.  </w:t>
      </w:r>
    </w:p>
    <w:p w:rsidR="002B55AB" w:rsidRPr="002B55AB" w:rsidRDefault="002B55AB" w:rsidP="002B55AB">
      <w:pPr>
        <w:numPr>
          <w:ilvl w:val="1"/>
          <w:numId w:val="7"/>
        </w:numPr>
        <w:tabs>
          <w:tab w:val="left" w:pos="709"/>
          <w:tab w:val="left" w:pos="1134"/>
        </w:tabs>
        <w:ind w:left="0" w:right="-1" w:firstLine="567"/>
        <w:jc w:val="both"/>
        <w:rPr>
          <w:sz w:val="26"/>
          <w:szCs w:val="26"/>
        </w:rPr>
      </w:pPr>
      <w:r w:rsidRPr="002B55AB">
        <w:rPr>
          <w:sz w:val="26"/>
          <w:szCs w:val="26"/>
        </w:rPr>
        <w:t>Оплата ДОУ удостоверяется квитанцией и чеком, либо выпиской банка (при безналичном расчете).</w:t>
      </w:r>
    </w:p>
    <w:p w:rsidR="007D2DB8" w:rsidRPr="00A250F2" w:rsidRDefault="007D2DB8" w:rsidP="007D2DB8">
      <w:pPr>
        <w:pStyle w:val="2"/>
        <w:tabs>
          <w:tab w:val="left" w:pos="851"/>
        </w:tabs>
        <w:spacing w:after="0" w:line="240" w:lineRule="auto"/>
        <w:ind w:left="426" w:right="-1"/>
        <w:jc w:val="both"/>
        <w:rPr>
          <w:sz w:val="26"/>
          <w:szCs w:val="26"/>
        </w:rPr>
      </w:pPr>
    </w:p>
    <w:p w:rsidR="007D2DB8" w:rsidRDefault="007D2DB8" w:rsidP="00A82F78">
      <w:pPr>
        <w:numPr>
          <w:ilvl w:val="0"/>
          <w:numId w:val="4"/>
        </w:numPr>
        <w:jc w:val="center"/>
        <w:rPr>
          <w:b/>
          <w:bCs/>
          <w:sz w:val="26"/>
          <w:szCs w:val="26"/>
        </w:rPr>
      </w:pPr>
      <w:r w:rsidRPr="00A250F2">
        <w:rPr>
          <w:b/>
          <w:bCs/>
          <w:sz w:val="26"/>
          <w:szCs w:val="26"/>
        </w:rPr>
        <w:t>Срок действия, порядок изменения и расторжения договора</w:t>
      </w:r>
    </w:p>
    <w:p w:rsidR="007D2DB8" w:rsidRDefault="00A82F78" w:rsidP="00A82F78">
      <w:pPr>
        <w:ind w:firstLine="567"/>
        <w:jc w:val="both"/>
        <w:rPr>
          <w:sz w:val="26"/>
          <w:szCs w:val="26"/>
        </w:rPr>
      </w:pPr>
      <w:r w:rsidRPr="00A82F78">
        <w:rPr>
          <w:bCs/>
          <w:sz w:val="26"/>
          <w:szCs w:val="26"/>
        </w:rPr>
        <w:t>4.1</w:t>
      </w:r>
      <w:r>
        <w:rPr>
          <w:bCs/>
          <w:sz w:val="26"/>
          <w:szCs w:val="26"/>
        </w:rPr>
        <w:t xml:space="preserve"> </w:t>
      </w:r>
      <w:r w:rsidR="007D2DB8" w:rsidRPr="00A250F2">
        <w:rPr>
          <w:sz w:val="26"/>
          <w:szCs w:val="26"/>
        </w:rPr>
        <w:t xml:space="preserve">Договор вступает в силу со дня подписания, составлен в 2 экземплярах с равной юридической силой, один экземпляр – Заказчику, другой – Исполнителю (хранится в личном деле Потребителя); действует до выполнения или расторжения. </w:t>
      </w:r>
    </w:p>
    <w:p w:rsidR="007D2DB8" w:rsidRDefault="00A82F78" w:rsidP="00A82F7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 </w:t>
      </w:r>
      <w:r w:rsidR="007D2DB8" w:rsidRPr="00A250F2">
        <w:rPr>
          <w:sz w:val="26"/>
          <w:szCs w:val="26"/>
        </w:rPr>
        <w:t>Условия договора могут быть изменены по соглашению сторон. Договор может быть расторгнут по соглашению сторон.  Заказчик вправе отказаться от исполнения договора в любое время при оплате Исполнителю фактически понесенных им  расходов. В случае отчисления Потребителя договор прекращается только после выполнения Заказчиком условий оплаты.</w:t>
      </w:r>
    </w:p>
    <w:p w:rsidR="007D2DB8" w:rsidRPr="001A6722" w:rsidRDefault="00A82F78" w:rsidP="001A6722">
      <w:pPr>
        <w:ind w:firstLine="567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4.3 </w:t>
      </w:r>
      <w:r w:rsidR="007D2DB8" w:rsidRPr="00A250F2">
        <w:rPr>
          <w:sz w:val="26"/>
          <w:szCs w:val="26"/>
        </w:rPr>
        <w:t>При неисполнении или ненадлежащем исполнении сторонами обязательств по договору они несут ответственность по ГК РФ, Закону «О защите прав потребителей». Все споры стороны будут стремиться решать путем переговоров</w:t>
      </w:r>
      <w:r w:rsidR="007108F7">
        <w:rPr>
          <w:sz w:val="26"/>
          <w:szCs w:val="26"/>
        </w:rPr>
        <w:t>, при недостижении соглашения – в суде.</w:t>
      </w:r>
    </w:p>
    <w:tbl>
      <w:tblPr>
        <w:tblpPr w:leftFromText="180" w:rightFromText="180" w:vertAnchor="text" w:horzAnchor="margin" w:tblpX="-426" w:tblpY="566"/>
        <w:tblW w:w="10632" w:type="dxa"/>
        <w:tblLayout w:type="fixed"/>
        <w:tblLook w:val="04A0" w:firstRow="1" w:lastRow="0" w:firstColumn="1" w:lastColumn="0" w:noHBand="0" w:noVBand="1"/>
      </w:tblPr>
      <w:tblGrid>
        <w:gridCol w:w="4395"/>
        <w:gridCol w:w="6237"/>
      </w:tblGrid>
      <w:tr w:rsidR="007108F7" w:rsidRPr="00A250F2" w:rsidTr="00E3693E">
        <w:trPr>
          <w:trHeight w:val="52"/>
        </w:trPr>
        <w:tc>
          <w:tcPr>
            <w:tcW w:w="4395" w:type="dxa"/>
          </w:tcPr>
          <w:p w:rsidR="007108F7" w:rsidRPr="00DE341E" w:rsidRDefault="007108F7" w:rsidP="00EC1BD8">
            <w:pPr>
              <w:ind w:right="-1"/>
              <w:rPr>
                <w:b/>
                <w:bCs/>
                <w:sz w:val="26"/>
                <w:szCs w:val="26"/>
              </w:rPr>
            </w:pPr>
            <w:r w:rsidRPr="00A250F2">
              <w:rPr>
                <w:b/>
                <w:bCs/>
                <w:sz w:val="26"/>
                <w:szCs w:val="26"/>
              </w:rPr>
              <w:t>ИСПОЛНИТЕЛЬ:</w:t>
            </w:r>
          </w:p>
          <w:p w:rsidR="007108F7" w:rsidRPr="00DE341E" w:rsidRDefault="007108F7" w:rsidP="00EC1BD8">
            <w:pPr>
              <w:ind w:right="-1"/>
              <w:rPr>
                <w:bCs/>
                <w:sz w:val="26"/>
                <w:szCs w:val="26"/>
              </w:rPr>
            </w:pPr>
            <w:r w:rsidRPr="00A250F2">
              <w:rPr>
                <w:bCs/>
                <w:sz w:val="26"/>
                <w:szCs w:val="26"/>
              </w:rPr>
              <w:t xml:space="preserve">  </w:t>
            </w:r>
          </w:p>
          <w:p w:rsidR="007108F7" w:rsidRPr="00A250F2" w:rsidRDefault="007108F7" w:rsidP="00EC1BD8">
            <w:pPr>
              <w:ind w:right="-1"/>
              <w:rPr>
                <w:bCs/>
                <w:sz w:val="26"/>
                <w:szCs w:val="26"/>
              </w:rPr>
            </w:pPr>
            <w:r w:rsidRPr="00A250F2">
              <w:rPr>
                <w:bCs/>
                <w:sz w:val="26"/>
                <w:szCs w:val="26"/>
              </w:rPr>
              <w:t xml:space="preserve">ГАПОУ СО УРТК им. А.С. Попова   </w:t>
            </w:r>
          </w:p>
          <w:p w:rsidR="00DE341E" w:rsidRPr="00DE341E" w:rsidRDefault="007108F7" w:rsidP="00EC1BD8">
            <w:pPr>
              <w:ind w:right="-1"/>
              <w:rPr>
                <w:sz w:val="26"/>
                <w:szCs w:val="26"/>
              </w:rPr>
            </w:pPr>
            <w:r w:rsidRPr="00A250F2">
              <w:rPr>
                <w:bCs/>
                <w:sz w:val="26"/>
                <w:szCs w:val="26"/>
              </w:rPr>
              <w:t xml:space="preserve">г. Екатеринбург, ул. Крауля, 168  ИНН 6658069789  КПП 665801001 </w:t>
            </w:r>
            <w:r w:rsidR="00DE341E" w:rsidRPr="00DE341E">
              <w:rPr>
                <w:sz w:val="36"/>
                <w:szCs w:val="36"/>
              </w:rPr>
              <w:t xml:space="preserve"> </w:t>
            </w:r>
            <w:r w:rsidR="00DE341E" w:rsidRPr="00DE341E">
              <w:rPr>
                <w:sz w:val="26"/>
                <w:szCs w:val="26"/>
              </w:rPr>
              <w:t>Министерство финансов Свердловской области (ГАПОУ СО УРТК им. А.С.Попова)</w:t>
            </w:r>
          </w:p>
          <w:p w:rsidR="00DE341E" w:rsidRPr="00DE341E" w:rsidRDefault="00DE341E" w:rsidP="00EC1BD8">
            <w:pPr>
              <w:autoSpaceDE/>
              <w:autoSpaceDN/>
              <w:rPr>
                <w:sz w:val="26"/>
                <w:szCs w:val="26"/>
              </w:rPr>
            </w:pPr>
            <w:r w:rsidRPr="00DE341E">
              <w:rPr>
                <w:sz w:val="26"/>
                <w:szCs w:val="26"/>
              </w:rPr>
              <w:t>р.с.:    40601810165773000001</w:t>
            </w:r>
          </w:p>
          <w:p w:rsidR="00DE341E" w:rsidRPr="00DE341E" w:rsidRDefault="00DE341E" w:rsidP="00EC1BD8">
            <w:pPr>
              <w:autoSpaceDE/>
              <w:autoSpaceDN/>
              <w:rPr>
                <w:sz w:val="26"/>
                <w:szCs w:val="26"/>
              </w:rPr>
            </w:pPr>
            <w:r w:rsidRPr="00DE341E">
              <w:rPr>
                <w:sz w:val="26"/>
                <w:szCs w:val="26"/>
              </w:rPr>
              <w:t>Банк:    Уральское ГУ Банка России г. Екатеринбург</w:t>
            </w:r>
            <w:r>
              <w:rPr>
                <w:sz w:val="26"/>
                <w:szCs w:val="26"/>
              </w:rPr>
              <w:t xml:space="preserve">   </w:t>
            </w:r>
            <w:r w:rsidRPr="00DE341E">
              <w:rPr>
                <w:sz w:val="26"/>
                <w:szCs w:val="26"/>
              </w:rPr>
              <w:t>БИК:     046577001</w:t>
            </w:r>
          </w:p>
          <w:p w:rsidR="00DE341E" w:rsidRPr="00DE341E" w:rsidRDefault="00DE341E" w:rsidP="00EC1BD8">
            <w:pPr>
              <w:autoSpaceDE/>
              <w:autoSpaceDN/>
              <w:rPr>
                <w:sz w:val="26"/>
                <w:szCs w:val="26"/>
              </w:rPr>
            </w:pPr>
            <w:r w:rsidRPr="00DE341E">
              <w:rPr>
                <w:sz w:val="26"/>
                <w:szCs w:val="26"/>
              </w:rPr>
              <w:t xml:space="preserve">л/с. 33012906460  </w:t>
            </w:r>
          </w:p>
          <w:p w:rsidR="00DE341E" w:rsidRDefault="00DE341E" w:rsidP="00EC1BD8">
            <w:pPr>
              <w:ind w:right="-1"/>
              <w:rPr>
                <w:sz w:val="26"/>
                <w:szCs w:val="26"/>
              </w:rPr>
            </w:pPr>
            <w:r w:rsidRPr="00DE341E">
              <w:rPr>
                <w:sz w:val="26"/>
                <w:szCs w:val="26"/>
              </w:rPr>
              <w:t>КБК:      0</w:t>
            </w:r>
            <w:r w:rsidR="00E3693E">
              <w:rPr>
                <w:sz w:val="26"/>
                <w:szCs w:val="26"/>
              </w:rPr>
              <w:t>00</w:t>
            </w:r>
            <w:r w:rsidRPr="00DE341E">
              <w:rPr>
                <w:sz w:val="26"/>
                <w:szCs w:val="26"/>
              </w:rPr>
              <w:t xml:space="preserve">00000000000000130 </w:t>
            </w:r>
          </w:p>
          <w:p w:rsidR="00B9794A" w:rsidRDefault="00B9794A" w:rsidP="00EC1BD8">
            <w:pPr>
              <w:ind w:right="-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ОКТМО   65701000</w:t>
            </w:r>
          </w:p>
          <w:p w:rsidR="00B9794A" w:rsidRDefault="00B9794A" w:rsidP="00EC1BD8">
            <w:pPr>
              <w:ind w:right="-1"/>
              <w:rPr>
                <w:sz w:val="26"/>
                <w:szCs w:val="26"/>
              </w:rPr>
            </w:pPr>
          </w:p>
          <w:p w:rsidR="007108F7" w:rsidRPr="00DE341E" w:rsidRDefault="00DE341E" w:rsidP="00EC1BD8">
            <w:pPr>
              <w:ind w:right="-1"/>
              <w:rPr>
                <w:bCs/>
                <w:sz w:val="26"/>
                <w:szCs w:val="26"/>
              </w:rPr>
            </w:pPr>
            <w:r w:rsidRPr="00DE341E">
              <w:rPr>
                <w:bCs/>
                <w:sz w:val="26"/>
                <w:szCs w:val="26"/>
              </w:rPr>
              <w:t xml:space="preserve">   </w:t>
            </w:r>
            <w:r w:rsidR="007108F7" w:rsidRPr="00DE341E">
              <w:rPr>
                <w:bCs/>
                <w:sz w:val="26"/>
                <w:szCs w:val="26"/>
              </w:rPr>
              <w:t xml:space="preserve"> </w:t>
            </w:r>
          </w:p>
          <w:p w:rsidR="007108F7" w:rsidRDefault="007108F7" w:rsidP="00EC1BD8">
            <w:pPr>
              <w:rPr>
                <w:bCs/>
                <w:sz w:val="26"/>
                <w:szCs w:val="26"/>
              </w:rPr>
            </w:pPr>
            <w:r w:rsidRPr="00A250F2">
              <w:rPr>
                <w:bCs/>
                <w:sz w:val="26"/>
                <w:szCs w:val="26"/>
              </w:rPr>
              <w:t xml:space="preserve">Зав. отделением ______________ </w:t>
            </w:r>
          </w:p>
          <w:p w:rsidR="007108F7" w:rsidRPr="00A250F2" w:rsidRDefault="00BF3A06" w:rsidP="00EC1BD8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Никифорова Е.Г.</w:t>
            </w:r>
            <w:bookmarkStart w:id="0" w:name="_GoBack"/>
            <w:bookmarkEnd w:id="0"/>
          </w:p>
          <w:p w:rsidR="007108F7" w:rsidRPr="00A250F2" w:rsidRDefault="007108F7" w:rsidP="00EC1BD8">
            <w:pPr>
              <w:ind w:right="-1"/>
              <w:rPr>
                <w:bCs/>
                <w:sz w:val="26"/>
                <w:szCs w:val="26"/>
              </w:rPr>
            </w:pPr>
            <w:r w:rsidRPr="00A250F2">
              <w:rPr>
                <w:bCs/>
                <w:sz w:val="26"/>
                <w:szCs w:val="26"/>
              </w:rPr>
              <w:t xml:space="preserve">                                                                                                       </w:t>
            </w:r>
          </w:p>
          <w:p w:rsidR="007108F7" w:rsidRPr="00A250F2" w:rsidRDefault="007108F7" w:rsidP="00EC1BD8">
            <w:pPr>
              <w:ind w:right="-1"/>
              <w:rPr>
                <w:bCs/>
                <w:sz w:val="26"/>
                <w:szCs w:val="26"/>
              </w:rPr>
            </w:pPr>
            <w:r w:rsidRPr="00A250F2">
              <w:rPr>
                <w:bCs/>
                <w:sz w:val="26"/>
                <w:szCs w:val="26"/>
              </w:rPr>
              <w:t xml:space="preserve">          МП</w:t>
            </w:r>
          </w:p>
        </w:tc>
        <w:tc>
          <w:tcPr>
            <w:tcW w:w="6237" w:type="dxa"/>
            <w:tcBorders>
              <w:left w:val="nil"/>
            </w:tcBorders>
          </w:tcPr>
          <w:p w:rsidR="007108F7" w:rsidRPr="00A250F2" w:rsidRDefault="007108F7" w:rsidP="00EC1BD8">
            <w:pPr>
              <w:ind w:right="17"/>
              <w:rPr>
                <w:b/>
                <w:bCs/>
                <w:sz w:val="26"/>
                <w:szCs w:val="26"/>
              </w:rPr>
            </w:pPr>
            <w:r w:rsidRPr="00A250F2">
              <w:rPr>
                <w:b/>
                <w:bCs/>
                <w:sz w:val="26"/>
                <w:szCs w:val="26"/>
              </w:rPr>
              <w:t>ЗАКАЗЧИК,</w:t>
            </w:r>
            <w:r w:rsidRPr="00A250F2">
              <w:rPr>
                <w:bCs/>
                <w:sz w:val="26"/>
                <w:szCs w:val="26"/>
              </w:rPr>
              <w:t xml:space="preserve"> </w:t>
            </w:r>
            <w:r w:rsidRPr="00A250F2">
              <w:rPr>
                <w:b/>
                <w:bCs/>
                <w:sz w:val="26"/>
                <w:szCs w:val="26"/>
              </w:rPr>
              <w:t xml:space="preserve">второй экземпляр договора получил: </w:t>
            </w:r>
          </w:p>
          <w:p w:rsidR="00DE341E" w:rsidRDefault="009833D2" w:rsidP="00EC1BD8">
            <w:pPr>
              <w:ind w:right="17"/>
              <w:jc w:val="right"/>
              <w:rPr>
                <w:bCs/>
                <w:sz w:val="22"/>
                <w:szCs w:val="22"/>
              </w:rPr>
            </w:pPr>
            <w:r w:rsidRPr="000227CC">
              <w:rPr>
                <w:bCs/>
                <w:sz w:val="24"/>
                <w:szCs w:val="24"/>
              </w:rPr>
              <w:t>_______________________________________________</w:t>
            </w:r>
            <w:r w:rsidR="007108F7" w:rsidRPr="000227CC">
              <w:rPr>
                <w:bCs/>
                <w:sz w:val="24"/>
                <w:szCs w:val="24"/>
              </w:rPr>
              <w:t>__________</w:t>
            </w:r>
            <w:r w:rsidR="000227CC">
              <w:rPr>
                <w:bCs/>
                <w:sz w:val="24"/>
                <w:szCs w:val="24"/>
              </w:rPr>
              <w:t>_______________________________</w:t>
            </w:r>
            <w:r w:rsidR="007108F7" w:rsidRPr="00A250F2">
              <w:rPr>
                <w:bCs/>
                <w:sz w:val="26"/>
                <w:szCs w:val="26"/>
              </w:rPr>
              <w:t xml:space="preserve">    </w:t>
            </w:r>
            <w:r w:rsidR="007108F7" w:rsidRPr="007108F7">
              <w:rPr>
                <w:bCs/>
                <w:sz w:val="22"/>
                <w:szCs w:val="22"/>
              </w:rPr>
              <w:t>(</w:t>
            </w:r>
            <w:r w:rsidR="007108F7">
              <w:rPr>
                <w:bCs/>
                <w:sz w:val="22"/>
                <w:szCs w:val="22"/>
              </w:rPr>
              <w:t>ф</w:t>
            </w:r>
            <w:r w:rsidR="007108F7" w:rsidRPr="007108F7">
              <w:rPr>
                <w:bCs/>
                <w:sz w:val="22"/>
                <w:szCs w:val="22"/>
              </w:rPr>
              <w:t>амилия, инициалы, подпись</w:t>
            </w:r>
            <w:r w:rsidR="00DE341E" w:rsidRPr="007108F7">
              <w:rPr>
                <w:bCs/>
                <w:sz w:val="22"/>
                <w:szCs w:val="22"/>
              </w:rPr>
              <w:t xml:space="preserve"> </w:t>
            </w:r>
            <w:r w:rsidR="00DE341E">
              <w:rPr>
                <w:bCs/>
                <w:sz w:val="22"/>
                <w:szCs w:val="22"/>
              </w:rPr>
              <w:t xml:space="preserve">и телефон Заказчика)            </w:t>
            </w:r>
          </w:p>
          <w:p w:rsidR="0073703B" w:rsidRDefault="0073703B" w:rsidP="00EC1BD8">
            <w:pPr>
              <w:ind w:right="1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________________________________________________________________</w:t>
            </w:r>
            <w:r w:rsidR="000227CC">
              <w:rPr>
                <w:bCs/>
                <w:sz w:val="22"/>
                <w:szCs w:val="22"/>
              </w:rPr>
              <w:t>____________________</w:t>
            </w:r>
            <w:r>
              <w:rPr>
                <w:bCs/>
                <w:sz w:val="22"/>
                <w:szCs w:val="22"/>
              </w:rPr>
              <w:t>____________</w:t>
            </w:r>
          </w:p>
          <w:p w:rsidR="007108F7" w:rsidRPr="007108F7" w:rsidRDefault="0073703B" w:rsidP="00EC1BD8">
            <w:pPr>
              <w:ind w:right="1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(паспортные данные, адрес регистрации)</w:t>
            </w:r>
            <w:r w:rsidR="00DE341E">
              <w:rPr>
                <w:bCs/>
                <w:sz w:val="22"/>
                <w:szCs w:val="22"/>
              </w:rPr>
              <w:t xml:space="preserve">   </w:t>
            </w:r>
            <w:r w:rsidR="007108F7" w:rsidRPr="007108F7">
              <w:rPr>
                <w:bCs/>
                <w:sz w:val="22"/>
                <w:szCs w:val="22"/>
              </w:rPr>
              <w:t xml:space="preserve">                                                                                                                </w:t>
            </w:r>
          </w:p>
          <w:p w:rsidR="007108F7" w:rsidRPr="00A250F2" w:rsidRDefault="007108F7" w:rsidP="00EC1BD8">
            <w:pPr>
              <w:ind w:right="17"/>
              <w:rPr>
                <w:bCs/>
                <w:sz w:val="26"/>
                <w:szCs w:val="26"/>
              </w:rPr>
            </w:pPr>
          </w:p>
          <w:p w:rsidR="007108F7" w:rsidRPr="00A250F2" w:rsidRDefault="007108F7" w:rsidP="00EC1BD8">
            <w:pPr>
              <w:ind w:right="17"/>
              <w:rPr>
                <w:b/>
                <w:bCs/>
                <w:sz w:val="26"/>
                <w:szCs w:val="26"/>
              </w:rPr>
            </w:pPr>
            <w:r w:rsidRPr="00A250F2">
              <w:rPr>
                <w:b/>
                <w:bCs/>
                <w:sz w:val="26"/>
                <w:szCs w:val="26"/>
              </w:rPr>
              <w:t>ПОТРЕБИТЕЛЬ</w:t>
            </w:r>
            <w:r w:rsidRPr="00A250F2">
              <w:rPr>
                <w:bCs/>
                <w:sz w:val="26"/>
                <w:szCs w:val="26"/>
              </w:rPr>
              <w:t>:</w:t>
            </w:r>
            <w:r w:rsidRPr="00A250F2">
              <w:rPr>
                <w:b/>
                <w:bCs/>
                <w:sz w:val="26"/>
                <w:szCs w:val="26"/>
              </w:rPr>
              <w:t xml:space="preserve">      </w:t>
            </w:r>
            <w:r w:rsidR="009833D2">
              <w:rPr>
                <w:b/>
                <w:bCs/>
                <w:sz w:val="26"/>
                <w:szCs w:val="26"/>
              </w:rPr>
              <w:t>______________________________________________</w:t>
            </w:r>
            <w:r w:rsidR="000227CC">
              <w:rPr>
                <w:b/>
                <w:bCs/>
                <w:sz w:val="26"/>
                <w:szCs w:val="26"/>
              </w:rPr>
              <w:t>______________________</w:t>
            </w:r>
            <w:r w:rsidRPr="00A250F2">
              <w:rPr>
                <w:b/>
                <w:bCs/>
                <w:sz w:val="26"/>
                <w:szCs w:val="26"/>
              </w:rPr>
              <w:t>____________</w:t>
            </w:r>
          </w:p>
          <w:p w:rsidR="007108F7" w:rsidRPr="007108F7" w:rsidRDefault="007108F7" w:rsidP="00EC1BD8">
            <w:pPr>
              <w:ind w:left="135" w:right="17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(ф</w:t>
            </w:r>
            <w:r w:rsidRPr="007108F7">
              <w:rPr>
                <w:bCs/>
                <w:sz w:val="22"/>
                <w:szCs w:val="22"/>
              </w:rPr>
              <w:t xml:space="preserve">амилия, инициалы, подпись </w:t>
            </w:r>
            <w:r w:rsidR="009833D2">
              <w:rPr>
                <w:bCs/>
                <w:sz w:val="22"/>
                <w:szCs w:val="22"/>
              </w:rPr>
              <w:t xml:space="preserve"> и телефон </w:t>
            </w:r>
            <w:r w:rsidRPr="007108F7">
              <w:rPr>
                <w:bCs/>
                <w:sz w:val="22"/>
                <w:szCs w:val="22"/>
              </w:rPr>
              <w:t>Потребителя)</w:t>
            </w:r>
          </w:p>
          <w:p w:rsidR="007108F7" w:rsidRPr="007108F7" w:rsidRDefault="007108F7" w:rsidP="00EC1BD8">
            <w:pPr>
              <w:ind w:left="32" w:right="17"/>
              <w:rPr>
                <w:b/>
                <w:bCs/>
                <w:sz w:val="22"/>
                <w:szCs w:val="22"/>
              </w:rPr>
            </w:pPr>
            <w:r w:rsidRPr="007108F7">
              <w:rPr>
                <w:b/>
                <w:bCs/>
                <w:sz w:val="22"/>
                <w:szCs w:val="22"/>
              </w:rPr>
              <w:t xml:space="preserve">  </w:t>
            </w:r>
          </w:p>
        </w:tc>
      </w:tr>
    </w:tbl>
    <w:p w:rsidR="007D2DB8" w:rsidRPr="00A250F2" w:rsidRDefault="007D2DB8" w:rsidP="00A74E4E">
      <w:pPr>
        <w:tabs>
          <w:tab w:val="num" w:pos="3234"/>
        </w:tabs>
        <w:ind w:left="-284" w:right="29"/>
        <w:jc w:val="both"/>
        <w:rPr>
          <w:color w:val="000000"/>
          <w:w w:val="103"/>
          <w:sz w:val="26"/>
          <w:szCs w:val="26"/>
        </w:rPr>
      </w:pPr>
      <w:r w:rsidRPr="00A250F2">
        <w:rPr>
          <w:sz w:val="26"/>
          <w:szCs w:val="26"/>
        </w:rPr>
        <w:t xml:space="preserve">                       </w:t>
      </w:r>
    </w:p>
    <w:sectPr w:rsidR="007D2DB8" w:rsidRPr="00A250F2" w:rsidSect="008A6824">
      <w:footerReference w:type="default" r:id="rId9"/>
      <w:headerReference w:type="first" r:id="rId10"/>
      <w:footerReference w:type="first" r:id="rId11"/>
      <w:pgSz w:w="11906" w:h="16838"/>
      <w:pgMar w:top="-709" w:right="849" w:bottom="993" w:left="1134" w:header="567" w:footer="3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048" w:rsidRDefault="00156048" w:rsidP="0036610B">
      <w:r>
        <w:separator/>
      </w:r>
    </w:p>
  </w:endnote>
  <w:endnote w:type="continuationSeparator" w:id="0">
    <w:p w:rsidR="00156048" w:rsidRDefault="00156048" w:rsidP="00366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2FA" w:rsidRPr="007D2DB8" w:rsidRDefault="006252FA" w:rsidP="007D2DB8">
    <w:pPr>
      <w:pStyle w:val="a7"/>
      <w:jc w:val="center"/>
      <w:rPr>
        <w:sz w:val="18"/>
        <w:szCs w:val="18"/>
      </w:rPr>
    </w:pPr>
    <w:r w:rsidRPr="007D2DB8">
      <w:rPr>
        <w:sz w:val="18"/>
        <w:szCs w:val="18"/>
      </w:rPr>
      <w:fldChar w:fldCharType="begin"/>
    </w:r>
    <w:r w:rsidRPr="007D2DB8">
      <w:rPr>
        <w:sz w:val="18"/>
        <w:szCs w:val="18"/>
      </w:rPr>
      <w:instrText xml:space="preserve"> PAGE   \* MERGEFORMAT </w:instrText>
    </w:r>
    <w:r w:rsidRPr="007D2DB8">
      <w:rPr>
        <w:sz w:val="18"/>
        <w:szCs w:val="18"/>
      </w:rPr>
      <w:fldChar w:fldCharType="separate"/>
    </w:r>
    <w:r w:rsidR="00BF3A06">
      <w:rPr>
        <w:noProof/>
        <w:sz w:val="18"/>
        <w:szCs w:val="18"/>
      </w:rPr>
      <w:t>2</w:t>
    </w:r>
    <w:r w:rsidRPr="007D2DB8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736" w:rsidRDefault="00E71736" w:rsidP="00E71736">
    <w:pPr>
      <w:pStyle w:val="a7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048" w:rsidRDefault="00156048" w:rsidP="0036610B">
      <w:r>
        <w:separator/>
      </w:r>
    </w:p>
  </w:footnote>
  <w:footnote w:type="continuationSeparator" w:id="0">
    <w:p w:rsidR="00156048" w:rsidRDefault="00156048" w:rsidP="003661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127" w:rsidRPr="00EC1BD8" w:rsidRDefault="0031654A" w:rsidP="00DF3127">
    <w:pPr>
      <w:jc w:val="center"/>
      <w:rPr>
        <w:sz w:val="32"/>
        <w:szCs w:val="32"/>
      </w:rPr>
    </w:pPr>
    <w:r>
      <w:rPr>
        <w:b/>
        <w:i/>
        <w:sz w:val="32"/>
        <w:szCs w:val="32"/>
      </w:rPr>
      <w:t xml:space="preserve">Компьютерные </w:t>
    </w:r>
    <w:r w:rsidR="00BF3A06">
      <w:rPr>
        <w:b/>
        <w:i/>
        <w:sz w:val="32"/>
        <w:szCs w:val="32"/>
      </w:rPr>
      <w:t xml:space="preserve">сети                       </w:t>
    </w:r>
    <w:r w:rsidR="00DF3127" w:rsidRPr="00EC1BD8">
      <w:rPr>
        <w:i/>
        <w:sz w:val="32"/>
        <w:szCs w:val="32"/>
      </w:rPr>
      <w:t xml:space="preserve">             № группы</w:t>
    </w:r>
    <w:r w:rsidR="00BF3A06">
      <w:rPr>
        <w:i/>
        <w:sz w:val="32"/>
        <w:szCs w:val="32"/>
      </w:rPr>
      <w:t xml:space="preserve"> Кс</w:t>
    </w:r>
    <w:r>
      <w:rPr>
        <w:i/>
        <w:sz w:val="32"/>
        <w:szCs w:val="32"/>
      </w:rPr>
      <w:t xml:space="preserve"> </w:t>
    </w:r>
    <w:r w:rsidR="00CC5F16" w:rsidRPr="00EC1BD8">
      <w:rPr>
        <w:b/>
        <w:i/>
        <w:sz w:val="32"/>
        <w:szCs w:val="32"/>
      </w:rPr>
      <w:t>-</w:t>
    </w:r>
    <w:r w:rsidR="00DF3127" w:rsidRPr="00EC1BD8">
      <w:rPr>
        <w:i/>
        <w:sz w:val="32"/>
        <w:szCs w:val="32"/>
      </w:rPr>
      <w:t>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05F44"/>
    <w:multiLevelType w:val="hybridMultilevel"/>
    <w:tmpl w:val="DE645D24"/>
    <w:lvl w:ilvl="0" w:tplc="E08620B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31864"/>
    <w:multiLevelType w:val="multilevel"/>
    <w:tmpl w:val="E054B4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" w15:restartNumberingAfterBreak="0">
    <w:nsid w:val="2802196D"/>
    <w:multiLevelType w:val="multilevel"/>
    <w:tmpl w:val="7CECDD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375"/>
      </w:pPr>
      <w:rPr>
        <w:rFonts w:hint="default"/>
        <w:b w:val="0"/>
      </w:rPr>
    </w:lvl>
    <w:lvl w:ilvl="2">
      <w:start w:val="1"/>
      <w:numFmt w:val="decimal"/>
      <w:lvlText w:val="1.1.%3"/>
      <w:lvlJc w:val="left"/>
      <w:pPr>
        <w:ind w:left="12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3" w15:restartNumberingAfterBreak="0">
    <w:nsid w:val="3CF70D37"/>
    <w:multiLevelType w:val="multilevel"/>
    <w:tmpl w:val="43E4F8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</w:rPr>
    </w:lvl>
  </w:abstractNum>
  <w:abstractNum w:abstractNumId="4" w15:restartNumberingAfterBreak="0">
    <w:nsid w:val="420B6A89"/>
    <w:multiLevelType w:val="hybridMultilevel"/>
    <w:tmpl w:val="EE06FB96"/>
    <w:lvl w:ilvl="0" w:tplc="AF76C13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6044673"/>
    <w:multiLevelType w:val="multilevel"/>
    <w:tmpl w:val="1DD868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375"/>
      </w:pPr>
      <w:rPr>
        <w:rFonts w:hint="default"/>
      </w:rPr>
    </w:lvl>
    <w:lvl w:ilvl="2">
      <w:start w:val="1"/>
      <w:numFmt w:val="decimal"/>
      <w:lvlText w:val="1.1.%3"/>
      <w:lvlJc w:val="left"/>
      <w:pPr>
        <w:ind w:left="12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attachedTemplate r:id="rId1"/>
  <w:defaultTabStop w:val="709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0EA"/>
    <w:rsid w:val="00000973"/>
    <w:rsid w:val="000018D9"/>
    <w:rsid w:val="00002198"/>
    <w:rsid w:val="0000237C"/>
    <w:rsid w:val="0000452E"/>
    <w:rsid w:val="000046F9"/>
    <w:rsid w:val="00004E4E"/>
    <w:rsid w:val="00005ABA"/>
    <w:rsid w:val="00005C95"/>
    <w:rsid w:val="00006EFD"/>
    <w:rsid w:val="00007276"/>
    <w:rsid w:val="00007F1D"/>
    <w:rsid w:val="000119A5"/>
    <w:rsid w:val="00011FB2"/>
    <w:rsid w:val="00013554"/>
    <w:rsid w:val="00014041"/>
    <w:rsid w:val="00014351"/>
    <w:rsid w:val="00015019"/>
    <w:rsid w:val="00015B1F"/>
    <w:rsid w:val="0001774B"/>
    <w:rsid w:val="000177AF"/>
    <w:rsid w:val="00017B19"/>
    <w:rsid w:val="0002041A"/>
    <w:rsid w:val="00020865"/>
    <w:rsid w:val="00020AB7"/>
    <w:rsid w:val="00020FA8"/>
    <w:rsid w:val="000215EA"/>
    <w:rsid w:val="00021D0A"/>
    <w:rsid w:val="000227CC"/>
    <w:rsid w:val="00024AF7"/>
    <w:rsid w:val="00024E24"/>
    <w:rsid w:val="00025441"/>
    <w:rsid w:val="00025CD9"/>
    <w:rsid w:val="00025EA6"/>
    <w:rsid w:val="000263F0"/>
    <w:rsid w:val="000268D2"/>
    <w:rsid w:val="00030FAB"/>
    <w:rsid w:val="000312E0"/>
    <w:rsid w:val="000315D4"/>
    <w:rsid w:val="00031BF4"/>
    <w:rsid w:val="000323C2"/>
    <w:rsid w:val="00032C7A"/>
    <w:rsid w:val="00033749"/>
    <w:rsid w:val="00033A37"/>
    <w:rsid w:val="00033B05"/>
    <w:rsid w:val="00033BA9"/>
    <w:rsid w:val="00033E26"/>
    <w:rsid w:val="000345C6"/>
    <w:rsid w:val="000351B1"/>
    <w:rsid w:val="00035FDB"/>
    <w:rsid w:val="000413E6"/>
    <w:rsid w:val="00041C80"/>
    <w:rsid w:val="00041D51"/>
    <w:rsid w:val="00044044"/>
    <w:rsid w:val="0004473B"/>
    <w:rsid w:val="00045184"/>
    <w:rsid w:val="00046511"/>
    <w:rsid w:val="0004664B"/>
    <w:rsid w:val="000475EA"/>
    <w:rsid w:val="00052BF7"/>
    <w:rsid w:val="000536C7"/>
    <w:rsid w:val="00053C15"/>
    <w:rsid w:val="00055640"/>
    <w:rsid w:val="000560EC"/>
    <w:rsid w:val="00056CBD"/>
    <w:rsid w:val="000570A9"/>
    <w:rsid w:val="00060209"/>
    <w:rsid w:val="0006129C"/>
    <w:rsid w:val="00061DC1"/>
    <w:rsid w:val="000628AE"/>
    <w:rsid w:val="0006294B"/>
    <w:rsid w:val="00063AC9"/>
    <w:rsid w:val="00064B68"/>
    <w:rsid w:val="00064BE6"/>
    <w:rsid w:val="00064C74"/>
    <w:rsid w:val="00065919"/>
    <w:rsid w:val="00065AC4"/>
    <w:rsid w:val="00065D6A"/>
    <w:rsid w:val="00066410"/>
    <w:rsid w:val="0006667B"/>
    <w:rsid w:val="00066D1B"/>
    <w:rsid w:val="00066F7B"/>
    <w:rsid w:val="00067AD0"/>
    <w:rsid w:val="00067B53"/>
    <w:rsid w:val="00067BAC"/>
    <w:rsid w:val="00071062"/>
    <w:rsid w:val="00071120"/>
    <w:rsid w:val="0007282B"/>
    <w:rsid w:val="00072E31"/>
    <w:rsid w:val="000736F2"/>
    <w:rsid w:val="0007395A"/>
    <w:rsid w:val="00074DB8"/>
    <w:rsid w:val="0007650D"/>
    <w:rsid w:val="00076F6C"/>
    <w:rsid w:val="0008150C"/>
    <w:rsid w:val="000820D2"/>
    <w:rsid w:val="000822B5"/>
    <w:rsid w:val="00082854"/>
    <w:rsid w:val="00082B46"/>
    <w:rsid w:val="00082D3C"/>
    <w:rsid w:val="00082F6F"/>
    <w:rsid w:val="0008584B"/>
    <w:rsid w:val="0008598C"/>
    <w:rsid w:val="00086062"/>
    <w:rsid w:val="0008614C"/>
    <w:rsid w:val="000863B7"/>
    <w:rsid w:val="000863DD"/>
    <w:rsid w:val="00087393"/>
    <w:rsid w:val="000879F9"/>
    <w:rsid w:val="00087D16"/>
    <w:rsid w:val="00092049"/>
    <w:rsid w:val="00094213"/>
    <w:rsid w:val="000944C0"/>
    <w:rsid w:val="00094C4A"/>
    <w:rsid w:val="00095169"/>
    <w:rsid w:val="0009583C"/>
    <w:rsid w:val="000961E4"/>
    <w:rsid w:val="00096425"/>
    <w:rsid w:val="00097299"/>
    <w:rsid w:val="00097848"/>
    <w:rsid w:val="00097C1B"/>
    <w:rsid w:val="000A02A7"/>
    <w:rsid w:val="000A095F"/>
    <w:rsid w:val="000A0FB4"/>
    <w:rsid w:val="000A123A"/>
    <w:rsid w:val="000A186F"/>
    <w:rsid w:val="000A27A9"/>
    <w:rsid w:val="000A379D"/>
    <w:rsid w:val="000A55DA"/>
    <w:rsid w:val="000A5CE2"/>
    <w:rsid w:val="000A5F58"/>
    <w:rsid w:val="000A7287"/>
    <w:rsid w:val="000A7626"/>
    <w:rsid w:val="000A7AE7"/>
    <w:rsid w:val="000B1FF5"/>
    <w:rsid w:val="000B273F"/>
    <w:rsid w:val="000B2C63"/>
    <w:rsid w:val="000B3CDF"/>
    <w:rsid w:val="000B3E10"/>
    <w:rsid w:val="000B526A"/>
    <w:rsid w:val="000B56BC"/>
    <w:rsid w:val="000B57D7"/>
    <w:rsid w:val="000B71FE"/>
    <w:rsid w:val="000B7512"/>
    <w:rsid w:val="000B77C1"/>
    <w:rsid w:val="000B7A62"/>
    <w:rsid w:val="000B7CF4"/>
    <w:rsid w:val="000C106B"/>
    <w:rsid w:val="000C2C99"/>
    <w:rsid w:val="000C3B9A"/>
    <w:rsid w:val="000C3C1D"/>
    <w:rsid w:val="000C401C"/>
    <w:rsid w:val="000C4B85"/>
    <w:rsid w:val="000C60FE"/>
    <w:rsid w:val="000C615E"/>
    <w:rsid w:val="000C6DCB"/>
    <w:rsid w:val="000D0534"/>
    <w:rsid w:val="000D0886"/>
    <w:rsid w:val="000D125C"/>
    <w:rsid w:val="000D1D39"/>
    <w:rsid w:val="000D2463"/>
    <w:rsid w:val="000D31D9"/>
    <w:rsid w:val="000D3306"/>
    <w:rsid w:val="000D366A"/>
    <w:rsid w:val="000D3AAC"/>
    <w:rsid w:val="000D4021"/>
    <w:rsid w:val="000D4762"/>
    <w:rsid w:val="000D789E"/>
    <w:rsid w:val="000D7F41"/>
    <w:rsid w:val="000E03EF"/>
    <w:rsid w:val="000E10AE"/>
    <w:rsid w:val="000E1224"/>
    <w:rsid w:val="000E1B45"/>
    <w:rsid w:val="000E263B"/>
    <w:rsid w:val="000E2C70"/>
    <w:rsid w:val="000E31D6"/>
    <w:rsid w:val="000E3262"/>
    <w:rsid w:val="000E3D6D"/>
    <w:rsid w:val="000E4498"/>
    <w:rsid w:val="000E4DEB"/>
    <w:rsid w:val="000E5A7B"/>
    <w:rsid w:val="000E6AAA"/>
    <w:rsid w:val="000E7AAC"/>
    <w:rsid w:val="000E7BAE"/>
    <w:rsid w:val="000E7F7E"/>
    <w:rsid w:val="000F0387"/>
    <w:rsid w:val="000F0719"/>
    <w:rsid w:val="000F0DAE"/>
    <w:rsid w:val="000F0DD4"/>
    <w:rsid w:val="000F1934"/>
    <w:rsid w:val="000F1A6C"/>
    <w:rsid w:val="000F1B3A"/>
    <w:rsid w:val="000F25F7"/>
    <w:rsid w:val="000F2D82"/>
    <w:rsid w:val="000F3815"/>
    <w:rsid w:val="000F3E67"/>
    <w:rsid w:val="000F4907"/>
    <w:rsid w:val="000F54FE"/>
    <w:rsid w:val="000F585C"/>
    <w:rsid w:val="000F58D5"/>
    <w:rsid w:val="000F6B06"/>
    <w:rsid w:val="000F74F2"/>
    <w:rsid w:val="00100B5D"/>
    <w:rsid w:val="00100BD1"/>
    <w:rsid w:val="00100EEA"/>
    <w:rsid w:val="00101106"/>
    <w:rsid w:val="00101406"/>
    <w:rsid w:val="00102BEE"/>
    <w:rsid w:val="001035BA"/>
    <w:rsid w:val="00103C10"/>
    <w:rsid w:val="00103C60"/>
    <w:rsid w:val="001074AD"/>
    <w:rsid w:val="00110A0E"/>
    <w:rsid w:val="001121EC"/>
    <w:rsid w:val="00112658"/>
    <w:rsid w:val="0011379D"/>
    <w:rsid w:val="00115B97"/>
    <w:rsid w:val="001163D6"/>
    <w:rsid w:val="001170EA"/>
    <w:rsid w:val="00117316"/>
    <w:rsid w:val="00121147"/>
    <w:rsid w:val="00122EF4"/>
    <w:rsid w:val="00122F9A"/>
    <w:rsid w:val="001244BC"/>
    <w:rsid w:val="00124F44"/>
    <w:rsid w:val="00125337"/>
    <w:rsid w:val="00125391"/>
    <w:rsid w:val="00125CBD"/>
    <w:rsid w:val="00126128"/>
    <w:rsid w:val="00126639"/>
    <w:rsid w:val="00127181"/>
    <w:rsid w:val="00130983"/>
    <w:rsid w:val="0013231B"/>
    <w:rsid w:val="001343AB"/>
    <w:rsid w:val="0013495A"/>
    <w:rsid w:val="00134C33"/>
    <w:rsid w:val="00134E98"/>
    <w:rsid w:val="00134EB0"/>
    <w:rsid w:val="001375EF"/>
    <w:rsid w:val="00140282"/>
    <w:rsid w:val="00142F49"/>
    <w:rsid w:val="0014349F"/>
    <w:rsid w:val="00144C70"/>
    <w:rsid w:val="00144F2E"/>
    <w:rsid w:val="00144F74"/>
    <w:rsid w:val="001475DF"/>
    <w:rsid w:val="00147BBF"/>
    <w:rsid w:val="00151B07"/>
    <w:rsid w:val="00152110"/>
    <w:rsid w:val="00152124"/>
    <w:rsid w:val="00152235"/>
    <w:rsid w:val="00152F10"/>
    <w:rsid w:val="0015359A"/>
    <w:rsid w:val="00153E6C"/>
    <w:rsid w:val="0015436E"/>
    <w:rsid w:val="001547A0"/>
    <w:rsid w:val="001556CD"/>
    <w:rsid w:val="00156048"/>
    <w:rsid w:val="001563FB"/>
    <w:rsid w:val="0015652A"/>
    <w:rsid w:val="00157438"/>
    <w:rsid w:val="0016157F"/>
    <w:rsid w:val="00161A78"/>
    <w:rsid w:val="001620E9"/>
    <w:rsid w:val="00162375"/>
    <w:rsid w:val="00162CE0"/>
    <w:rsid w:val="00162DDB"/>
    <w:rsid w:val="00163CDC"/>
    <w:rsid w:val="00163E52"/>
    <w:rsid w:val="00166C65"/>
    <w:rsid w:val="001676DD"/>
    <w:rsid w:val="00167701"/>
    <w:rsid w:val="00167A6E"/>
    <w:rsid w:val="001717D1"/>
    <w:rsid w:val="00172545"/>
    <w:rsid w:val="00172638"/>
    <w:rsid w:val="001727BA"/>
    <w:rsid w:val="00173CD6"/>
    <w:rsid w:val="00174BE0"/>
    <w:rsid w:val="0017680C"/>
    <w:rsid w:val="0017721A"/>
    <w:rsid w:val="001774F8"/>
    <w:rsid w:val="00177AC7"/>
    <w:rsid w:val="00177CCB"/>
    <w:rsid w:val="001809A6"/>
    <w:rsid w:val="00181202"/>
    <w:rsid w:val="00181293"/>
    <w:rsid w:val="0018289A"/>
    <w:rsid w:val="00184FBB"/>
    <w:rsid w:val="00185A12"/>
    <w:rsid w:val="00186646"/>
    <w:rsid w:val="00186FEF"/>
    <w:rsid w:val="00187264"/>
    <w:rsid w:val="00190259"/>
    <w:rsid w:val="00191714"/>
    <w:rsid w:val="0019252B"/>
    <w:rsid w:val="00192815"/>
    <w:rsid w:val="00192A80"/>
    <w:rsid w:val="00192D60"/>
    <w:rsid w:val="00192ED5"/>
    <w:rsid w:val="00192FE1"/>
    <w:rsid w:val="00193241"/>
    <w:rsid w:val="00194135"/>
    <w:rsid w:val="0019470C"/>
    <w:rsid w:val="00194E90"/>
    <w:rsid w:val="001950A1"/>
    <w:rsid w:val="00195A1C"/>
    <w:rsid w:val="0019620E"/>
    <w:rsid w:val="00196AA1"/>
    <w:rsid w:val="001A00DE"/>
    <w:rsid w:val="001A0734"/>
    <w:rsid w:val="001A0822"/>
    <w:rsid w:val="001A1516"/>
    <w:rsid w:val="001A1714"/>
    <w:rsid w:val="001A17A1"/>
    <w:rsid w:val="001A1861"/>
    <w:rsid w:val="001A1BCC"/>
    <w:rsid w:val="001A255D"/>
    <w:rsid w:val="001A3D18"/>
    <w:rsid w:val="001A6211"/>
    <w:rsid w:val="001A622C"/>
    <w:rsid w:val="001A624E"/>
    <w:rsid w:val="001A6722"/>
    <w:rsid w:val="001A696C"/>
    <w:rsid w:val="001A7633"/>
    <w:rsid w:val="001A7EB6"/>
    <w:rsid w:val="001B02C9"/>
    <w:rsid w:val="001B0D90"/>
    <w:rsid w:val="001B1F73"/>
    <w:rsid w:val="001B29B2"/>
    <w:rsid w:val="001B3E79"/>
    <w:rsid w:val="001B47B7"/>
    <w:rsid w:val="001B4B24"/>
    <w:rsid w:val="001B4D1D"/>
    <w:rsid w:val="001B6335"/>
    <w:rsid w:val="001B65B8"/>
    <w:rsid w:val="001C05CA"/>
    <w:rsid w:val="001C0A3E"/>
    <w:rsid w:val="001C0F98"/>
    <w:rsid w:val="001C2516"/>
    <w:rsid w:val="001C42B7"/>
    <w:rsid w:val="001C4340"/>
    <w:rsid w:val="001C4349"/>
    <w:rsid w:val="001C48BE"/>
    <w:rsid w:val="001C4D3B"/>
    <w:rsid w:val="001C5FC1"/>
    <w:rsid w:val="001C7760"/>
    <w:rsid w:val="001C7807"/>
    <w:rsid w:val="001C7C34"/>
    <w:rsid w:val="001D0BD6"/>
    <w:rsid w:val="001D15E3"/>
    <w:rsid w:val="001D41EC"/>
    <w:rsid w:val="001D45F6"/>
    <w:rsid w:val="001D557D"/>
    <w:rsid w:val="001D5927"/>
    <w:rsid w:val="001D5DA9"/>
    <w:rsid w:val="001D6B00"/>
    <w:rsid w:val="001D6B16"/>
    <w:rsid w:val="001D6E97"/>
    <w:rsid w:val="001D7213"/>
    <w:rsid w:val="001E0791"/>
    <w:rsid w:val="001E0EEF"/>
    <w:rsid w:val="001E115E"/>
    <w:rsid w:val="001E2187"/>
    <w:rsid w:val="001E2D46"/>
    <w:rsid w:val="001E3B10"/>
    <w:rsid w:val="001E3D54"/>
    <w:rsid w:val="001E444E"/>
    <w:rsid w:val="001E4C35"/>
    <w:rsid w:val="001E4E73"/>
    <w:rsid w:val="001E5ADE"/>
    <w:rsid w:val="001E6340"/>
    <w:rsid w:val="001E7809"/>
    <w:rsid w:val="001E7D97"/>
    <w:rsid w:val="001E7E42"/>
    <w:rsid w:val="001F0770"/>
    <w:rsid w:val="001F11F0"/>
    <w:rsid w:val="001F1724"/>
    <w:rsid w:val="001F245D"/>
    <w:rsid w:val="001F4284"/>
    <w:rsid w:val="001F490C"/>
    <w:rsid w:val="001F4D11"/>
    <w:rsid w:val="001F4FE3"/>
    <w:rsid w:val="001F6600"/>
    <w:rsid w:val="001F7109"/>
    <w:rsid w:val="001F73EA"/>
    <w:rsid w:val="001F767A"/>
    <w:rsid w:val="001F7E15"/>
    <w:rsid w:val="00201029"/>
    <w:rsid w:val="00201383"/>
    <w:rsid w:val="00201690"/>
    <w:rsid w:val="002024ED"/>
    <w:rsid w:val="00202718"/>
    <w:rsid w:val="00203BCE"/>
    <w:rsid w:val="0020423F"/>
    <w:rsid w:val="00205415"/>
    <w:rsid w:val="00205BB7"/>
    <w:rsid w:val="00205C80"/>
    <w:rsid w:val="002064EF"/>
    <w:rsid w:val="00207D01"/>
    <w:rsid w:val="002104DD"/>
    <w:rsid w:val="002107E9"/>
    <w:rsid w:val="00211A9C"/>
    <w:rsid w:val="00213496"/>
    <w:rsid w:val="00214B97"/>
    <w:rsid w:val="00215350"/>
    <w:rsid w:val="00215B8C"/>
    <w:rsid w:val="00215F75"/>
    <w:rsid w:val="002162D7"/>
    <w:rsid w:val="002164A3"/>
    <w:rsid w:val="00216BBF"/>
    <w:rsid w:val="0021729A"/>
    <w:rsid w:val="00217EC6"/>
    <w:rsid w:val="00220276"/>
    <w:rsid w:val="002217C9"/>
    <w:rsid w:val="0022292D"/>
    <w:rsid w:val="00223224"/>
    <w:rsid w:val="00223821"/>
    <w:rsid w:val="00227CBB"/>
    <w:rsid w:val="002303B7"/>
    <w:rsid w:val="00230ACF"/>
    <w:rsid w:val="00230AD6"/>
    <w:rsid w:val="0023167F"/>
    <w:rsid w:val="00231882"/>
    <w:rsid w:val="0023193C"/>
    <w:rsid w:val="00231F8F"/>
    <w:rsid w:val="0023285D"/>
    <w:rsid w:val="00233027"/>
    <w:rsid w:val="00234238"/>
    <w:rsid w:val="0023580C"/>
    <w:rsid w:val="00235D16"/>
    <w:rsid w:val="00236A9D"/>
    <w:rsid w:val="002372F3"/>
    <w:rsid w:val="00237364"/>
    <w:rsid w:val="00237580"/>
    <w:rsid w:val="00240604"/>
    <w:rsid w:val="00240A51"/>
    <w:rsid w:val="002414A3"/>
    <w:rsid w:val="00241AEF"/>
    <w:rsid w:val="00241D47"/>
    <w:rsid w:val="00241F90"/>
    <w:rsid w:val="0024212D"/>
    <w:rsid w:val="002422ED"/>
    <w:rsid w:val="00242E70"/>
    <w:rsid w:val="002443C1"/>
    <w:rsid w:val="002450BF"/>
    <w:rsid w:val="002454F3"/>
    <w:rsid w:val="002457A7"/>
    <w:rsid w:val="00246862"/>
    <w:rsid w:val="00247199"/>
    <w:rsid w:val="002473D1"/>
    <w:rsid w:val="00250589"/>
    <w:rsid w:val="002507B0"/>
    <w:rsid w:val="002509B4"/>
    <w:rsid w:val="00250FA6"/>
    <w:rsid w:val="00251DDC"/>
    <w:rsid w:val="0025286F"/>
    <w:rsid w:val="00252DC1"/>
    <w:rsid w:val="00254253"/>
    <w:rsid w:val="00254929"/>
    <w:rsid w:val="00254975"/>
    <w:rsid w:val="00257AA6"/>
    <w:rsid w:val="00257E08"/>
    <w:rsid w:val="00260787"/>
    <w:rsid w:val="0026092E"/>
    <w:rsid w:val="00261EA0"/>
    <w:rsid w:val="00261F5B"/>
    <w:rsid w:val="00262BF4"/>
    <w:rsid w:val="00262EF7"/>
    <w:rsid w:val="00263671"/>
    <w:rsid w:val="002637C5"/>
    <w:rsid w:val="00264D6B"/>
    <w:rsid w:val="002654C9"/>
    <w:rsid w:val="00266198"/>
    <w:rsid w:val="00266C69"/>
    <w:rsid w:val="00266D20"/>
    <w:rsid w:val="00267C71"/>
    <w:rsid w:val="00270108"/>
    <w:rsid w:val="002707EF"/>
    <w:rsid w:val="00271967"/>
    <w:rsid w:val="002725E6"/>
    <w:rsid w:val="00272B9B"/>
    <w:rsid w:val="0027330E"/>
    <w:rsid w:val="0027529A"/>
    <w:rsid w:val="002755EC"/>
    <w:rsid w:val="002758EA"/>
    <w:rsid w:val="00275D3B"/>
    <w:rsid w:val="0027665D"/>
    <w:rsid w:val="002771FF"/>
    <w:rsid w:val="0028050D"/>
    <w:rsid w:val="00280867"/>
    <w:rsid w:val="00280C0C"/>
    <w:rsid w:val="002811A1"/>
    <w:rsid w:val="0028169C"/>
    <w:rsid w:val="0028254B"/>
    <w:rsid w:val="002825B3"/>
    <w:rsid w:val="00282F3E"/>
    <w:rsid w:val="00283168"/>
    <w:rsid w:val="00284140"/>
    <w:rsid w:val="0028581E"/>
    <w:rsid w:val="00286422"/>
    <w:rsid w:val="00287AD2"/>
    <w:rsid w:val="00287E4B"/>
    <w:rsid w:val="002901CC"/>
    <w:rsid w:val="002904BF"/>
    <w:rsid w:val="00290C6F"/>
    <w:rsid w:val="00291539"/>
    <w:rsid w:val="00291ECD"/>
    <w:rsid w:val="00291FE5"/>
    <w:rsid w:val="002920E8"/>
    <w:rsid w:val="00293C6A"/>
    <w:rsid w:val="0029410E"/>
    <w:rsid w:val="0029417B"/>
    <w:rsid w:val="00294865"/>
    <w:rsid w:val="00294CFD"/>
    <w:rsid w:val="002969FD"/>
    <w:rsid w:val="002971B9"/>
    <w:rsid w:val="00297213"/>
    <w:rsid w:val="00297F02"/>
    <w:rsid w:val="002A02F8"/>
    <w:rsid w:val="002A058B"/>
    <w:rsid w:val="002A0731"/>
    <w:rsid w:val="002A1C61"/>
    <w:rsid w:val="002A3048"/>
    <w:rsid w:val="002A447B"/>
    <w:rsid w:val="002A4670"/>
    <w:rsid w:val="002A50BD"/>
    <w:rsid w:val="002A5602"/>
    <w:rsid w:val="002A5EC9"/>
    <w:rsid w:val="002A6C4B"/>
    <w:rsid w:val="002A7612"/>
    <w:rsid w:val="002A7A9F"/>
    <w:rsid w:val="002A7DFF"/>
    <w:rsid w:val="002B0399"/>
    <w:rsid w:val="002B186B"/>
    <w:rsid w:val="002B25C7"/>
    <w:rsid w:val="002B28B2"/>
    <w:rsid w:val="002B2BEF"/>
    <w:rsid w:val="002B55AB"/>
    <w:rsid w:val="002B5956"/>
    <w:rsid w:val="002B5F2D"/>
    <w:rsid w:val="002B6A0B"/>
    <w:rsid w:val="002B6EDE"/>
    <w:rsid w:val="002B7979"/>
    <w:rsid w:val="002C205D"/>
    <w:rsid w:val="002C2093"/>
    <w:rsid w:val="002C2471"/>
    <w:rsid w:val="002C47B7"/>
    <w:rsid w:val="002C4EB7"/>
    <w:rsid w:val="002C5AD6"/>
    <w:rsid w:val="002C5EA0"/>
    <w:rsid w:val="002C7FDE"/>
    <w:rsid w:val="002D19BE"/>
    <w:rsid w:val="002D209F"/>
    <w:rsid w:val="002D2B2E"/>
    <w:rsid w:val="002D40FA"/>
    <w:rsid w:val="002D53C6"/>
    <w:rsid w:val="002D6EB6"/>
    <w:rsid w:val="002E04CA"/>
    <w:rsid w:val="002E0BFA"/>
    <w:rsid w:val="002E1654"/>
    <w:rsid w:val="002E1BC7"/>
    <w:rsid w:val="002E2283"/>
    <w:rsid w:val="002E245F"/>
    <w:rsid w:val="002E25A4"/>
    <w:rsid w:val="002E29F3"/>
    <w:rsid w:val="002E3339"/>
    <w:rsid w:val="002E3F39"/>
    <w:rsid w:val="002E43D0"/>
    <w:rsid w:val="002E47F2"/>
    <w:rsid w:val="002E5C9A"/>
    <w:rsid w:val="002E6176"/>
    <w:rsid w:val="002E6B8B"/>
    <w:rsid w:val="002E7971"/>
    <w:rsid w:val="002F08EA"/>
    <w:rsid w:val="002F0D36"/>
    <w:rsid w:val="002F18C6"/>
    <w:rsid w:val="002F2854"/>
    <w:rsid w:val="002F6B16"/>
    <w:rsid w:val="002F6DDD"/>
    <w:rsid w:val="002F7AC6"/>
    <w:rsid w:val="003004A9"/>
    <w:rsid w:val="00300533"/>
    <w:rsid w:val="00301E7E"/>
    <w:rsid w:val="00302342"/>
    <w:rsid w:val="00302C51"/>
    <w:rsid w:val="00303B10"/>
    <w:rsid w:val="003054D5"/>
    <w:rsid w:val="00305A9E"/>
    <w:rsid w:val="0030684A"/>
    <w:rsid w:val="00306BAC"/>
    <w:rsid w:val="003072F4"/>
    <w:rsid w:val="00307493"/>
    <w:rsid w:val="00307A0B"/>
    <w:rsid w:val="003102C3"/>
    <w:rsid w:val="00311E6E"/>
    <w:rsid w:val="00311F20"/>
    <w:rsid w:val="00312325"/>
    <w:rsid w:val="00312780"/>
    <w:rsid w:val="00312AAC"/>
    <w:rsid w:val="0031301D"/>
    <w:rsid w:val="00313221"/>
    <w:rsid w:val="00314497"/>
    <w:rsid w:val="003148CB"/>
    <w:rsid w:val="00314BE0"/>
    <w:rsid w:val="00315606"/>
    <w:rsid w:val="003156BE"/>
    <w:rsid w:val="0031654A"/>
    <w:rsid w:val="003166B8"/>
    <w:rsid w:val="003200DF"/>
    <w:rsid w:val="00321782"/>
    <w:rsid w:val="00321BEE"/>
    <w:rsid w:val="003225B3"/>
    <w:rsid w:val="00322DE9"/>
    <w:rsid w:val="0032330C"/>
    <w:rsid w:val="0032352D"/>
    <w:rsid w:val="00324754"/>
    <w:rsid w:val="0032516C"/>
    <w:rsid w:val="00325D3D"/>
    <w:rsid w:val="0032672A"/>
    <w:rsid w:val="00326D1E"/>
    <w:rsid w:val="003270DC"/>
    <w:rsid w:val="00331131"/>
    <w:rsid w:val="00331A73"/>
    <w:rsid w:val="00331F93"/>
    <w:rsid w:val="0033256F"/>
    <w:rsid w:val="00333184"/>
    <w:rsid w:val="003333D4"/>
    <w:rsid w:val="00333833"/>
    <w:rsid w:val="00333888"/>
    <w:rsid w:val="00333B00"/>
    <w:rsid w:val="003343BC"/>
    <w:rsid w:val="00334737"/>
    <w:rsid w:val="00335080"/>
    <w:rsid w:val="003373C0"/>
    <w:rsid w:val="00337446"/>
    <w:rsid w:val="003374D0"/>
    <w:rsid w:val="00337AED"/>
    <w:rsid w:val="0034139B"/>
    <w:rsid w:val="003415BA"/>
    <w:rsid w:val="003419F8"/>
    <w:rsid w:val="0034282D"/>
    <w:rsid w:val="00342831"/>
    <w:rsid w:val="00344311"/>
    <w:rsid w:val="0034486C"/>
    <w:rsid w:val="00344E60"/>
    <w:rsid w:val="003458A2"/>
    <w:rsid w:val="00345E6E"/>
    <w:rsid w:val="00347EC5"/>
    <w:rsid w:val="003505D7"/>
    <w:rsid w:val="003510CE"/>
    <w:rsid w:val="003512F2"/>
    <w:rsid w:val="00351442"/>
    <w:rsid w:val="0035195F"/>
    <w:rsid w:val="00351D62"/>
    <w:rsid w:val="003526B0"/>
    <w:rsid w:val="00352AE9"/>
    <w:rsid w:val="003547D8"/>
    <w:rsid w:val="00355566"/>
    <w:rsid w:val="00355CE9"/>
    <w:rsid w:val="0035612B"/>
    <w:rsid w:val="003567A3"/>
    <w:rsid w:val="00356802"/>
    <w:rsid w:val="00356ABC"/>
    <w:rsid w:val="00356C9D"/>
    <w:rsid w:val="003574DB"/>
    <w:rsid w:val="00357896"/>
    <w:rsid w:val="00357C98"/>
    <w:rsid w:val="0036067A"/>
    <w:rsid w:val="0036347A"/>
    <w:rsid w:val="00364421"/>
    <w:rsid w:val="00364DDA"/>
    <w:rsid w:val="00365F56"/>
    <w:rsid w:val="0036610B"/>
    <w:rsid w:val="0036672E"/>
    <w:rsid w:val="00367466"/>
    <w:rsid w:val="00370FA4"/>
    <w:rsid w:val="00371C4F"/>
    <w:rsid w:val="00371C99"/>
    <w:rsid w:val="00372152"/>
    <w:rsid w:val="0037285B"/>
    <w:rsid w:val="0037290E"/>
    <w:rsid w:val="00374386"/>
    <w:rsid w:val="00375707"/>
    <w:rsid w:val="003778B2"/>
    <w:rsid w:val="00380AE2"/>
    <w:rsid w:val="003811B1"/>
    <w:rsid w:val="0038156B"/>
    <w:rsid w:val="0038177A"/>
    <w:rsid w:val="003835E0"/>
    <w:rsid w:val="00383849"/>
    <w:rsid w:val="00384262"/>
    <w:rsid w:val="00384C47"/>
    <w:rsid w:val="00385CED"/>
    <w:rsid w:val="00386432"/>
    <w:rsid w:val="00390239"/>
    <w:rsid w:val="00390364"/>
    <w:rsid w:val="00392114"/>
    <w:rsid w:val="003922C3"/>
    <w:rsid w:val="0039253E"/>
    <w:rsid w:val="00392C6A"/>
    <w:rsid w:val="00393FAD"/>
    <w:rsid w:val="00394296"/>
    <w:rsid w:val="003946A2"/>
    <w:rsid w:val="00394AA7"/>
    <w:rsid w:val="003951B9"/>
    <w:rsid w:val="00395252"/>
    <w:rsid w:val="00396E0D"/>
    <w:rsid w:val="003976C2"/>
    <w:rsid w:val="003A0022"/>
    <w:rsid w:val="003A0290"/>
    <w:rsid w:val="003A0F83"/>
    <w:rsid w:val="003A1CAE"/>
    <w:rsid w:val="003A2D7A"/>
    <w:rsid w:val="003A5262"/>
    <w:rsid w:val="003A71D8"/>
    <w:rsid w:val="003B0738"/>
    <w:rsid w:val="003B1387"/>
    <w:rsid w:val="003B1617"/>
    <w:rsid w:val="003B42E7"/>
    <w:rsid w:val="003B4FB1"/>
    <w:rsid w:val="003B5530"/>
    <w:rsid w:val="003B6290"/>
    <w:rsid w:val="003C076B"/>
    <w:rsid w:val="003C07E3"/>
    <w:rsid w:val="003C1EAB"/>
    <w:rsid w:val="003C2222"/>
    <w:rsid w:val="003C2E91"/>
    <w:rsid w:val="003C4B18"/>
    <w:rsid w:val="003C58AE"/>
    <w:rsid w:val="003C6306"/>
    <w:rsid w:val="003C70D1"/>
    <w:rsid w:val="003C7749"/>
    <w:rsid w:val="003D1281"/>
    <w:rsid w:val="003D32C7"/>
    <w:rsid w:val="003D4146"/>
    <w:rsid w:val="003D4BD5"/>
    <w:rsid w:val="003D4CCB"/>
    <w:rsid w:val="003D4D31"/>
    <w:rsid w:val="003D4F36"/>
    <w:rsid w:val="003D4FFA"/>
    <w:rsid w:val="003E01BE"/>
    <w:rsid w:val="003E052D"/>
    <w:rsid w:val="003E099F"/>
    <w:rsid w:val="003E118E"/>
    <w:rsid w:val="003E1DA0"/>
    <w:rsid w:val="003E2356"/>
    <w:rsid w:val="003E2656"/>
    <w:rsid w:val="003E2760"/>
    <w:rsid w:val="003E278E"/>
    <w:rsid w:val="003E2E97"/>
    <w:rsid w:val="003E484E"/>
    <w:rsid w:val="003E4C5E"/>
    <w:rsid w:val="003E5A78"/>
    <w:rsid w:val="003F06EE"/>
    <w:rsid w:val="003F0C1B"/>
    <w:rsid w:val="003F0E2F"/>
    <w:rsid w:val="003F109A"/>
    <w:rsid w:val="003F2023"/>
    <w:rsid w:val="003F2156"/>
    <w:rsid w:val="003F23FD"/>
    <w:rsid w:val="003F3111"/>
    <w:rsid w:val="003F31BF"/>
    <w:rsid w:val="003F34BE"/>
    <w:rsid w:val="003F3C8B"/>
    <w:rsid w:val="003F4B8A"/>
    <w:rsid w:val="003F4D4F"/>
    <w:rsid w:val="003F5A58"/>
    <w:rsid w:val="003F5C01"/>
    <w:rsid w:val="003F6291"/>
    <w:rsid w:val="003F65A3"/>
    <w:rsid w:val="003F673E"/>
    <w:rsid w:val="00402FCF"/>
    <w:rsid w:val="00403689"/>
    <w:rsid w:val="00404247"/>
    <w:rsid w:val="00405C84"/>
    <w:rsid w:val="00407366"/>
    <w:rsid w:val="004108DA"/>
    <w:rsid w:val="00411605"/>
    <w:rsid w:val="00411C1E"/>
    <w:rsid w:val="0041255D"/>
    <w:rsid w:val="00412950"/>
    <w:rsid w:val="00413C84"/>
    <w:rsid w:val="00413EEB"/>
    <w:rsid w:val="0041569B"/>
    <w:rsid w:val="00415E67"/>
    <w:rsid w:val="00416191"/>
    <w:rsid w:val="0041642C"/>
    <w:rsid w:val="00416C7B"/>
    <w:rsid w:val="00416E2F"/>
    <w:rsid w:val="00417BAF"/>
    <w:rsid w:val="00417E2A"/>
    <w:rsid w:val="00420485"/>
    <w:rsid w:val="0042096D"/>
    <w:rsid w:val="00420C52"/>
    <w:rsid w:val="004212B2"/>
    <w:rsid w:val="00421583"/>
    <w:rsid w:val="004215F4"/>
    <w:rsid w:val="004234D9"/>
    <w:rsid w:val="00423A75"/>
    <w:rsid w:val="00425439"/>
    <w:rsid w:val="004254FF"/>
    <w:rsid w:val="0042599B"/>
    <w:rsid w:val="004278F5"/>
    <w:rsid w:val="004279AC"/>
    <w:rsid w:val="004309D9"/>
    <w:rsid w:val="00431505"/>
    <w:rsid w:val="00432418"/>
    <w:rsid w:val="00432AFC"/>
    <w:rsid w:val="00433DFC"/>
    <w:rsid w:val="00434152"/>
    <w:rsid w:val="00436194"/>
    <w:rsid w:val="00436471"/>
    <w:rsid w:val="004374C2"/>
    <w:rsid w:val="00437F4D"/>
    <w:rsid w:val="00440319"/>
    <w:rsid w:val="00440D19"/>
    <w:rsid w:val="00441360"/>
    <w:rsid w:val="00441891"/>
    <w:rsid w:val="00441D29"/>
    <w:rsid w:val="004423F8"/>
    <w:rsid w:val="00442906"/>
    <w:rsid w:val="00442C79"/>
    <w:rsid w:val="0044439A"/>
    <w:rsid w:val="00444A43"/>
    <w:rsid w:val="00445A73"/>
    <w:rsid w:val="00445B96"/>
    <w:rsid w:val="00445EFC"/>
    <w:rsid w:val="0044643E"/>
    <w:rsid w:val="00446937"/>
    <w:rsid w:val="00446EA9"/>
    <w:rsid w:val="00446F23"/>
    <w:rsid w:val="00447F19"/>
    <w:rsid w:val="0045087A"/>
    <w:rsid w:val="00450957"/>
    <w:rsid w:val="00450F04"/>
    <w:rsid w:val="00453C8C"/>
    <w:rsid w:val="00453F2A"/>
    <w:rsid w:val="00454142"/>
    <w:rsid w:val="0045434F"/>
    <w:rsid w:val="0045521C"/>
    <w:rsid w:val="00455CE6"/>
    <w:rsid w:val="00455F3B"/>
    <w:rsid w:val="004576B2"/>
    <w:rsid w:val="00457854"/>
    <w:rsid w:val="004605FF"/>
    <w:rsid w:val="00461087"/>
    <w:rsid w:val="0046182A"/>
    <w:rsid w:val="004620F3"/>
    <w:rsid w:val="00462632"/>
    <w:rsid w:val="004633B2"/>
    <w:rsid w:val="0046396B"/>
    <w:rsid w:val="004640ED"/>
    <w:rsid w:val="0046416C"/>
    <w:rsid w:val="004647DB"/>
    <w:rsid w:val="00465100"/>
    <w:rsid w:val="0046534B"/>
    <w:rsid w:val="00466126"/>
    <w:rsid w:val="00466571"/>
    <w:rsid w:val="00467222"/>
    <w:rsid w:val="00467C14"/>
    <w:rsid w:val="00470C02"/>
    <w:rsid w:val="00470EDC"/>
    <w:rsid w:val="0047169C"/>
    <w:rsid w:val="00471EA9"/>
    <w:rsid w:val="00472315"/>
    <w:rsid w:val="0047234B"/>
    <w:rsid w:val="00473237"/>
    <w:rsid w:val="00473703"/>
    <w:rsid w:val="00474459"/>
    <w:rsid w:val="00474EB1"/>
    <w:rsid w:val="00475AE5"/>
    <w:rsid w:val="004779EB"/>
    <w:rsid w:val="00477A19"/>
    <w:rsid w:val="00477AD5"/>
    <w:rsid w:val="00480B5D"/>
    <w:rsid w:val="00481F00"/>
    <w:rsid w:val="004820E9"/>
    <w:rsid w:val="00482B15"/>
    <w:rsid w:val="00482B75"/>
    <w:rsid w:val="00483946"/>
    <w:rsid w:val="00484C5C"/>
    <w:rsid w:val="00484DD8"/>
    <w:rsid w:val="004858AB"/>
    <w:rsid w:val="00486CAA"/>
    <w:rsid w:val="00490309"/>
    <w:rsid w:val="004904E7"/>
    <w:rsid w:val="00490C99"/>
    <w:rsid w:val="0049186F"/>
    <w:rsid w:val="00491896"/>
    <w:rsid w:val="00491FAE"/>
    <w:rsid w:val="004938FC"/>
    <w:rsid w:val="00493A12"/>
    <w:rsid w:val="00494ECC"/>
    <w:rsid w:val="00495089"/>
    <w:rsid w:val="00495600"/>
    <w:rsid w:val="004957D7"/>
    <w:rsid w:val="00496132"/>
    <w:rsid w:val="004967D8"/>
    <w:rsid w:val="00496ED9"/>
    <w:rsid w:val="004974F7"/>
    <w:rsid w:val="004A1077"/>
    <w:rsid w:val="004A12C0"/>
    <w:rsid w:val="004A1CFF"/>
    <w:rsid w:val="004A5329"/>
    <w:rsid w:val="004A5C4B"/>
    <w:rsid w:val="004A66BE"/>
    <w:rsid w:val="004A7D6D"/>
    <w:rsid w:val="004B0ABA"/>
    <w:rsid w:val="004B1AF0"/>
    <w:rsid w:val="004B2AAB"/>
    <w:rsid w:val="004B4946"/>
    <w:rsid w:val="004B510B"/>
    <w:rsid w:val="004B5680"/>
    <w:rsid w:val="004B5947"/>
    <w:rsid w:val="004B5D43"/>
    <w:rsid w:val="004B66FB"/>
    <w:rsid w:val="004B74FD"/>
    <w:rsid w:val="004B753C"/>
    <w:rsid w:val="004B7F18"/>
    <w:rsid w:val="004C003B"/>
    <w:rsid w:val="004C067A"/>
    <w:rsid w:val="004C3060"/>
    <w:rsid w:val="004C34B7"/>
    <w:rsid w:val="004C391B"/>
    <w:rsid w:val="004C3D41"/>
    <w:rsid w:val="004C57F8"/>
    <w:rsid w:val="004C5D8B"/>
    <w:rsid w:val="004C642C"/>
    <w:rsid w:val="004C67BC"/>
    <w:rsid w:val="004C788F"/>
    <w:rsid w:val="004C7AB8"/>
    <w:rsid w:val="004C7B0D"/>
    <w:rsid w:val="004C7B26"/>
    <w:rsid w:val="004D0AC3"/>
    <w:rsid w:val="004D111B"/>
    <w:rsid w:val="004D1589"/>
    <w:rsid w:val="004D1E52"/>
    <w:rsid w:val="004D34D8"/>
    <w:rsid w:val="004D4323"/>
    <w:rsid w:val="004D5D49"/>
    <w:rsid w:val="004D68AC"/>
    <w:rsid w:val="004D74C8"/>
    <w:rsid w:val="004D7D42"/>
    <w:rsid w:val="004D7DD2"/>
    <w:rsid w:val="004D7E71"/>
    <w:rsid w:val="004E04A3"/>
    <w:rsid w:val="004E1E27"/>
    <w:rsid w:val="004E2699"/>
    <w:rsid w:val="004E2B55"/>
    <w:rsid w:val="004E2CE1"/>
    <w:rsid w:val="004E2FA3"/>
    <w:rsid w:val="004E351A"/>
    <w:rsid w:val="004E431C"/>
    <w:rsid w:val="004E6909"/>
    <w:rsid w:val="004E6CA4"/>
    <w:rsid w:val="004F0724"/>
    <w:rsid w:val="004F132A"/>
    <w:rsid w:val="004F216B"/>
    <w:rsid w:val="004F21E3"/>
    <w:rsid w:val="004F2B46"/>
    <w:rsid w:val="004F31C3"/>
    <w:rsid w:val="004F37F2"/>
    <w:rsid w:val="004F53C0"/>
    <w:rsid w:val="004F592F"/>
    <w:rsid w:val="004F6040"/>
    <w:rsid w:val="004F6A98"/>
    <w:rsid w:val="004F7D8D"/>
    <w:rsid w:val="0050007B"/>
    <w:rsid w:val="00501D16"/>
    <w:rsid w:val="00501DEC"/>
    <w:rsid w:val="005022D9"/>
    <w:rsid w:val="0050238B"/>
    <w:rsid w:val="00503225"/>
    <w:rsid w:val="005037EB"/>
    <w:rsid w:val="0050382D"/>
    <w:rsid w:val="0050460D"/>
    <w:rsid w:val="00504B5D"/>
    <w:rsid w:val="00505422"/>
    <w:rsid w:val="00505694"/>
    <w:rsid w:val="00505B10"/>
    <w:rsid w:val="0050663D"/>
    <w:rsid w:val="00506B00"/>
    <w:rsid w:val="00506C51"/>
    <w:rsid w:val="00506DBE"/>
    <w:rsid w:val="0051035F"/>
    <w:rsid w:val="005112F7"/>
    <w:rsid w:val="005116DA"/>
    <w:rsid w:val="00513721"/>
    <w:rsid w:val="00513A0C"/>
    <w:rsid w:val="00514368"/>
    <w:rsid w:val="00514716"/>
    <w:rsid w:val="00514978"/>
    <w:rsid w:val="005152FD"/>
    <w:rsid w:val="00515A87"/>
    <w:rsid w:val="00515B81"/>
    <w:rsid w:val="00516F64"/>
    <w:rsid w:val="00517F2B"/>
    <w:rsid w:val="005201FE"/>
    <w:rsid w:val="00520555"/>
    <w:rsid w:val="005205CB"/>
    <w:rsid w:val="00521217"/>
    <w:rsid w:val="00521371"/>
    <w:rsid w:val="00521467"/>
    <w:rsid w:val="00521547"/>
    <w:rsid w:val="005219AB"/>
    <w:rsid w:val="00522B82"/>
    <w:rsid w:val="00522BB5"/>
    <w:rsid w:val="00523230"/>
    <w:rsid w:val="00523613"/>
    <w:rsid w:val="00523EB6"/>
    <w:rsid w:val="005241F4"/>
    <w:rsid w:val="00526AEA"/>
    <w:rsid w:val="00526F4A"/>
    <w:rsid w:val="0052760A"/>
    <w:rsid w:val="00527E5E"/>
    <w:rsid w:val="00530421"/>
    <w:rsid w:val="005304C5"/>
    <w:rsid w:val="00530D19"/>
    <w:rsid w:val="0053135E"/>
    <w:rsid w:val="005314F2"/>
    <w:rsid w:val="00531F15"/>
    <w:rsid w:val="005324E8"/>
    <w:rsid w:val="00532D3C"/>
    <w:rsid w:val="00532D7C"/>
    <w:rsid w:val="0053345F"/>
    <w:rsid w:val="005337DA"/>
    <w:rsid w:val="00534C67"/>
    <w:rsid w:val="005352E6"/>
    <w:rsid w:val="00535771"/>
    <w:rsid w:val="00535B1F"/>
    <w:rsid w:val="00535D30"/>
    <w:rsid w:val="00536700"/>
    <w:rsid w:val="00536DE8"/>
    <w:rsid w:val="00536FB6"/>
    <w:rsid w:val="005376F4"/>
    <w:rsid w:val="005378E6"/>
    <w:rsid w:val="00537D59"/>
    <w:rsid w:val="00540EAD"/>
    <w:rsid w:val="005415FC"/>
    <w:rsid w:val="00541EC0"/>
    <w:rsid w:val="00542186"/>
    <w:rsid w:val="00542396"/>
    <w:rsid w:val="005425CB"/>
    <w:rsid w:val="00542E64"/>
    <w:rsid w:val="00542F3D"/>
    <w:rsid w:val="00543329"/>
    <w:rsid w:val="005433C9"/>
    <w:rsid w:val="005434A2"/>
    <w:rsid w:val="0054363A"/>
    <w:rsid w:val="00543B9E"/>
    <w:rsid w:val="005443F0"/>
    <w:rsid w:val="00545A62"/>
    <w:rsid w:val="00545A71"/>
    <w:rsid w:val="00546CB8"/>
    <w:rsid w:val="005473FE"/>
    <w:rsid w:val="00547E8E"/>
    <w:rsid w:val="00550C57"/>
    <w:rsid w:val="0055140B"/>
    <w:rsid w:val="0055158C"/>
    <w:rsid w:val="005521FB"/>
    <w:rsid w:val="005526D1"/>
    <w:rsid w:val="00552BAE"/>
    <w:rsid w:val="005532EF"/>
    <w:rsid w:val="005536B8"/>
    <w:rsid w:val="00556D82"/>
    <w:rsid w:val="005574D4"/>
    <w:rsid w:val="00557BF1"/>
    <w:rsid w:val="005606F2"/>
    <w:rsid w:val="00560CF3"/>
    <w:rsid w:val="00560F70"/>
    <w:rsid w:val="005622E7"/>
    <w:rsid w:val="00563DD0"/>
    <w:rsid w:val="00565EC6"/>
    <w:rsid w:val="00566127"/>
    <w:rsid w:val="005664B1"/>
    <w:rsid w:val="00570AC3"/>
    <w:rsid w:val="00570D2D"/>
    <w:rsid w:val="00571CB7"/>
    <w:rsid w:val="005737C5"/>
    <w:rsid w:val="0057508B"/>
    <w:rsid w:val="0057614C"/>
    <w:rsid w:val="00577903"/>
    <w:rsid w:val="0057797F"/>
    <w:rsid w:val="00577ADC"/>
    <w:rsid w:val="00577F68"/>
    <w:rsid w:val="00581DCF"/>
    <w:rsid w:val="005822F7"/>
    <w:rsid w:val="0058396E"/>
    <w:rsid w:val="00584337"/>
    <w:rsid w:val="00584616"/>
    <w:rsid w:val="00585870"/>
    <w:rsid w:val="0058599D"/>
    <w:rsid w:val="0058714A"/>
    <w:rsid w:val="005875EB"/>
    <w:rsid w:val="00587B0A"/>
    <w:rsid w:val="0059006A"/>
    <w:rsid w:val="00593A81"/>
    <w:rsid w:val="005958CE"/>
    <w:rsid w:val="00595CD1"/>
    <w:rsid w:val="005979A5"/>
    <w:rsid w:val="00597B88"/>
    <w:rsid w:val="005A088C"/>
    <w:rsid w:val="005A0A80"/>
    <w:rsid w:val="005A0E07"/>
    <w:rsid w:val="005A123D"/>
    <w:rsid w:val="005A1970"/>
    <w:rsid w:val="005A1EA9"/>
    <w:rsid w:val="005A2874"/>
    <w:rsid w:val="005A4605"/>
    <w:rsid w:val="005A4C7D"/>
    <w:rsid w:val="005A5A55"/>
    <w:rsid w:val="005A69FF"/>
    <w:rsid w:val="005A6BE6"/>
    <w:rsid w:val="005A6C27"/>
    <w:rsid w:val="005A711F"/>
    <w:rsid w:val="005B3203"/>
    <w:rsid w:val="005B4F92"/>
    <w:rsid w:val="005B6094"/>
    <w:rsid w:val="005B6289"/>
    <w:rsid w:val="005B6C58"/>
    <w:rsid w:val="005B7199"/>
    <w:rsid w:val="005C0D82"/>
    <w:rsid w:val="005C0F4F"/>
    <w:rsid w:val="005C1AE4"/>
    <w:rsid w:val="005C1B2C"/>
    <w:rsid w:val="005C1FAE"/>
    <w:rsid w:val="005C269E"/>
    <w:rsid w:val="005C2726"/>
    <w:rsid w:val="005C461C"/>
    <w:rsid w:val="005C4C43"/>
    <w:rsid w:val="005C5A28"/>
    <w:rsid w:val="005C5D5A"/>
    <w:rsid w:val="005C65B8"/>
    <w:rsid w:val="005D0F40"/>
    <w:rsid w:val="005D16D3"/>
    <w:rsid w:val="005D35AF"/>
    <w:rsid w:val="005D4086"/>
    <w:rsid w:val="005D5784"/>
    <w:rsid w:val="005D66F5"/>
    <w:rsid w:val="005D703C"/>
    <w:rsid w:val="005D707F"/>
    <w:rsid w:val="005E0016"/>
    <w:rsid w:val="005E3E54"/>
    <w:rsid w:val="005E42BD"/>
    <w:rsid w:val="005E44CD"/>
    <w:rsid w:val="005E4CE3"/>
    <w:rsid w:val="005E6C6F"/>
    <w:rsid w:val="005E79DE"/>
    <w:rsid w:val="005E7F90"/>
    <w:rsid w:val="005F0BD4"/>
    <w:rsid w:val="005F1AAB"/>
    <w:rsid w:val="005F21A2"/>
    <w:rsid w:val="005F2346"/>
    <w:rsid w:val="005F27FB"/>
    <w:rsid w:val="005F624F"/>
    <w:rsid w:val="005F6301"/>
    <w:rsid w:val="006006D7"/>
    <w:rsid w:val="00600CB7"/>
    <w:rsid w:val="00601061"/>
    <w:rsid w:val="0060345C"/>
    <w:rsid w:val="00603D44"/>
    <w:rsid w:val="0060405B"/>
    <w:rsid w:val="006061B4"/>
    <w:rsid w:val="006065A6"/>
    <w:rsid w:val="006071D0"/>
    <w:rsid w:val="0060759F"/>
    <w:rsid w:val="0060793D"/>
    <w:rsid w:val="006109CE"/>
    <w:rsid w:val="00610A4C"/>
    <w:rsid w:val="00610B31"/>
    <w:rsid w:val="00610D69"/>
    <w:rsid w:val="006116B9"/>
    <w:rsid w:val="00611BA7"/>
    <w:rsid w:val="0061236C"/>
    <w:rsid w:val="00612C2C"/>
    <w:rsid w:val="0061399E"/>
    <w:rsid w:val="00613EFD"/>
    <w:rsid w:val="00614CD2"/>
    <w:rsid w:val="00615957"/>
    <w:rsid w:val="00615C1A"/>
    <w:rsid w:val="006160D0"/>
    <w:rsid w:val="00616F6B"/>
    <w:rsid w:val="00616F7B"/>
    <w:rsid w:val="00617CDE"/>
    <w:rsid w:val="00620AEC"/>
    <w:rsid w:val="0062118C"/>
    <w:rsid w:val="00622025"/>
    <w:rsid w:val="00622F21"/>
    <w:rsid w:val="00623668"/>
    <w:rsid w:val="00623975"/>
    <w:rsid w:val="00623C10"/>
    <w:rsid w:val="006240B5"/>
    <w:rsid w:val="00624687"/>
    <w:rsid w:val="006246D9"/>
    <w:rsid w:val="00624787"/>
    <w:rsid w:val="006252FA"/>
    <w:rsid w:val="00625822"/>
    <w:rsid w:val="00625C78"/>
    <w:rsid w:val="006272D0"/>
    <w:rsid w:val="00627A69"/>
    <w:rsid w:val="00630403"/>
    <w:rsid w:val="006304F5"/>
    <w:rsid w:val="00630971"/>
    <w:rsid w:val="00630CB5"/>
    <w:rsid w:val="00630F8B"/>
    <w:rsid w:val="0063372D"/>
    <w:rsid w:val="00633CD4"/>
    <w:rsid w:val="006341A7"/>
    <w:rsid w:val="0063446A"/>
    <w:rsid w:val="0063459E"/>
    <w:rsid w:val="006354BF"/>
    <w:rsid w:val="0063575A"/>
    <w:rsid w:val="006358C9"/>
    <w:rsid w:val="00635C05"/>
    <w:rsid w:val="00636A24"/>
    <w:rsid w:val="00636FA1"/>
    <w:rsid w:val="0063738C"/>
    <w:rsid w:val="006373AB"/>
    <w:rsid w:val="006378EE"/>
    <w:rsid w:val="00637B74"/>
    <w:rsid w:val="00637F63"/>
    <w:rsid w:val="00640C26"/>
    <w:rsid w:val="00641CF2"/>
    <w:rsid w:val="00642565"/>
    <w:rsid w:val="00643BFE"/>
    <w:rsid w:val="00644106"/>
    <w:rsid w:val="006441B1"/>
    <w:rsid w:val="00644562"/>
    <w:rsid w:val="00645122"/>
    <w:rsid w:val="00645696"/>
    <w:rsid w:val="00646B35"/>
    <w:rsid w:val="00646F6A"/>
    <w:rsid w:val="006477A2"/>
    <w:rsid w:val="00650C9C"/>
    <w:rsid w:val="006514E5"/>
    <w:rsid w:val="00653EAC"/>
    <w:rsid w:val="006556B6"/>
    <w:rsid w:val="006559F5"/>
    <w:rsid w:val="00655BC9"/>
    <w:rsid w:val="00656349"/>
    <w:rsid w:val="00656496"/>
    <w:rsid w:val="006567BB"/>
    <w:rsid w:val="006600AB"/>
    <w:rsid w:val="00660ABA"/>
    <w:rsid w:val="006611AC"/>
    <w:rsid w:val="006614CB"/>
    <w:rsid w:val="00661D01"/>
    <w:rsid w:val="00662839"/>
    <w:rsid w:val="00662872"/>
    <w:rsid w:val="00662E91"/>
    <w:rsid w:val="006631DD"/>
    <w:rsid w:val="00663301"/>
    <w:rsid w:val="00665061"/>
    <w:rsid w:val="00665995"/>
    <w:rsid w:val="00666FD3"/>
    <w:rsid w:val="0066749C"/>
    <w:rsid w:val="006676EA"/>
    <w:rsid w:val="00670795"/>
    <w:rsid w:val="00672A5C"/>
    <w:rsid w:val="00672E80"/>
    <w:rsid w:val="00673D94"/>
    <w:rsid w:val="00674DBE"/>
    <w:rsid w:val="006751F7"/>
    <w:rsid w:val="00675B85"/>
    <w:rsid w:val="006764BA"/>
    <w:rsid w:val="00676B70"/>
    <w:rsid w:val="00677031"/>
    <w:rsid w:val="006771D4"/>
    <w:rsid w:val="00677956"/>
    <w:rsid w:val="00677A62"/>
    <w:rsid w:val="00680237"/>
    <w:rsid w:val="0068056D"/>
    <w:rsid w:val="00680E2E"/>
    <w:rsid w:val="00681B25"/>
    <w:rsid w:val="006822B0"/>
    <w:rsid w:val="006829CB"/>
    <w:rsid w:val="006829EB"/>
    <w:rsid w:val="00683F0D"/>
    <w:rsid w:val="00684B65"/>
    <w:rsid w:val="0068596B"/>
    <w:rsid w:val="0068604C"/>
    <w:rsid w:val="0068624D"/>
    <w:rsid w:val="0068721E"/>
    <w:rsid w:val="00690E46"/>
    <w:rsid w:val="006937E4"/>
    <w:rsid w:val="00693B13"/>
    <w:rsid w:val="0069497E"/>
    <w:rsid w:val="006952CE"/>
    <w:rsid w:val="0069567A"/>
    <w:rsid w:val="00695F32"/>
    <w:rsid w:val="00695F57"/>
    <w:rsid w:val="00696DF6"/>
    <w:rsid w:val="0069748D"/>
    <w:rsid w:val="006A0E7D"/>
    <w:rsid w:val="006A13FD"/>
    <w:rsid w:val="006A171D"/>
    <w:rsid w:val="006A1A04"/>
    <w:rsid w:val="006A2301"/>
    <w:rsid w:val="006A3E46"/>
    <w:rsid w:val="006A583B"/>
    <w:rsid w:val="006A6A56"/>
    <w:rsid w:val="006A6EF8"/>
    <w:rsid w:val="006A7503"/>
    <w:rsid w:val="006A789F"/>
    <w:rsid w:val="006A795E"/>
    <w:rsid w:val="006B0CEB"/>
    <w:rsid w:val="006B13EB"/>
    <w:rsid w:val="006B2BDC"/>
    <w:rsid w:val="006B3125"/>
    <w:rsid w:val="006B36C5"/>
    <w:rsid w:val="006B3FED"/>
    <w:rsid w:val="006B5AFC"/>
    <w:rsid w:val="006B6695"/>
    <w:rsid w:val="006B6E84"/>
    <w:rsid w:val="006B7A4E"/>
    <w:rsid w:val="006C05EC"/>
    <w:rsid w:val="006C3435"/>
    <w:rsid w:val="006C36BA"/>
    <w:rsid w:val="006C3C47"/>
    <w:rsid w:val="006C40D2"/>
    <w:rsid w:val="006C43B1"/>
    <w:rsid w:val="006C4438"/>
    <w:rsid w:val="006C4A6E"/>
    <w:rsid w:val="006C4E31"/>
    <w:rsid w:val="006C5B16"/>
    <w:rsid w:val="006C646C"/>
    <w:rsid w:val="006C6F86"/>
    <w:rsid w:val="006D06A7"/>
    <w:rsid w:val="006D07B8"/>
    <w:rsid w:val="006D1B69"/>
    <w:rsid w:val="006D1EFA"/>
    <w:rsid w:val="006D3069"/>
    <w:rsid w:val="006D35EB"/>
    <w:rsid w:val="006D46BE"/>
    <w:rsid w:val="006D481A"/>
    <w:rsid w:val="006D5DEE"/>
    <w:rsid w:val="006D6A71"/>
    <w:rsid w:val="006E04B3"/>
    <w:rsid w:val="006E091A"/>
    <w:rsid w:val="006E0C67"/>
    <w:rsid w:val="006E14B3"/>
    <w:rsid w:val="006E1859"/>
    <w:rsid w:val="006E240C"/>
    <w:rsid w:val="006E4CBC"/>
    <w:rsid w:val="006E787C"/>
    <w:rsid w:val="006F0CB2"/>
    <w:rsid w:val="006F1189"/>
    <w:rsid w:val="006F154C"/>
    <w:rsid w:val="006F2BAC"/>
    <w:rsid w:val="006F2C51"/>
    <w:rsid w:val="006F3E79"/>
    <w:rsid w:val="006F448C"/>
    <w:rsid w:val="006F4F17"/>
    <w:rsid w:val="006F5150"/>
    <w:rsid w:val="006F588D"/>
    <w:rsid w:val="006F6A48"/>
    <w:rsid w:val="006F6AAB"/>
    <w:rsid w:val="006F765F"/>
    <w:rsid w:val="006F77F6"/>
    <w:rsid w:val="006F783A"/>
    <w:rsid w:val="006F7C08"/>
    <w:rsid w:val="006F7E25"/>
    <w:rsid w:val="00700608"/>
    <w:rsid w:val="00700C6C"/>
    <w:rsid w:val="00700C91"/>
    <w:rsid w:val="00700F2C"/>
    <w:rsid w:val="00702343"/>
    <w:rsid w:val="0070292B"/>
    <w:rsid w:val="0070341A"/>
    <w:rsid w:val="00706A0B"/>
    <w:rsid w:val="00706C11"/>
    <w:rsid w:val="00707025"/>
    <w:rsid w:val="0070716B"/>
    <w:rsid w:val="00707285"/>
    <w:rsid w:val="007108F7"/>
    <w:rsid w:val="00710C79"/>
    <w:rsid w:val="00711B59"/>
    <w:rsid w:val="00711BC8"/>
    <w:rsid w:val="00711F37"/>
    <w:rsid w:val="007121A0"/>
    <w:rsid w:val="007151FD"/>
    <w:rsid w:val="00715A63"/>
    <w:rsid w:val="00715DC6"/>
    <w:rsid w:val="00715FFB"/>
    <w:rsid w:val="00716407"/>
    <w:rsid w:val="00717119"/>
    <w:rsid w:val="00717F5B"/>
    <w:rsid w:val="007207F9"/>
    <w:rsid w:val="00720C75"/>
    <w:rsid w:val="0072177D"/>
    <w:rsid w:val="00722F01"/>
    <w:rsid w:val="00723688"/>
    <w:rsid w:val="00724A59"/>
    <w:rsid w:val="00724FA1"/>
    <w:rsid w:val="00725857"/>
    <w:rsid w:val="007260A2"/>
    <w:rsid w:val="00727EEA"/>
    <w:rsid w:val="007303FC"/>
    <w:rsid w:val="00730CA7"/>
    <w:rsid w:val="00730E8D"/>
    <w:rsid w:val="007339EC"/>
    <w:rsid w:val="00733C13"/>
    <w:rsid w:val="00734E16"/>
    <w:rsid w:val="0073703B"/>
    <w:rsid w:val="007400FE"/>
    <w:rsid w:val="007401D4"/>
    <w:rsid w:val="0074111E"/>
    <w:rsid w:val="00741B03"/>
    <w:rsid w:val="00741C73"/>
    <w:rsid w:val="0074333C"/>
    <w:rsid w:val="00743A5B"/>
    <w:rsid w:val="00744549"/>
    <w:rsid w:val="007453B1"/>
    <w:rsid w:val="00745760"/>
    <w:rsid w:val="007472B6"/>
    <w:rsid w:val="00747C7B"/>
    <w:rsid w:val="007501EE"/>
    <w:rsid w:val="0075076A"/>
    <w:rsid w:val="007519D2"/>
    <w:rsid w:val="00754581"/>
    <w:rsid w:val="007545E2"/>
    <w:rsid w:val="00754D7A"/>
    <w:rsid w:val="00755630"/>
    <w:rsid w:val="0075581A"/>
    <w:rsid w:val="00757AC6"/>
    <w:rsid w:val="007601AB"/>
    <w:rsid w:val="00760AE7"/>
    <w:rsid w:val="00761709"/>
    <w:rsid w:val="007618E0"/>
    <w:rsid w:val="00761C54"/>
    <w:rsid w:val="00761E14"/>
    <w:rsid w:val="00762DEF"/>
    <w:rsid w:val="00762FA3"/>
    <w:rsid w:val="00763BD1"/>
    <w:rsid w:val="0076409C"/>
    <w:rsid w:val="007647BF"/>
    <w:rsid w:val="007653FD"/>
    <w:rsid w:val="007655B7"/>
    <w:rsid w:val="00765EBC"/>
    <w:rsid w:val="007663A2"/>
    <w:rsid w:val="00767671"/>
    <w:rsid w:val="0076768A"/>
    <w:rsid w:val="00767C7E"/>
    <w:rsid w:val="00770B8A"/>
    <w:rsid w:val="00770F38"/>
    <w:rsid w:val="00771F54"/>
    <w:rsid w:val="007721C6"/>
    <w:rsid w:val="007722E6"/>
    <w:rsid w:val="00773198"/>
    <w:rsid w:val="00773C3A"/>
    <w:rsid w:val="00775EAA"/>
    <w:rsid w:val="0077693F"/>
    <w:rsid w:val="00776D1E"/>
    <w:rsid w:val="0077767D"/>
    <w:rsid w:val="007820AE"/>
    <w:rsid w:val="00782A48"/>
    <w:rsid w:val="007841A3"/>
    <w:rsid w:val="00784A52"/>
    <w:rsid w:val="00787680"/>
    <w:rsid w:val="00790485"/>
    <w:rsid w:val="00790E68"/>
    <w:rsid w:val="00790F71"/>
    <w:rsid w:val="0079126A"/>
    <w:rsid w:val="007915AB"/>
    <w:rsid w:val="007921C2"/>
    <w:rsid w:val="007924EA"/>
    <w:rsid w:val="0079397D"/>
    <w:rsid w:val="00794C5A"/>
    <w:rsid w:val="00794FDD"/>
    <w:rsid w:val="00795175"/>
    <w:rsid w:val="007A000B"/>
    <w:rsid w:val="007A0089"/>
    <w:rsid w:val="007A0DAE"/>
    <w:rsid w:val="007A0F6B"/>
    <w:rsid w:val="007A12DA"/>
    <w:rsid w:val="007A1339"/>
    <w:rsid w:val="007A16E2"/>
    <w:rsid w:val="007A202B"/>
    <w:rsid w:val="007A3AF9"/>
    <w:rsid w:val="007A3E08"/>
    <w:rsid w:val="007A3F15"/>
    <w:rsid w:val="007A43CC"/>
    <w:rsid w:val="007A44DF"/>
    <w:rsid w:val="007A48A7"/>
    <w:rsid w:val="007A4B69"/>
    <w:rsid w:val="007A553D"/>
    <w:rsid w:val="007A5621"/>
    <w:rsid w:val="007A57C2"/>
    <w:rsid w:val="007A5D95"/>
    <w:rsid w:val="007A6987"/>
    <w:rsid w:val="007B391C"/>
    <w:rsid w:val="007B44A2"/>
    <w:rsid w:val="007B45D8"/>
    <w:rsid w:val="007B4826"/>
    <w:rsid w:val="007B4C74"/>
    <w:rsid w:val="007B4FB0"/>
    <w:rsid w:val="007B6B8D"/>
    <w:rsid w:val="007B75F8"/>
    <w:rsid w:val="007B75FC"/>
    <w:rsid w:val="007B790D"/>
    <w:rsid w:val="007B7EF2"/>
    <w:rsid w:val="007C073B"/>
    <w:rsid w:val="007C101B"/>
    <w:rsid w:val="007C323A"/>
    <w:rsid w:val="007C3FD1"/>
    <w:rsid w:val="007C423C"/>
    <w:rsid w:val="007C42F6"/>
    <w:rsid w:val="007C45A0"/>
    <w:rsid w:val="007C4826"/>
    <w:rsid w:val="007C48D5"/>
    <w:rsid w:val="007C66FB"/>
    <w:rsid w:val="007D270D"/>
    <w:rsid w:val="007D27D2"/>
    <w:rsid w:val="007D2956"/>
    <w:rsid w:val="007D2DB8"/>
    <w:rsid w:val="007D37CF"/>
    <w:rsid w:val="007D37EC"/>
    <w:rsid w:val="007D4C8D"/>
    <w:rsid w:val="007D53AC"/>
    <w:rsid w:val="007D6033"/>
    <w:rsid w:val="007D68EB"/>
    <w:rsid w:val="007D7AD0"/>
    <w:rsid w:val="007E2BE8"/>
    <w:rsid w:val="007E65EF"/>
    <w:rsid w:val="007E6EAA"/>
    <w:rsid w:val="007E77E2"/>
    <w:rsid w:val="007E7819"/>
    <w:rsid w:val="007F0405"/>
    <w:rsid w:val="007F64B8"/>
    <w:rsid w:val="007F69E5"/>
    <w:rsid w:val="007F6C25"/>
    <w:rsid w:val="007F7C78"/>
    <w:rsid w:val="00801D92"/>
    <w:rsid w:val="0080243E"/>
    <w:rsid w:val="00802895"/>
    <w:rsid w:val="00802A5F"/>
    <w:rsid w:val="00802C2B"/>
    <w:rsid w:val="008031CE"/>
    <w:rsid w:val="00803746"/>
    <w:rsid w:val="00803B53"/>
    <w:rsid w:val="00803C16"/>
    <w:rsid w:val="00804FDC"/>
    <w:rsid w:val="00805347"/>
    <w:rsid w:val="008064EC"/>
    <w:rsid w:val="0080749B"/>
    <w:rsid w:val="00810641"/>
    <w:rsid w:val="00811F54"/>
    <w:rsid w:val="00812949"/>
    <w:rsid w:val="00813DA4"/>
    <w:rsid w:val="00814D54"/>
    <w:rsid w:val="00815094"/>
    <w:rsid w:val="00815673"/>
    <w:rsid w:val="008156EE"/>
    <w:rsid w:val="00815BE3"/>
    <w:rsid w:val="00815CBE"/>
    <w:rsid w:val="00816334"/>
    <w:rsid w:val="00816417"/>
    <w:rsid w:val="00816FC1"/>
    <w:rsid w:val="00820F66"/>
    <w:rsid w:val="00822B5C"/>
    <w:rsid w:val="00822B6A"/>
    <w:rsid w:val="00822D7B"/>
    <w:rsid w:val="00823B48"/>
    <w:rsid w:val="00823FB0"/>
    <w:rsid w:val="00826898"/>
    <w:rsid w:val="00826945"/>
    <w:rsid w:val="00826D55"/>
    <w:rsid w:val="00827115"/>
    <w:rsid w:val="00827233"/>
    <w:rsid w:val="008304A3"/>
    <w:rsid w:val="00830C6E"/>
    <w:rsid w:val="00831384"/>
    <w:rsid w:val="00832413"/>
    <w:rsid w:val="00833AB6"/>
    <w:rsid w:val="0083526F"/>
    <w:rsid w:val="00835357"/>
    <w:rsid w:val="0083593C"/>
    <w:rsid w:val="00836066"/>
    <w:rsid w:val="00836DC0"/>
    <w:rsid w:val="00837824"/>
    <w:rsid w:val="00837A9E"/>
    <w:rsid w:val="00837BEF"/>
    <w:rsid w:val="008411AD"/>
    <w:rsid w:val="008419F8"/>
    <w:rsid w:val="00841D5F"/>
    <w:rsid w:val="00841E26"/>
    <w:rsid w:val="0084247A"/>
    <w:rsid w:val="00842E60"/>
    <w:rsid w:val="008432D1"/>
    <w:rsid w:val="00843BC3"/>
    <w:rsid w:val="00843E18"/>
    <w:rsid w:val="008440DC"/>
    <w:rsid w:val="008453C7"/>
    <w:rsid w:val="00845673"/>
    <w:rsid w:val="00846037"/>
    <w:rsid w:val="00847F53"/>
    <w:rsid w:val="0085079D"/>
    <w:rsid w:val="0085135B"/>
    <w:rsid w:val="0085343F"/>
    <w:rsid w:val="0085367A"/>
    <w:rsid w:val="00855274"/>
    <w:rsid w:val="00855DFF"/>
    <w:rsid w:val="00857BB7"/>
    <w:rsid w:val="00857E60"/>
    <w:rsid w:val="008607B3"/>
    <w:rsid w:val="00860CF6"/>
    <w:rsid w:val="008623D2"/>
    <w:rsid w:val="00863993"/>
    <w:rsid w:val="00863E66"/>
    <w:rsid w:val="00864003"/>
    <w:rsid w:val="00865C9F"/>
    <w:rsid w:val="00865CFB"/>
    <w:rsid w:val="00865D27"/>
    <w:rsid w:val="00866798"/>
    <w:rsid w:val="00867A1F"/>
    <w:rsid w:val="00867FFA"/>
    <w:rsid w:val="00870402"/>
    <w:rsid w:val="00870481"/>
    <w:rsid w:val="00870A6C"/>
    <w:rsid w:val="008718BB"/>
    <w:rsid w:val="00871EAB"/>
    <w:rsid w:val="0087310E"/>
    <w:rsid w:val="00873887"/>
    <w:rsid w:val="008738B0"/>
    <w:rsid w:val="008745AF"/>
    <w:rsid w:val="0087638E"/>
    <w:rsid w:val="00876A1C"/>
    <w:rsid w:val="00877BB6"/>
    <w:rsid w:val="00877BD4"/>
    <w:rsid w:val="00877D2F"/>
    <w:rsid w:val="00881247"/>
    <w:rsid w:val="00881905"/>
    <w:rsid w:val="0088198B"/>
    <w:rsid w:val="00881CB1"/>
    <w:rsid w:val="00882288"/>
    <w:rsid w:val="008834B2"/>
    <w:rsid w:val="00883846"/>
    <w:rsid w:val="00884697"/>
    <w:rsid w:val="00884E90"/>
    <w:rsid w:val="0089058A"/>
    <w:rsid w:val="0089229E"/>
    <w:rsid w:val="0089343A"/>
    <w:rsid w:val="00894404"/>
    <w:rsid w:val="00894C37"/>
    <w:rsid w:val="008950BA"/>
    <w:rsid w:val="00895179"/>
    <w:rsid w:val="008972E5"/>
    <w:rsid w:val="008978AE"/>
    <w:rsid w:val="008979A7"/>
    <w:rsid w:val="008A0E50"/>
    <w:rsid w:val="008A11B5"/>
    <w:rsid w:val="008A26A3"/>
    <w:rsid w:val="008A2D3C"/>
    <w:rsid w:val="008A38A3"/>
    <w:rsid w:val="008A54D0"/>
    <w:rsid w:val="008A6824"/>
    <w:rsid w:val="008A6D52"/>
    <w:rsid w:val="008A6E37"/>
    <w:rsid w:val="008A785E"/>
    <w:rsid w:val="008A7E10"/>
    <w:rsid w:val="008B046E"/>
    <w:rsid w:val="008B0928"/>
    <w:rsid w:val="008B20E9"/>
    <w:rsid w:val="008B2526"/>
    <w:rsid w:val="008B440B"/>
    <w:rsid w:val="008B450D"/>
    <w:rsid w:val="008B4F5D"/>
    <w:rsid w:val="008B52CF"/>
    <w:rsid w:val="008B72C6"/>
    <w:rsid w:val="008C087A"/>
    <w:rsid w:val="008C08A2"/>
    <w:rsid w:val="008C22CC"/>
    <w:rsid w:val="008C2FE1"/>
    <w:rsid w:val="008C31FF"/>
    <w:rsid w:val="008C387E"/>
    <w:rsid w:val="008C456C"/>
    <w:rsid w:val="008C456D"/>
    <w:rsid w:val="008C490B"/>
    <w:rsid w:val="008C546E"/>
    <w:rsid w:val="008C59C1"/>
    <w:rsid w:val="008C5A55"/>
    <w:rsid w:val="008C5C22"/>
    <w:rsid w:val="008C6F15"/>
    <w:rsid w:val="008C7A23"/>
    <w:rsid w:val="008D0833"/>
    <w:rsid w:val="008D1E30"/>
    <w:rsid w:val="008D2FC7"/>
    <w:rsid w:val="008D3B25"/>
    <w:rsid w:val="008D3D2C"/>
    <w:rsid w:val="008D4022"/>
    <w:rsid w:val="008D606A"/>
    <w:rsid w:val="008D67D4"/>
    <w:rsid w:val="008D784D"/>
    <w:rsid w:val="008D7D64"/>
    <w:rsid w:val="008E06C0"/>
    <w:rsid w:val="008E080C"/>
    <w:rsid w:val="008E0C89"/>
    <w:rsid w:val="008E0DA8"/>
    <w:rsid w:val="008E127B"/>
    <w:rsid w:val="008E484E"/>
    <w:rsid w:val="008E4A68"/>
    <w:rsid w:val="008E5AE1"/>
    <w:rsid w:val="008E6374"/>
    <w:rsid w:val="008E6D94"/>
    <w:rsid w:val="008E77A6"/>
    <w:rsid w:val="008E7CFE"/>
    <w:rsid w:val="008F016A"/>
    <w:rsid w:val="008F2455"/>
    <w:rsid w:val="008F2C46"/>
    <w:rsid w:val="008F4AB3"/>
    <w:rsid w:val="008F6485"/>
    <w:rsid w:val="008F6D6F"/>
    <w:rsid w:val="009006AA"/>
    <w:rsid w:val="009007DE"/>
    <w:rsid w:val="00900AC6"/>
    <w:rsid w:val="00900EF2"/>
    <w:rsid w:val="00900FC7"/>
    <w:rsid w:val="00901EEC"/>
    <w:rsid w:val="00902665"/>
    <w:rsid w:val="0090326F"/>
    <w:rsid w:val="009033C1"/>
    <w:rsid w:val="00903848"/>
    <w:rsid w:val="00903DE7"/>
    <w:rsid w:val="00904523"/>
    <w:rsid w:val="00904D74"/>
    <w:rsid w:val="00905D7A"/>
    <w:rsid w:val="009060A9"/>
    <w:rsid w:val="00906104"/>
    <w:rsid w:val="00906AB6"/>
    <w:rsid w:val="0090736F"/>
    <w:rsid w:val="0091017F"/>
    <w:rsid w:val="009113EA"/>
    <w:rsid w:val="009117C7"/>
    <w:rsid w:val="0091268F"/>
    <w:rsid w:val="009135D5"/>
    <w:rsid w:val="00913CF5"/>
    <w:rsid w:val="009142DA"/>
    <w:rsid w:val="00914BE0"/>
    <w:rsid w:val="00915ADC"/>
    <w:rsid w:val="00915B4A"/>
    <w:rsid w:val="00916DF6"/>
    <w:rsid w:val="009172FE"/>
    <w:rsid w:val="00920DD1"/>
    <w:rsid w:val="00920E29"/>
    <w:rsid w:val="009210E7"/>
    <w:rsid w:val="0092295E"/>
    <w:rsid w:val="00923CBD"/>
    <w:rsid w:val="00924BED"/>
    <w:rsid w:val="00924E48"/>
    <w:rsid w:val="009268A3"/>
    <w:rsid w:val="009308E8"/>
    <w:rsid w:val="00930BE9"/>
    <w:rsid w:val="009325AC"/>
    <w:rsid w:val="0093565B"/>
    <w:rsid w:val="0093660B"/>
    <w:rsid w:val="00936F24"/>
    <w:rsid w:val="009376B9"/>
    <w:rsid w:val="00937F86"/>
    <w:rsid w:val="00941019"/>
    <w:rsid w:val="00941253"/>
    <w:rsid w:val="0094206D"/>
    <w:rsid w:val="00942570"/>
    <w:rsid w:val="00943D08"/>
    <w:rsid w:val="00943F96"/>
    <w:rsid w:val="00944374"/>
    <w:rsid w:val="00944FA6"/>
    <w:rsid w:val="009464AC"/>
    <w:rsid w:val="00946593"/>
    <w:rsid w:val="00946AA6"/>
    <w:rsid w:val="00946C18"/>
    <w:rsid w:val="00947F71"/>
    <w:rsid w:val="009500AA"/>
    <w:rsid w:val="00950A48"/>
    <w:rsid w:val="00951070"/>
    <w:rsid w:val="0095111E"/>
    <w:rsid w:val="009516C9"/>
    <w:rsid w:val="009520D1"/>
    <w:rsid w:val="009529E3"/>
    <w:rsid w:val="00953F80"/>
    <w:rsid w:val="00954562"/>
    <w:rsid w:val="009546B8"/>
    <w:rsid w:val="00954BDE"/>
    <w:rsid w:val="0095503C"/>
    <w:rsid w:val="0095628C"/>
    <w:rsid w:val="009569EB"/>
    <w:rsid w:val="00956CDF"/>
    <w:rsid w:val="0096205A"/>
    <w:rsid w:val="00963624"/>
    <w:rsid w:val="00963C81"/>
    <w:rsid w:val="00963D75"/>
    <w:rsid w:val="00964057"/>
    <w:rsid w:val="00964E03"/>
    <w:rsid w:val="00965079"/>
    <w:rsid w:val="009651FD"/>
    <w:rsid w:val="009652E6"/>
    <w:rsid w:val="009654A2"/>
    <w:rsid w:val="00967ED8"/>
    <w:rsid w:val="00970238"/>
    <w:rsid w:val="0097044A"/>
    <w:rsid w:val="00970C67"/>
    <w:rsid w:val="0097210A"/>
    <w:rsid w:val="00973792"/>
    <w:rsid w:val="009739C4"/>
    <w:rsid w:val="00973B77"/>
    <w:rsid w:val="00973D0F"/>
    <w:rsid w:val="00974316"/>
    <w:rsid w:val="009754B1"/>
    <w:rsid w:val="00976ABA"/>
    <w:rsid w:val="009774FC"/>
    <w:rsid w:val="00977B9C"/>
    <w:rsid w:val="00980215"/>
    <w:rsid w:val="00980309"/>
    <w:rsid w:val="009808F3"/>
    <w:rsid w:val="00981181"/>
    <w:rsid w:val="009814C5"/>
    <w:rsid w:val="00981796"/>
    <w:rsid w:val="009819AC"/>
    <w:rsid w:val="00981D2C"/>
    <w:rsid w:val="00981FE9"/>
    <w:rsid w:val="00982FC5"/>
    <w:rsid w:val="009833D2"/>
    <w:rsid w:val="00984CE0"/>
    <w:rsid w:val="00984E2C"/>
    <w:rsid w:val="0098636C"/>
    <w:rsid w:val="0099035F"/>
    <w:rsid w:val="009927EB"/>
    <w:rsid w:val="00992A9D"/>
    <w:rsid w:val="00992BEB"/>
    <w:rsid w:val="00993EE3"/>
    <w:rsid w:val="00994239"/>
    <w:rsid w:val="00994EE4"/>
    <w:rsid w:val="0099509E"/>
    <w:rsid w:val="00995426"/>
    <w:rsid w:val="0099626C"/>
    <w:rsid w:val="00996F3C"/>
    <w:rsid w:val="0099747D"/>
    <w:rsid w:val="009975A5"/>
    <w:rsid w:val="009A0783"/>
    <w:rsid w:val="009A1658"/>
    <w:rsid w:val="009A1688"/>
    <w:rsid w:val="009A1989"/>
    <w:rsid w:val="009A30D6"/>
    <w:rsid w:val="009A3384"/>
    <w:rsid w:val="009A3AD5"/>
    <w:rsid w:val="009A3E20"/>
    <w:rsid w:val="009A451F"/>
    <w:rsid w:val="009A4FC7"/>
    <w:rsid w:val="009A58D0"/>
    <w:rsid w:val="009A65CB"/>
    <w:rsid w:val="009A72F3"/>
    <w:rsid w:val="009B0E85"/>
    <w:rsid w:val="009B3A87"/>
    <w:rsid w:val="009B4C38"/>
    <w:rsid w:val="009B5635"/>
    <w:rsid w:val="009B5F3E"/>
    <w:rsid w:val="009B7206"/>
    <w:rsid w:val="009B7C03"/>
    <w:rsid w:val="009C084F"/>
    <w:rsid w:val="009C11E9"/>
    <w:rsid w:val="009C13B9"/>
    <w:rsid w:val="009C18AF"/>
    <w:rsid w:val="009C2B84"/>
    <w:rsid w:val="009C2CBD"/>
    <w:rsid w:val="009C3C94"/>
    <w:rsid w:val="009C449B"/>
    <w:rsid w:val="009C5CC6"/>
    <w:rsid w:val="009C5D69"/>
    <w:rsid w:val="009C60AB"/>
    <w:rsid w:val="009C6120"/>
    <w:rsid w:val="009C654F"/>
    <w:rsid w:val="009C6A9E"/>
    <w:rsid w:val="009C7524"/>
    <w:rsid w:val="009C76DC"/>
    <w:rsid w:val="009C7859"/>
    <w:rsid w:val="009D007E"/>
    <w:rsid w:val="009D0210"/>
    <w:rsid w:val="009D2865"/>
    <w:rsid w:val="009D3ED2"/>
    <w:rsid w:val="009D3FAE"/>
    <w:rsid w:val="009D4C07"/>
    <w:rsid w:val="009D6CF6"/>
    <w:rsid w:val="009D71E4"/>
    <w:rsid w:val="009D7559"/>
    <w:rsid w:val="009D7884"/>
    <w:rsid w:val="009D7918"/>
    <w:rsid w:val="009D7C21"/>
    <w:rsid w:val="009E01A3"/>
    <w:rsid w:val="009E03E5"/>
    <w:rsid w:val="009E156C"/>
    <w:rsid w:val="009E1C48"/>
    <w:rsid w:val="009E2A74"/>
    <w:rsid w:val="009E3428"/>
    <w:rsid w:val="009E3641"/>
    <w:rsid w:val="009E366D"/>
    <w:rsid w:val="009E573C"/>
    <w:rsid w:val="009E6C42"/>
    <w:rsid w:val="009E6FA3"/>
    <w:rsid w:val="009E748E"/>
    <w:rsid w:val="009E799C"/>
    <w:rsid w:val="009F005A"/>
    <w:rsid w:val="009F009E"/>
    <w:rsid w:val="009F03AB"/>
    <w:rsid w:val="009F06E7"/>
    <w:rsid w:val="009F16DD"/>
    <w:rsid w:val="009F187E"/>
    <w:rsid w:val="009F27A3"/>
    <w:rsid w:val="009F3A76"/>
    <w:rsid w:val="009F3F45"/>
    <w:rsid w:val="009F42B0"/>
    <w:rsid w:val="009F593D"/>
    <w:rsid w:val="009F63EA"/>
    <w:rsid w:val="009F6691"/>
    <w:rsid w:val="009F7E14"/>
    <w:rsid w:val="00A00728"/>
    <w:rsid w:val="00A0147B"/>
    <w:rsid w:val="00A0172C"/>
    <w:rsid w:val="00A02166"/>
    <w:rsid w:val="00A03CE4"/>
    <w:rsid w:val="00A04399"/>
    <w:rsid w:val="00A068EE"/>
    <w:rsid w:val="00A07BF5"/>
    <w:rsid w:val="00A10B0B"/>
    <w:rsid w:val="00A113D2"/>
    <w:rsid w:val="00A12DD2"/>
    <w:rsid w:val="00A13BB7"/>
    <w:rsid w:val="00A13E0A"/>
    <w:rsid w:val="00A13E60"/>
    <w:rsid w:val="00A142A7"/>
    <w:rsid w:val="00A17C58"/>
    <w:rsid w:val="00A17D09"/>
    <w:rsid w:val="00A20666"/>
    <w:rsid w:val="00A211AE"/>
    <w:rsid w:val="00A222DC"/>
    <w:rsid w:val="00A2242E"/>
    <w:rsid w:val="00A23643"/>
    <w:rsid w:val="00A24B4B"/>
    <w:rsid w:val="00A250F2"/>
    <w:rsid w:val="00A258F4"/>
    <w:rsid w:val="00A26753"/>
    <w:rsid w:val="00A26871"/>
    <w:rsid w:val="00A279EC"/>
    <w:rsid w:val="00A27E38"/>
    <w:rsid w:val="00A3027C"/>
    <w:rsid w:val="00A30C99"/>
    <w:rsid w:val="00A31C5C"/>
    <w:rsid w:val="00A324BC"/>
    <w:rsid w:val="00A32AD8"/>
    <w:rsid w:val="00A32DF6"/>
    <w:rsid w:val="00A33A7A"/>
    <w:rsid w:val="00A3575E"/>
    <w:rsid w:val="00A36B5B"/>
    <w:rsid w:val="00A40B3F"/>
    <w:rsid w:val="00A40FB3"/>
    <w:rsid w:val="00A41DCA"/>
    <w:rsid w:val="00A4205A"/>
    <w:rsid w:val="00A42183"/>
    <w:rsid w:val="00A421C3"/>
    <w:rsid w:val="00A4223B"/>
    <w:rsid w:val="00A4283E"/>
    <w:rsid w:val="00A4402A"/>
    <w:rsid w:val="00A44848"/>
    <w:rsid w:val="00A44917"/>
    <w:rsid w:val="00A44C8F"/>
    <w:rsid w:val="00A44CA7"/>
    <w:rsid w:val="00A45EE4"/>
    <w:rsid w:val="00A46693"/>
    <w:rsid w:val="00A46CC7"/>
    <w:rsid w:val="00A472FD"/>
    <w:rsid w:val="00A50B48"/>
    <w:rsid w:val="00A51429"/>
    <w:rsid w:val="00A51CEC"/>
    <w:rsid w:val="00A52326"/>
    <w:rsid w:val="00A544C5"/>
    <w:rsid w:val="00A54B3D"/>
    <w:rsid w:val="00A54CFF"/>
    <w:rsid w:val="00A55188"/>
    <w:rsid w:val="00A57284"/>
    <w:rsid w:val="00A5759F"/>
    <w:rsid w:val="00A57B2F"/>
    <w:rsid w:val="00A60B04"/>
    <w:rsid w:val="00A60C0F"/>
    <w:rsid w:val="00A60CCA"/>
    <w:rsid w:val="00A60DEF"/>
    <w:rsid w:val="00A63741"/>
    <w:rsid w:val="00A63A6B"/>
    <w:rsid w:val="00A645B4"/>
    <w:rsid w:val="00A64D60"/>
    <w:rsid w:val="00A65C53"/>
    <w:rsid w:val="00A65F7A"/>
    <w:rsid w:val="00A677BF"/>
    <w:rsid w:val="00A67A8B"/>
    <w:rsid w:val="00A67BB1"/>
    <w:rsid w:val="00A7051D"/>
    <w:rsid w:val="00A70FD0"/>
    <w:rsid w:val="00A710E2"/>
    <w:rsid w:val="00A71F29"/>
    <w:rsid w:val="00A7262A"/>
    <w:rsid w:val="00A730E6"/>
    <w:rsid w:val="00A73871"/>
    <w:rsid w:val="00A738E6"/>
    <w:rsid w:val="00A741E3"/>
    <w:rsid w:val="00A74C04"/>
    <w:rsid w:val="00A74C10"/>
    <w:rsid w:val="00A74E4E"/>
    <w:rsid w:val="00A76A03"/>
    <w:rsid w:val="00A76A2D"/>
    <w:rsid w:val="00A77167"/>
    <w:rsid w:val="00A776AD"/>
    <w:rsid w:val="00A77E78"/>
    <w:rsid w:val="00A80106"/>
    <w:rsid w:val="00A813CE"/>
    <w:rsid w:val="00A81850"/>
    <w:rsid w:val="00A82F78"/>
    <w:rsid w:val="00A832F0"/>
    <w:rsid w:val="00A84C07"/>
    <w:rsid w:val="00A84C2B"/>
    <w:rsid w:val="00A85101"/>
    <w:rsid w:val="00A85B8E"/>
    <w:rsid w:val="00A85EBE"/>
    <w:rsid w:val="00A85F8C"/>
    <w:rsid w:val="00A86361"/>
    <w:rsid w:val="00A8768A"/>
    <w:rsid w:val="00A879A2"/>
    <w:rsid w:val="00A90B19"/>
    <w:rsid w:val="00A9126B"/>
    <w:rsid w:val="00A915D4"/>
    <w:rsid w:val="00A92394"/>
    <w:rsid w:val="00A92CD2"/>
    <w:rsid w:val="00A96369"/>
    <w:rsid w:val="00A9720E"/>
    <w:rsid w:val="00AA0AB1"/>
    <w:rsid w:val="00AA0D64"/>
    <w:rsid w:val="00AA15B1"/>
    <w:rsid w:val="00AA1A46"/>
    <w:rsid w:val="00AA2F87"/>
    <w:rsid w:val="00AA367D"/>
    <w:rsid w:val="00AA453A"/>
    <w:rsid w:val="00AA5803"/>
    <w:rsid w:val="00AA5C12"/>
    <w:rsid w:val="00AA5F83"/>
    <w:rsid w:val="00AA61BD"/>
    <w:rsid w:val="00AA6D36"/>
    <w:rsid w:val="00AA72AC"/>
    <w:rsid w:val="00AA7394"/>
    <w:rsid w:val="00AA7CFB"/>
    <w:rsid w:val="00AB00B2"/>
    <w:rsid w:val="00AB0C10"/>
    <w:rsid w:val="00AB1862"/>
    <w:rsid w:val="00AB1EFA"/>
    <w:rsid w:val="00AB303D"/>
    <w:rsid w:val="00AB31C1"/>
    <w:rsid w:val="00AB3D9E"/>
    <w:rsid w:val="00AB3EDA"/>
    <w:rsid w:val="00AB4458"/>
    <w:rsid w:val="00AB54F5"/>
    <w:rsid w:val="00AB5BD0"/>
    <w:rsid w:val="00AB660A"/>
    <w:rsid w:val="00AB6612"/>
    <w:rsid w:val="00AB753B"/>
    <w:rsid w:val="00AC010F"/>
    <w:rsid w:val="00AC295E"/>
    <w:rsid w:val="00AC2A78"/>
    <w:rsid w:val="00AC2B84"/>
    <w:rsid w:val="00AC2C79"/>
    <w:rsid w:val="00AC53F8"/>
    <w:rsid w:val="00AC54D8"/>
    <w:rsid w:val="00AC5B0D"/>
    <w:rsid w:val="00AC6BA4"/>
    <w:rsid w:val="00AC7064"/>
    <w:rsid w:val="00AC71EB"/>
    <w:rsid w:val="00AD054F"/>
    <w:rsid w:val="00AD076B"/>
    <w:rsid w:val="00AD190B"/>
    <w:rsid w:val="00AD241E"/>
    <w:rsid w:val="00AD2CF0"/>
    <w:rsid w:val="00AD3CA2"/>
    <w:rsid w:val="00AD3F58"/>
    <w:rsid w:val="00AD44B3"/>
    <w:rsid w:val="00AD45D7"/>
    <w:rsid w:val="00AD4D5B"/>
    <w:rsid w:val="00AD6B60"/>
    <w:rsid w:val="00AD6FAE"/>
    <w:rsid w:val="00AD7328"/>
    <w:rsid w:val="00AD7B61"/>
    <w:rsid w:val="00AE003B"/>
    <w:rsid w:val="00AE11D0"/>
    <w:rsid w:val="00AE17F2"/>
    <w:rsid w:val="00AE24DD"/>
    <w:rsid w:val="00AE2FC2"/>
    <w:rsid w:val="00AE4352"/>
    <w:rsid w:val="00AE4359"/>
    <w:rsid w:val="00AE43F2"/>
    <w:rsid w:val="00AE724A"/>
    <w:rsid w:val="00AE72D8"/>
    <w:rsid w:val="00AF03E8"/>
    <w:rsid w:val="00AF055A"/>
    <w:rsid w:val="00AF1075"/>
    <w:rsid w:val="00AF27CF"/>
    <w:rsid w:val="00AF33D4"/>
    <w:rsid w:val="00AF48B4"/>
    <w:rsid w:val="00AF4BB6"/>
    <w:rsid w:val="00AF51CB"/>
    <w:rsid w:val="00AF59E4"/>
    <w:rsid w:val="00AF5B1E"/>
    <w:rsid w:val="00AF5B58"/>
    <w:rsid w:val="00AF5C0E"/>
    <w:rsid w:val="00AF5D76"/>
    <w:rsid w:val="00AF62D2"/>
    <w:rsid w:val="00AF6667"/>
    <w:rsid w:val="00AF7259"/>
    <w:rsid w:val="00AF779C"/>
    <w:rsid w:val="00AF7F47"/>
    <w:rsid w:val="00B00F4E"/>
    <w:rsid w:val="00B00FEF"/>
    <w:rsid w:val="00B01078"/>
    <w:rsid w:val="00B0173B"/>
    <w:rsid w:val="00B02F65"/>
    <w:rsid w:val="00B03416"/>
    <w:rsid w:val="00B039B7"/>
    <w:rsid w:val="00B03BA8"/>
    <w:rsid w:val="00B0429C"/>
    <w:rsid w:val="00B049BC"/>
    <w:rsid w:val="00B053CA"/>
    <w:rsid w:val="00B05645"/>
    <w:rsid w:val="00B074EE"/>
    <w:rsid w:val="00B0760A"/>
    <w:rsid w:val="00B13559"/>
    <w:rsid w:val="00B15553"/>
    <w:rsid w:val="00B15B86"/>
    <w:rsid w:val="00B15BD0"/>
    <w:rsid w:val="00B16A27"/>
    <w:rsid w:val="00B16CEF"/>
    <w:rsid w:val="00B16D02"/>
    <w:rsid w:val="00B21229"/>
    <w:rsid w:val="00B223E0"/>
    <w:rsid w:val="00B22B79"/>
    <w:rsid w:val="00B238E4"/>
    <w:rsid w:val="00B24733"/>
    <w:rsid w:val="00B24881"/>
    <w:rsid w:val="00B259E9"/>
    <w:rsid w:val="00B25BE8"/>
    <w:rsid w:val="00B26166"/>
    <w:rsid w:val="00B26443"/>
    <w:rsid w:val="00B26B8F"/>
    <w:rsid w:val="00B30B1D"/>
    <w:rsid w:val="00B32583"/>
    <w:rsid w:val="00B32EA5"/>
    <w:rsid w:val="00B33D04"/>
    <w:rsid w:val="00B348BC"/>
    <w:rsid w:val="00B34A71"/>
    <w:rsid w:val="00B34EAD"/>
    <w:rsid w:val="00B3549F"/>
    <w:rsid w:val="00B368C5"/>
    <w:rsid w:val="00B36EA7"/>
    <w:rsid w:val="00B372BB"/>
    <w:rsid w:val="00B4157E"/>
    <w:rsid w:val="00B417E1"/>
    <w:rsid w:val="00B41DEC"/>
    <w:rsid w:val="00B4239E"/>
    <w:rsid w:val="00B4255E"/>
    <w:rsid w:val="00B42A7F"/>
    <w:rsid w:val="00B438C6"/>
    <w:rsid w:val="00B44A38"/>
    <w:rsid w:val="00B44CF9"/>
    <w:rsid w:val="00B44E45"/>
    <w:rsid w:val="00B463AD"/>
    <w:rsid w:val="00B4709D"/>
    <w:rsid w:val="00B47508"/>
    <w:rsid w:val="00B4777E"/>
    <w:rsid w:val="00B5000F"/>
    <w:rsid w:val="00B50F1B"/>
    <w:rsid w:val="00B520F5"/>
    <w:rsid w:val="00B528AA"/>
    <w:rsid w:val="00B5314E"/>
    <w:rsid w:val="00B53667"/>
    <w:rsid w:val="00B5529E"/>
    <w:rsid w:val="00B55988"/>
    <w:rsid w:val="00B55BA6"/>
    <w:rsid w:val="00B55CF8"/>
    <w:rsid w:val="00B55DC6"/>
    <w:rsid w:val="00B566A7"/>
    <w:rsid w:val="00B56B7D"/>
    <w:rsid w:val="00B5746A"/>
    <w:rsid w:val="00B57611"/>
    <w:rsid w:val="00B60831"/>
    <w:rsid w:val="00B609E5"/>
    <w:rsid w:val="00B60DB1"/>
    <w:rsid w:val="00B61085"/>
    <w:rsid w:val="00B63ACA"/>
    <w:rsid w:val="00B64F25"/>
    <w:rsid w:val="00B65139"/>
    <w:rsid w:val="00B67A73"/>
    <w:rsid w:val="00B67E60"/>
    <w:rsid w:val="00B67E8F"/>
    <w:rsid w:val="00B7050A"/>
    <w:rsid w:val="00B7071C"/>
    <w:rsid w:val="00B70908"/>
    <w:rsid w:val="00B70FDF"/>
    <w:rsid w:val="00B71613"/>
    <w:rsid w:val="00B71AE3"/>
    <w:rsid w:val="00B7274B"/>
    <w:rsid w:val="00B73955"/>
    <w:rsid w:val="00B75BD7"/>
    <w:rsid w:val="00B763D2"/>
    <w:rsid w:val="00B76B64"/>
    <w:rsid w:val="00B779D5"/>
    <w:rsid w:val="00B802D3"/>
    <w:rsid w:val="00B81B0A"/>
    <w:rsid w:val="00B822B8"/>
    <w:rsid w:val="00B82623"/>
    <w:rsid w:val="00B835BC"/>
    <w:rsid w:val="00B85496"/>
    <w:rsid w:val="00B8703E"/>
    <w:rsid w:val="00B87E44"/>
    <w:rsid w:val="00B87F1B"/>
    <w:rsid w:val="00B90125"/>
    <w:rsid w:val="00B90894"/>
    <w:rsid w:val="00B90B0F"/>
    <w:rsid w:val="00B90FB2"/>
    <w:rsid w:val="00B9132F"/>
    <w:rsid w:val="00B916F5"/>
    <w:rsid w:val="00B91B6E"/>
    <w:rsid w:val="00B92814"/>
    <w:rsid w:val="00B92897"/>
    <w:rsid w:val="00B92D9E"/>
    <w:rsid w:val="00B930E5"/>
    <w:rsid w:val="00B9343E"/>
    <w:rsid w:val="00B94AE8"/>
    <w:rsid w:val="00B9508C"/>
    <w:rsid w:val="00B95D22"/>
    <w:rsid w:val="00B95D32"/>
    <w:rsid w:val="00B96638"/>
    <w:rsid w:val="00B97076"/>
    <w:rsid w:val="00B97660"/>
    <w:rsid w:val="00B9794A"/>
    <w:rsid w:val="00BA030E"/>
    <w:rsid w:val="00BA1111"/>
    <w:rsid w:val="00BA177D"/>
    <w:rsid w:val="00BA1C87"/>
    <w:rsid w:val="00BA2410"/>
    <w:rsid w:val="00BA2B91"/>
    <w:rsid w:val="00BA3504"/>
    <w:rsid w:val="00BA525F"/>
    <w:rsid w:val="00BA7256"/>
    <w:rsid w:val="00BA7C38"/>
    <w:rsid w:val="00BB18A8"/>
    <w:rsid w:val="00BB1E2A"/>
    <w:rsid w:val="00BB2355"/>
    <w:rsid w:val="00BB35D9"/>
    <w:rsid w:val="00BB3D82"/>
    <w:rsid w:val="00BB4C8F"/>
    <w:rsid w:val="00BB4E11"/>
    <w:rsid w:val="00BB5142"/>
    <w:rsid w:val="00BB6616"/>
    <w:rsid w:val="00BB773D"/>
    <w:rsid w:val="00BC111E"/>
    <w:rsid w:val="00BC23E0"/>
    <w:rsid w:val="00BC31FB"/>
    <w:rsid w:val="00BC3568"/>
    <w:rsid w:val="00BC39DD"/>
    <w:rsid w:val="00BC461A"/>
    <w:rsid w:val="00BC6A12"/>
    <w:rsid w:val="00BD0640"/>
    <w:rsid w:val="00BD1DD6"/>
    <w:rsid w:val="00BD2F8E"/>
    <w:rsid w:val="00BD31AD"/>
    <w:rsid w:val="00BD4287"/>
    <w:rsid w:val="00BD5179"/>
    <w:rsid w:val="00BD57BA"/>
    <w:rsid w:val="00BD61AB"/>
    <w:rsid w:val="00BD6652"/>
    <w:rsid w:val="00BD76F6"/>
    <w:rsid w:val="00BD7ABE"/>
    <w:rsid w:val="00BE13BF"/>
    <w:rsid w:val="00BE1D80"/>
    <w:rsid w:val="00BE2101"/>
    <w:rsid w:val="00BE32F2"/>
    <w:rsid w:val="00BE43B0"/>
    <w:rsid w:val="00BE58F6"/>
    <w:rsid w:val="00BE59C6"/>
    <w:rsid w:val="00BE7CB8"/>
    <w:rsid w:val="00BE7E4A"/>
    <w:rsid w:val="00BF21B1"/>
    <w:rsid w:val="00BF3024"/>
    <w:rsid w:val="00BF3365"/>
    <w:rsid w:val="00BF3A06"/>
    <w:rsid w:val="00BF3DE8"/>
    <w:rsid w:val="00BF43D8"/>
    <w:rsid w:val="00BF52A1"/>
    <w:rsid w:val="00BF607C"/>
    <w:rsid w:val="00BF61DD"/>
    <w:rsid w:val="00BF6AAB"/>
    <w:rsid w:val="00BF6C75"/>
    <w:rsid w:val="00BF6CD9"/>
    <w:rsid w:val="00C00429"/>
    <w:rsid w:val="00C01E25"/>
    <w:rsid w:val="00C020E5"/>
    <w:rsid w:val="00C02BBB"/>
    <w:rsid w:val="00C03693"/>
    <w:rsid w:val="00C04427"/>
    <w:rsid w:val="00C04449"/>
    <w:rsid w:val="00C04BF9"/>
    <w:rsid w:val="00C05776"/>
    <w:rsid w:val="00C06029"/>
    <w:rsid w:val="00C0782F"/>
    <w:rsid w:val="00C10B06"/>
    <w:rsid w:val="00C11858"/>
    <w:rsid w:val="00C118DD"/>
    <w:rsid w:val="00C11AF1"/>
    <w:rsid w:val="00C11C57"/>
    <w:rsid w:val="00C12570"/>
    <w:rsid w:val="00C12604"/>
    <w:rsid w:val="00C129E7"/>
    <w:rsid w:val="00C12F23"/>
    <w:rsid w:val="00C141DB"/>
    <w:rsid w:val="00C14CC3"/>
    <w:rsid w:val="00C15C3D"/>
    <w:rsid w:val="00C20554"/>
    <w:rsid w:val="00C20670"/>
    <w:rsid w:val="00C2092A"/>
    <w:rsid w:val="00C20F50"/>
    <w:rsid w:val="00C21CF9"/>
    <w:rsid w:val="00C22D79"/>
    <w:rsid w:val="00C23BEE"/>
    <w:rsid w:val="00C240D6"/>
    <w:rsid w:val="00C24D38"/>
    <w:rsid w:val="00C259D8"/>
    <w:rsid w:val="00C25B03"/>
    <w:rsid w:val="00C26028"/>
    <w:rsid w:val="00C26E35"/>
    <w:rsid w:val="00C3094A"/>
    <w:rsid w:val="00C31440"/>
    <w:rsid w:val="00C31BC6"/>
    <w:rsid w:val="00C325B6"/>
    <w:rsid w:val="00C3308B"/>
    <w:rsid w:val="00C33C7A"/>
    <w:rsid w:val="00C33F48"/>
    <w:rsid w:val="00C34C1C"/>
    <w:rsid w:val="00C352AF"/>
    <w:rsid w:val="00C35E02"/>
    <w:rsid w:val="00C369F5"/>
    <w:rsid w:val="00C36DC2"/>
    <w:rsid w:val="00C4116B"/>
    <w:rsid w:val="00C413E0"/>
    <w:rsid w:val="00C41BAF"/>
    <w:rsid w:val="00C42390"/>
    <w:rsid w:val="00C44BC4"/>
    <w:rsid w:val="00C45688"/>
    <w:rsid w:val="00C472B7"/>
    <w:rsid w:val="00C51191"/>
    <w:rsid w:val="00C517B2"/>
    <w:rsid w:val="00C51D15"/>
    <w:rsid w:val="00C51F90"/>
    <w:rsid w:val="00C52A02"/>
    <w:rsid w:val="00C52B59"/>
    <w:rsid w:val="00C53C97"/>
    <w:rsid w:val="00C57A0A"/>
    <w:rsid w:val="00C57DF7"/>
    <w:rsid w:val="00C609B3"/>
    <w:rsid w:val="00C60AD6"/>
    <w:rsid w:val="00C60CF4"/>
    <w:rsid w:val="00C61328"/>
    <w:rsid w:val="00C61562"/>
    <w:rsid w:val="00C619DE"/>
    <w:rsid w:val="00C61A56"/>
    <w:rsid w:val="00C61E54"/>
    <w:rsid w:val="00C6246E"/>
    <w:rsid w:val="00C63501"/>
    <w:rsid w:val="00C63FEC"/>
    <w:rsid w:val="00C640ED"/>
    <w:rsid w:val="00C64703"/>
    <w:rsid w:val="00C64DB3"/>
    <w:rsid w:val="00C6543A"/>
    <w:rsid w:val="00C6561A"/>
    <w:rsid w:val="00C661F9"/>
    <w:rsid w:val="00C66C11"/>
    <w:rsid w:val="00C66D50"/>
    <w:rsid w:val="00C6795D"/>
    <w:rsid w:val="00C72C83"/>
    <w:rsid w:val="00C731AA"/>
    <w:rsid w:val="00C74DD0"/>
    <w:rsid w:val="00C75143"/>
    <w:rsid w:val="00C755F2"/>
    <w:rsid w:val="00C765A9"/>
    <w:rsid w:val="00C77609"/>
    <w:rsid w:val="00C77D1A"/>
    <w:rsid w:val="00C813BC"/>
    <w:rsid w:val="00C81974"/>
    <w:rsid w:val="00C825FF"/>
    <w:rsid w:val="00C831B2"/>
    <w:rsid w:val="00C837B9"/>
    <w:rsid w:val="00C8463A"/>
    <w:rsid w:val="00C8709A"/>
    <w:rsid w:val="00C871BC"/>
    <w:rsid w:val="00C8721A"/>
    <w:rsid w:val="00C87C2C"/>
    <w:rsid w:val="00C90512"/>
    <w:rsid w:val="00C91317"/>
    <w:rsid w:val="00C91488"/>
    <w:rsid w:val="00C91E3B"/>
    <w:rsid w:val="00C93513"/>
    <w:rsid w:val="00C94444"/>
    <w:rsid w:val="00C95B58"/>
    <w:rsid w:val="00C97514"/>
    <w:rsid w:val="00C97C7B"/>
    <w:rsid w:val="00C97F2C"/>
    <w:rsid w:val="00CA0DBD"/>
    <w:rsid w:val="00CA10B8"/>
    <w:rsid w:val="00CA23E4"/>
    <w:rsid w:val="00CA41C4"/>
    <w:rsid w:val="00CA4A06"/>
    <w:rsid w:val="00CA519F"/>
    <w:rsid w:val="00CA55BF"/>
    <w:rsid w:val="00CA5C35"/>
    <w:rsid w:val="00CA5CF4"/>
    <w:rsid w:val="00CA63BB"/>
    <w:rsid w:val="00CA6FB8"/>
    <w:rsid w:val="00CA770E"/>
    <w:rsid w:val="00CB1098"/>
    <w:rsid w:val="00CB12A0"/>
    <w:rsid w:val="00CB1A50"/>
    <w:rsid w:val="00CB2A04"/>
    <w:rsid w:val="00CB325A"/>
    <w:rsid w:val="00CB3BF3"/>
    <w:rsid w:val="00CB3FB0"/>
    <w:rsid w:val="00CB586C"/>
    <w:rsid w:val="00CB6977"/>
    <w:rsid w:val="00CB7821"/>
    <w:rsid w:val="00CB7ABF"/>
    <w:rsid w:val="00CC195D"/>
    <w:rsid w:val="00CC24E2"/>
    <w:rsid w:val="00CC3467"/>
    <w:rsid w:val="00CC4477"/>
    <w:rsid w:val="00CC5F16"/>
    <w:rsid w:val="00CD2A26"/>
    <w:rsid w:val="00CD2DD6"/>
    <w:rsid w:val="00CD354A"/>
    <w:rsid w:val="00CD3F9B"/>
    <w:rsid w:val="00CD48BA"/>
    <w:rsid w:val="00CD6293"/>
    <w:rsid w:val="00CD6CD1"/>
    <w:rsid w:val="00CD6FEF"/>
    <w:rsid w:val="00CE0FCA"/>
    <w:rsid w:val="00CE16EF"/>
    <w:rsid w:val="00CE18C9"/>
    <w:rsid w:val="00CE1AAD"/>
    <w:rsid w:val="00CE2380"/>
    <w:rsid w:val="00CE3C9F"/>
    <w:rsid w:val="00CE4706"/>
    <w:rsid w:val="00CE5078"/>
    <w:rsid w:val="00CE58CA"/>
    <w:rsid w:val="00CE6934"/>
    <w:rsid w:val="00CE6B56"/>
    <w:rsid w:val="00CF057E"/>
    <w:rsid w:val="00CF0970"/>
    <w:rsid w:val="00CF0F9C"/>
    <w:rsid w:val="00CF3300"/>
    <w:rsid w:val="00CF5710"/>
    <w:rsid w:val="00CF5ABD"/>
    <w:rsid w:val="00CF5DA5"/>
    <w:rsid w:val="00CF5E69"/>
    <w:rsid w:val="00CF68EB"/>
    <w:rsid w:val="00CF6AE8"/>
    <w:rsid w:val="00CF7D83"/>
    <w:rsid w:val="00D01025"/>
    <w:rsid w:val="00D013B0"/>
    <w:rsid w:val="00D036B3"/>
    <w:rsid w:val="00D0388C"/>
    <w:rsid w:val="00D047F0"/>
    <w:rsid w:val="00D05D56"/>
    <w:rsid w:val="00D069CE"/>
    <w:rsid w:val="00D0718E"/>
    <w:rsid w:val="00D071CB"/>
    <w:rsid w:val="00D07790"/>
    <w:rsid w:val="00D10802"/>
    <w:rsid w:val="00D1094F"/>
    <w:rsid w:val="00D10A3A"/>
    <w:rsid w:val="00D11B41"/>
    <w:rsid w:val="00D11E75"/>
    <w:rsid w:val="00D12BDC"/>
    <w:rsid w:val="00D138E0"/>
    <w:rsid w:val="00D13F4C"/>
    <w:rsid w:val="00D1471A"/>
    <w:rsid w:val="00D14EC3"/>
    <w:rsid w:val="00D153A4"/>
    <w:rsid w:val="00D16022"/>
    <w:rsid w:val="00D165ED"/>
    <w:rsid w:val="00D17205"/>
    <w:rsid w:val="00D17967"/>
    <w:rsid w:val="00D17D22"/>
    <w:rsid w:val="00D17FC1"/>
    <w:rsid w:val="00D214E3"/>
    <w:rsid w:val="00D214FF"/>
    <w:rsid w:val="00D22364"/>
    <w:rsid w:val="00D236BE"/>
    <w:rsid w:val="00D23791"/>
    <w:rsid w:val="00D25C02"/>
    <w:rsid w:val="00D264AD"/>
    <w:rsid w:val="00D26984"/>
    <w:rsid w:val="00D27E69"/>
    <w:rsid w:val="00D3118C"/>
    <w:rsid w:val="00D3124F"/>
    <w:rsid w:val="00D313EF"/>
    <w:rsid w:val="00D330BC"/>
    <w:rsid w:val="00D33167"/>
    <w:rsid w:val="00D33362"/>
    <w:rsid w:val="00D3569B"/>
    <w:rsid w:val="00D360F2"/>
    <w:rsid w:val="00D405B8"/>
    <w:rsid w:val="00D4202B"/>
    <w:rsid w:val="00D44121"/>
    <w:rsid w:val="00D44939"/>
    <w:rsid w:val="00D47A37"/>
    <w:rsid w:val="00D47E9E"/>
    <w:rsid w:val="00D47F08"/>
    <w:rsid w:val="00D5067C"/>
    <w:rsid w:val="00D50BBE"/>
    <w:rsid w:val="00D50E61"/>
    <w:rsid w:val="00D50EC5"/>
    <w:rsid w:val="00D51636"/>
    <w:rsid w:val="00D52458"/>
    <w:rsid w:val="00D525BB"/>
    <w:rsid w:val="00D53C32"/>
    <w:rsid w:val="00D541D7"/>
    <w:rsid w:val="00D565B2"/>
    <w:rsid w:val="00D56677"/>
    <w:rsid w:val="00D57D3E"/>
    <w:rsid w:val="00D61D1F"/>
    <w:rsid w:val="00D6288A"/>
    <w:rsid w:val="00D62931"/>
    <w:rsid w:val="00D629F1"/>
    <w:rsid w:val="00D630E4"/>
    <w:rsid w:val="00D633BD"/>
    <w:rsid w:val="00D638BF"/>
    <w:rsid w:val="00D64112"/>
    <w:rsid w:val="00D64397"/>
    <w:rsid w:val="00D643FB"/>
    <w:rsid w:val="00D650E3"/>
    <w:rsid w:val="00D66E69"/>
    <w:rsid w:val="00D66F30"/>
    <w:rsid w:val="00D6701D"/>
    <w:rsid w:val="00D678CE"/>
    <w:rsid w:val="00D67DB0"/>
    <w:rsid w:val="00D67FEA"/>
    <w:rsid w:val="00D70930"/>
    <w:rsid w:val="00D70CF5"/>
    <w:rsid w:val="00D712B0"/>
    <w:rsid w:val="00D71CF1"/>
    <w:rsid w:val="00D724F7"/>
    <w:rsid w:val="00D72EAF"/>
    <w:rsid w:val="00D7376B"/>
    <w:rsid w:val="00D737D3"/>
    <w:rsid w:val="00D73FA4"/>
    <w:rsid w:val="00D74831"/>
    <w:rsid w:val="00D74999"/>
    <w:rsid w:val="00D74AFB"/>
    <w:rsid w:val="00D75CAB"/>
    <w:rsid w:val="00D75E80"/>
    <w:rsid w:val="00D76127"/>
    <w:rsid w:val="00D764D9"/>
    <w:rsid w:val="00D771EC"/>
    <w:rsid w:val="00D77860"/>
    <w:rsid w:val="00D80172"/>
    <w:rsid w:val="00D801C6"/>
    <w:rsid w:val="00D82117"/>
    <w:rsid w:val="00D8393F"/>
    <w:rsid w:val="00D83B83"/>
    <w:rsid w:val="00D8592C"/>
    <w:rsid w:val="00D85D1D"/>
    <w:rsid w:val="00D85D3C"/>
    <w:rsid w:val="00D86A7B"/>
    <w:rsid w:val="00D87AC8"/>
    <w:rsid w:val="00D90535"/>
    <w:rsid w:val="00D90536"/>
    <w:rsid w:val="00D906E7"/>
    <w:rsid w:val="00D90828"/>
    <w:rsid w:val="00D90BB8"/>
    <w:rsid w:val="00D91BA4"/>
    <w:rsid w:val="00D91F0A"/>
    <w:rsid w:val="00D91FCA"/>
    <w:rsid w:val="00D92C9F"/>
    <w:rsid w:val="00D92F9C"/>
    <w:rsid w:val="00D93332"/>
    <w:rsid w:val="00D93B89"/>
    <w:rsid w:val="00D93CC3"/>
    <w:rsid w:val="00D93EE7"/>
    <w:rsid w:val="00D93F75"/>
    <w:rsid w:val="00D93FF5"/>
    <w:rsid w:val="00D944EA"/>
    <w:rsid w:val="00D96439"/>
    <w:rsid w:val="00D966C4"/>
    <w:rsid w:val="00D97A96"/>
    <w:rsid w:val="00DA1792"/>
    <w:rsid w:val="00DA1AD9"/>
    <w:rsid w:val="00DA1C6D"/>
    <w:rsid w:val="00DA1F9A"/>
    <w:rsid w:val="00DA26AC"/>
    <w:rsid w:val="00DA2F30"/>
    <w:rsid w:val="00DA318C"/>
    <w:rsid w:val="00DA326B"/>
    <w:rsid w:val="00DA3A4F"/>
    <w:rsid w:val="00DA3EE9"/>
    <w:rsid w:val="00DA4358"/>
    <w:rsid w:val="00DA4C1A"/>
    <w:rsid w:val="00DA4DCD"/>
    <w:rsid w:val="00DA4E34"/>
    <w:rsid w:val="00DA69CE"/>
    <w:rsid w:val="00DA7307"/>
    <w:rsid w:val="00DB0606"/>
    <w:rsid w:val="00DB09E1"/>
    <w:rsid w:val="00DB139C"/>
    <w:rsid w:val="00DB1809"/>
    <w:rsid w:val="00DB1D75"/>
    <w:rsid w:val="00DB3334"/>
    <w:rsid w:val="00DB33D1"/>
    <w:rsid w:val="00DB3444"/>
    <w:rsid w:val="00DB4965"/>
    <w:rsid w:val="00DB4CA5"/>
    <w:rsid w:val="00DB5DAB"/>
    <w:rsid w:val="00DB5DF9"/>
    <w:rsid w:val="00DB6A2D"/>
    <w:rsid w:val="00DB7724"/>
    <w:rsid w:val="00DC06D2"/>
    <w:rsid w:val="00DC0E47"/>
    <w:rsid w:val="00DC12DE"/>
    <w:rsid w:val="00DC15F4"/>
    <w:rsid w:val="00DC19BD"/>
    <w:rsid w:val="00DC1BF5"/>
    <w:rsid w:val="00DC25B0"/>
    <w:rsid w:val="00DC2A7E"/>
    <w:rsid w:val="00DC2E05"/>
    <w:rsid w:val="00DC3064"/>
    <w:rsid w:val="00DC4B94"/>
    <w:rsid w:val="00DC54F1"/>
    <w:rsid w:val="00DC5862"/>
    <w:rsid w:val="00DC6660"/>
    <w:rsid w:val="00DC7D4B"/>
    <w:rsid w:val="00DC7E95"/>
    <w:rsid w:val="00DD2AB3"/>
    <w:rsid w:val="00DD466F"/>
    <w:rsid w:val="00DD47D4"/>
    <w:rsid w:val="00DD6260"/>
    <w:rsid w:val="00DD6EBD"/>
    <w:rsid w:val="00DE056F"/>
    <w:rsid w:val="00DE10CB"/>
    <w:rsid w:val="00DE1E28"/>
    <w:rsid w:val="00DE2EF7"/>
    <w:rsid w:val="00DE341E"/>
    <w:rsid w:val="00DE40F4"/>
    <w:rsid w:val="00DE4175"/>
    <w:rsid w:val="00DE790E"/>
    <w:rsid w:val="00DF18B0"/>
    <w:rsid w:val="00DF212A"/>
    <w:rsid w:val="00DF3127"/>
    <w:rsid w:val="00DF391F"/>
    <w:rsid w:val="00DF4795"/>
    <w:rsid w:val="00DF5A13"/>
    <w:rsid w:val="00DF5E8D"/>
    <w:rsid w:val="00DF5ECC"/>
    <w:rsid w:val="00DF6F18"/>
    <w:rsid w:val="00DF7870"/>
    <w:rsid w:val="00E01125"/>
    <w:rsid w:val="00E01D09"/>
    <w:rsid w:val="00E02432"/>
    <w:rsid w:val="00E037A3"/>
    <w:rsid w:val="00E03900"/>
    <w:rsid w:val="00E03C2E"/>
    <w:rsid w:val="00E04365"/>
    <w:rsid w:val="00E0639D"/>
    <w:rsid w:val="00E072FE"/>
    <w:rsid w:val="00E1052D"/>
    <w:rsid w:val="00E121B4"/>
    <w:rsid w:val="00E1431B"/>
    <w:rsid w:val="00E15302"/>
    <w:rsid w:val="00E1620D"/>
    <w:rsid w:val="00E2089C"/>
    <w:rsid w:val="00E2171E"/>
    <w:rsid w:val="00E21893"/>
    <w:rsid w:val="00E21F6A"/>
    <w:rsid w:val="00E221E2"/>
    <w:rsid w:val="00E22990"/>
    <w:rsid w:val="00E2506A"/>
    <w:rsid w:val="00E252B7"/>
    <w:rsid w:val="00E263B3"/>
    <w:rsid w:val="00E268CE"/>
    <w:rsid w:val="00E27569"/>
    <w:rsid w:val="00E31254"/>
    <w:rsid w:val="00E328F2"/>
    <w:rsid w:val="00E33194"/>
    <w:rsid w:val="00E34013"/>
    <w:rsid w:val="00E34F1E"/>
    <w:rsid w:val="00E351E3"/>
    <w:rsid w:val="00E3693E"/>
    <w:rsid w:val="00E37247"/>
    <w:rsid w:val="00E37F27"/>
    <w:rsid w:val="00E4022F"/>
    <w:rsid w:val="00E4070F"/>
    <w:rsid w:val="00E40980"/>
    <w:rsid w:val="00E414EE"/>
    <w:rsid w:val="00E415AE"/>
    <w:rsid w:val="00E421DC"/>
    <w:rsid w:val="00E426EE"/>
    <w:rsid w:val="00E4282A"/>
    <w:rsid w:val="00E456BF"/>
    <w:rsid w:val="00E45C91"/>
    <w:rsid w:val="00E45FF0"/>
    <w:rsid w:val="00E4640D"/>
    <w:rsid w:val="00E4697B"/>
    <w:rsid w:val="00E46CDE"/>
    <w:rsid w:val="00E46DF9"/>
    <w:rsid w:val="00E4715D"/>
    <w:rsid w:val="00E47AAF"/>
    <w:rsid w:val="00E5041C"/>
    <w:rsid w:val="00E50664"/>
    <w:rsid w:val="00E50F8B"/>
    <w:rsid w:val="00E53F4E"/>
    <w:rsid w:val="00E54830"/>
    <w:rsid w:val="00E54F6D"/>
    <w:rsid w:val="00E55031"/>
    <w:rsid w:val="00E5620A"/>
    <w:rsid w:val="00E56911"/>
    <w:rsid w:val="00E57827"/>
    <w:rsid w:val="00E579E5"/>
    <w:rsid w:val="00E57A4D"/>
    <w:rsid w:val="00E57B27"/>
    <w:rsid w:val="00E57FC7"/>
    <w:rsid w:val="00E60922"/>
    <w:rsid w:val="00E61571"/>
    <w:rsid w:val="00E619F3"/>
    <w:rsid w:val="00E61CA8"/>
    <w:rsid w:val="00E61F75"/>
    <w:rsid w:val="00E62112"/>
    <w:rsid w:val="00E624F0"/>
    <w:rsid w:val="00E64F37"/>
    <w:rsid w:val="00E657B7"/>
    <w:rsid w:val="00E65F1D"/>
    <w:rsid w:val="00E668CC"/>
    <w:rsid w:val="00E67046"/>
    <w:rsid w:val="00E679B4"/>
    <w:rsid w:val="00E707A5"/>
    <w:rsid w:val="00E70F01"/>
    <w:rsid w:val="00E71736"/>
    <w:rsid w:val="00E7256A"/>
    <w:rsid w:val="00E7290C"/>
    <w:rsid w:val="00E72BB9"/>
    <w:rsid w:val="00E73397"/>
    <w:rsid w:val="00E7356C"/>
    <w:rsid w:val="00E73DF0"/>
    <w:rsid w:val="00E74C9B"/>
    <w:rsid w:val="00E7545D"/>
    <w:rsid w:val="00E75A74"/>
    <w:rsid w:val="00E761A7"/>
    <w:rsid w:val="00E76F3F"/>
    <w:rsid w:val="00E770CB"/>
    <w:rsid w:val="00E77749"/>
    <w:rsid w:val="00E827CC"/>
    <w:rsid w:val="00E82C3D"/>
    <w:rsid w:val="00E8451E"/>
    <w:rsid w:val="00E846DC"/>
    <w:rsid w:val="00E84D11"/>
    <w:rsid w:val="00E8593E"/>
    <w:rsid w:val="00E85FC9"/>
    <w:rsid w:val="00E867E8"/>
    <w:rsid w:val="00E87D16"/>
    <w:rsid w:val="00E9044A"/>
    <w:rsid w:val="00E904C7"/>
    <w:rsid w:val="00E90E23"/>
    <w:rsid w:val="00E91389"/>
    <w:rsid w:val="00E91495"/>
    <w:rsid w:val="00E925CC"/>
    <w:rsid w:val="00E92EB3"/>
    <w:rsid w:val="00E930E4"/>
    <w:rsid w:val="00E93D8F"/>
    <w:rsid w:val="00E94468"/>
    <w:rsid w:val="00E94551"/>
    <w:rsid w:val="00E94BBE"/>
    <w:rsid w:val="00E94BC9"/>
    <w:rsid w:val="00E95C16"/>
    <w:rsid w:val="00E9682D"/>
    <w:rsid w:val="00E96B5F"/>
    <w:rsid w:val="00EA00E6"/>
    <w:rsid w:val="00EA0EF9"/>
    <w:rsid w:val="00EA1355"/>
    <w:rsid w:val="00EA15BB"/>
    <w:rsid w:val="00EA1EC8"/>
    <w:rsid w:val="00EA2211"/>
    <w:rsid w:val="00EA373C"/>
    <w:rsid w:val="00EA3DFC"/>
    <w:rsid w:val="00EA5E52"/>
    <w:rsid w:val="00EA5EF4"/>
    <w:rsid w:val="00EA6E49"/>
    <w:rsid w:val="00EA6F03"/>
    <w:rsid w:val="00EA6FD5"/>
    <w:rsid w:val="00EA71A2"/>
    <w:rsid w:val="00EA7F67"/>
    <w:rsid w:val="00EB0312"/>
    <w:rsid w:val="00EB1175"/>
    <w:rsid w:val="00EB2998"/>
    <w:rsid w:val="00EB301C"/>
    <w:rsid w:val="00EB3152"/>
    <w:rsid w:val="00EB3249"/>
    <w:rsid w:val="00EB37A6"/>
    <w:rsid w:val="00EB37DF"/>
    <w:rsid w:val="00EB383E"/>
    <w:rsid w:val="00EB483A"/>
    <w:rsid w:val="00EB49A3"/>
    <w:rsid w:val="00EB621A"/>
    <w:rsid w:val="00EB699D"/>
    <w:rsid w:val="00EC02A0"/>
    <w:rsid w:val="00EC1B93"/>
    <w:rsid w:val="00EC1BD8"/>
    <w:rsid w:val="00EC1F84"/>
    <w:rsid w:val="00EC334A"/>
    <w:rsid w:val="00EC3C26"/>
    <w:rsid w:val="00EC3E7F"/>
    <w:rsid w:val="00EC4AA1"/>
    <w:rsid w:val="00EC6C90"/>
    <w:rsid w:val="00EC72D9"/>
    <w:rsid w:val="00EC7914"/>
    <w:rsid w:val="00EC7DF3"/>
    <w:rsid w:val="00ED02B2"/>
    <w:rsid w:val="00ED085B"/>
    <w:rsid w:val="00ED11EC"/>
    <w:rsid w:val="00ED34DE"/>
    <w:rsid w:val="00ED3ACD"/>
    <w:rsid w:val="00ED3D65"/>
    <w:rsid w:val="00ED442E"/>
    <w:rsid w:val="00ED4964"/>
    <w:rsid w:val="00ED4F44"/>
    <w:rsid w:val="00ED55FC"/>
    <w:rsid w:val="00ED5B13"/>
    <w:rsid w:val="00EE13BF"/>
    <w:rsid w:val="00EE233B"/>
    <w:rsid w:val="00EE255E"/>
    <w:rsid w:val="00EE2619"/>
    <w:rsid w:val="00EE2FA7"/>
    <w:rsid w:val="00EE4073"/>
    <w:rsid w:val="00EE43C6"/>
    <w:rsid w:val="00EF09E2"/>
    <w:rsid w:val="00EF1FF4"/>
    <w:rsid w:val="00EF29EC"/>
    <w:rsid w:val="00EF3BEA"/>
    <w:rsid w:val="00EF52B0"/>
    <w:rsid w:val="00F0039E"/>
    <w:rsid w:val="00F00852"/>
    <w:rsid w:val="00F00AB0"/>
    <w:rsid w:val="00F00DDE"/>
    <w:rsid w:val="00F01E86"/>
    <w:rsid w:val="00F0220B"/>
    <w:rsid w:val="00F03C26"/>
    <w:rsid w:val="00F049F9"/>
    <w:rsid w:val="00F051F6"/>
    <w:rsid w:val="00F06433"/>
    <w:rsid w:val="00F06655"/>
    <w:rsid w:val="00F066D0"/>
    <w:rsid w:val="00F07BE7"/>
    <w:rsid w:val="00F10ACF"/>
    <w:rsid w:val="00F11378"/>
    <w:rsid w:val="00F11C23"/>
    <w:rsid w:val="00F11D49"/>
    <w:rsid w:val="00F11EC1"/>
    <w:rsid w:val="00F14376"/>
    <w:rsid w:val="00F15603"/>
    <w:rsid w:val="00F165A3"/>
    <w:rsid w:val="00F165C4"/>
    <w:rsid w:val="00F16A7A"/>
    <w:rsid w:val="00F17160"/>
    <w:rsid w:val="00F20527"/>
    <w:rsid w:val="00F2052C"/>
    <w:rsid w:val="00F2101E"/>
    <w:rsid w:val="00F21973"/>
    <w:rsid w:val="00F21BCE"/>
    <w:rsid w:val="00F22448"/>
    <w:rsid w:val="00F22C1D"/>
    <w:rsid w:val="00F2325F"/>
    <w:rsid w:val="00F23530"/>
    <w:rsid w:val="00F2407D"/>
    <w:rsid w:val="00F2415D"/>
    <w:rsid w:val="00F2534B"/>
    <w:rsid w:val="00F26AFC"/>
    <w:rsid w:val="00F309A9"/>
    <w:rsid w:val="00F31808"/>
    <w:rsid w:val="00F31A97"/>
    <w:rsid w:val="00F31C88"/>
    <w:rsid w:val="00F337ED"/>
    <w:rsid w:val="00F3397D"/>
    <w:rsid w:val="00F34070"/>
    <w:rsid w:val="00F34780"/>
    <w:rsid w:val="00F3521C"/>
    <w:rsid w:val="00F3546B"/>
    <w:rsid w:val="00F36164"/>
    <w:rsid w:val="00F3714F"/>
    <w:rsid w:val="00F403AC"/>
    <w:rsid w:val="00F426F4"/>
    <w:rsid w:val="00F434D2"/>
    <w:rsid w:val="00F43999"/>
    <w:rsid w:val="00F4429B"/>
    <w:rsid w:val="00F44653"/>
    <w:rsid w:val="00F46637"/>
    <w:rsid w:val="00F46684"/>
    <w:rsid w:val="00F47778"/>
    <w:rsid w:val="00F5027B"/>
    <w:rsid w:val="00F50393"/>
    <w:rsid w:val="00F50CD7"/>
    <w:rsid w:val="00F50E97"/>
    <w:rsid w:val="00F50FD9"/>
    <w:rsid w:val="00F5107B"/>
    <w:rsid w:val="00F52766"/>
    <w:rsid w:val="00F52D92"/>
    <w:rsid w:val="00F53250"/>
    <w:rsid w:val="00F53AC9"/>
    <w:rsid w:val="00F546B8"/>
    <w:rsid w:val="00F556B2"/>
    <w:rsid w:val="00F55E76"/>
    <w:rsid w:val="00F5613B"/>
    <w:rsid w:val="00F5643E"/>
    <w:rsid w:val="00F56B71"/>
    <w:rsid w:val="00F57741"/>
    <w:rsid w:val="00F600DE"/>
    <w:rsid w:val="00F629BE"/>
    <w:rsid w:val="00F63691"/>
    <w:rsid w:val="00F6596B"/>
    <w:rsid w:val="00F66EEB"/>
    <w:rsid w:val="00F66F12"/>
    <w:rsid w:val="00F678A0"/>
    <w:rsid w:val="00F70B89"/>
    <w:rsid w:val="00F71EE4"/>
    <w:rsid w:val="00F72DA9"/>
    <w:rsid w:val="00F7306F"/>
    <w:rsid w:val="00F73313"/>
    <w:rsid w:val="00F735D4"/>
    <w:rsid w:val="00F73936"/>
    <w:rsid w:val="00F73DA3"/>
    <w:rsid w:val="00F741C6"/>
    <w:rsid w:val="00F74784"/>
    <w:rsid w:val="00F751F3"/>
    <w:rsid w:val="00F7562A"/>
    <w:rsid w:val="00F76FC9"/>
    <w:rsid w:val="00F77291"/>
    <w:rsid w:val="00F80CCC"/>
    <w:rsid w:val="00F81E51"/>
    <w:rsid w:val="00F82FBB"/>
    <w:rsid w:val="00F83D07"/>
    <w:rsid w:val="00F8404C"/>
    <w:rsid w:val="00F84074"/>
    <w:rsid w:val="00F84ADB"/>
    <w:rsid w:val="00F84EAB"/>
    <w:rsid w:val="00F87449"/>
    <w:rsid w:val="00F8784A"/>
    <w:rsid w:val="00F904B7"/>
    <w:rsid w:val="00F90C27"/>
    <w:rsid w:val="00F911A1"/>
    <w:rsid w:val="00F94B6B"/>
    <w:rsid w:val="00F94F1E"/>
    <w:rsid w:val="00F951DA"/>
    <w:rsid w:val="00F96078"/>
    <w:rsid w:val="00F962E4"/>
    <w:rsid w:val="00FA0896"/>
    <w:rsid w:val="00FA0A6F"/>
    <w:rsid w:val="00FA1677"/>
    <w:rsid w:val="00FA22C5"/>
    <w:rsid w:val="00FA412C"/>
    <w:rsid w:val="00FA4447"/>
    <w:rsid w:val="00FA49B6"/>
    <w:rsid w:val="00FA55B6"/>
    <w:rsid w:val="00FA62C9"/>
    <w:rsid w:val="00FA6728"/>
    <w:rsid w:val="00FA6FC9"/>
    <w:rsid w:val="00FB03FE"/>
    <w:rsid w:val="00FB14D8"/>
    <w:rsid w:val="00FB1A24"/>
    <w:rsid w:val="00FB1D9C"/>
    <w:rsid w:val="00FB2808"/>
    <w:rsid w:val="00FB36B6"/>
    <w:rsid w:val="00FB382B"/>
    <w:rsid w:val="00FB46B4"/>
    <w:rsid w:val="00FB59B8"/>
    <w:rsid w:val="00FB64BD"/>
    <w:rsid w:val="00FB6540"/>
    <w:rsid w:val="00FB75CE"/>
    <w:rsid w:val="00FB7A72"/>
    <w:rsid w:val="00FC1E51"/>
    <w:rsid w:val="00FC25FA"/>
    <w:rsid w:val="00FC3419"/>
    <w:rsid w:val="00FC41A3"/>
    <w:rsid w:val="00FC45FA"/>
    <w:rsid w:val="00FC47D9"/>
    <w:rsid w:val="00FC5E9A"/>
    <w:rsid w:val="00FC71EE"/>
    <w:rsid w:val="00FC7274"/>
    <w:rsid w:val="00FC75B2"/>
    <w:rsid w:val="00FD00B1"/>
    <w:rsid w:val="00FD02A8"/>
    <w:rsid w:val="00FD1468"/>
    <w:rsid w:val="00FD1FF7"/>
    <w:rsid w:val="00FD4271"/>
    <w:rsid w:val="00FD4A03"/>
    <w:rsid w:val="00FD5465"/>
    <w:rsid w:val="00FD565E"/>
    <w:rsid w:val="00FD68BA"/>
    <w:rsid w:val="00FD6D00"/>
    <w:rsid w:val="00FD7C05"/>
    <w:rsid w:val="00FD7C17"/>
    <w:rsid w:val="00FE0A1A"/>
    <w:rsid w:val="00FE104E"/>
    <w:rsid w:val="00FE1A48"/>
    <w:rsid w:val="00FE1C96"/>
    <w:rsid w:val="00FE1D61"/>
    <w:rsid w:val="00FE37BC"/>
    <w:rsid w:val="00FE3F56"/>
    <w:rsid w:val="00FE5CA7"/>
    <w:rsid w:val="00FE63CF"/>
    <w:rsid w:val="00FE690E"/>
    <w:rsid w:val="00FE7192"/>
    <w:rsid w:val="00FE7784"/>
    <w:rsid w:val="00FE7D7D"/>
    <w:rsid w:val="00FF2264"/>
    <w:rsid w:val="00FF2B63"/>
    <w:rsid w:val="00FF40C0"/>
    <w:rsid w:val="00FF427D"/>
    <w:rsid w:val="00FF47A3"/>
    <w:rsid w:val="00FF4FF0"/>
    <w:rsid w:val="00FF5228"/>
    <w:rsid w:val="00FF543F"/>
    <w:rsid w:val="00FF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6FBCAC"/>
  <w15:docId w15:val="{86A77F65-F766-4B08-A874-691AF2928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FAE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D3FAE"/>
    <w:rPr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9D3FAE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sid w:val="009D3F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9D3FAE"/>
    <w:pPr>
      <w:ind w:left="-426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rsid w:val="009D3FA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924E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3661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6610B"/>
    <w:rPr>
      <w:rFonts w:ascii="Times New Roman" w:eastAsia="Times New Roman" w:hAnsi="Times New Roman"/>
    </w:rPr>
  </w:style>
  <w:style w:type="paragraph" w:styleId="a7">
    <w:name w:val="footer"/>
    <w:basedOn w:val="a"/>
    <w:link w:val="a8"/>
    <w:uiPriority w:val="99"/>
    <w:unhideWhenUsed/>
    <w:rsid w:val="0036610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6610B"/>
    <w:rPr>
      <w:rFonts w:ascii="Times New Roman" w:eastAsia="Times New Roman" w:hAnsi="Times New Roman"/>
    </w:rPr>
  </w:style>
  <w:style w:type="character" w:styleId="a9">
    <w:name w:val="annotation reference"/>
    <w:uiPriority w:val="99"/>
    <w:semiHidden/>
    <w:unhideWhenUsed/>
    <w:rsid w:val="00936F2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36F24"/>
  </w:style>
  <w:style w:type="character" w:customStyle="1" w:styleId="ab">
    <w:name w:val="Текст примечания Знак"/>
    <w:link w:val="aa"/>
    <w:uiPriority w:val="99"/>
    <w:semiHidden/>
    <w:rsid w:val="00936F24"/>
    <w:rPr>
      <w:rFonts w:ascii="Times New Roman" w:eastAsia="Times New Roman" w:hAnsi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36F24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936F24"/>
    <w:rPr>
      <w:rFonts w:ascii="Times New Roman" w:eastAsia="Times New Roman" w:hAnsi="Times New Roman"/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936F2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936F24"/>
    <w:rPr>
      <w:rFonts w:ascii="Tahoma" w:eastAsia="Times New Roman" w:hAnsi="Tahoma" w:cs="Tahoma"/>
      <w:sz w:val="16"/>
      <w:szCs w:val="16"/>
    </w:rPr>
  </w:style>
  <w:style w:type="paragraph" w:styleId="af0">
    <w:name w:val="endnote text"/>
    <w:basedOn w:val="a"/>
    <w:link w:val="af1"/>
    <w:uiPriority w:val="99"/>
    <w:semiHidden/>
    <w:unhideWhenUsed/>
    <w:rsid w:val="00E2506A"/>
  </w:style>
  <w:style w:type="character" w:customStyle="1" w:styleId="af1">
    <w:name w:val="Текст концевой сноски Знак"/>
    <w:link w:val="af0"/>
    <w:uiPriority w:val="99"/>
    <w:semiHidden/>
    <w:rsid w:val="00E2506A"/>
    <w:rPr>
      <w:rFonts w:ascii="Times New Roman" w:eastAsia="Times New Roman" w:hAnsi="Times New Roman"/>
    </w:rPr>
  </w:style>
  <w:style w:type="character" w:styleId="af2">
    <w:name w:val="endnote reference"/>
    <w:uiPriority w:val="99"/>
    <w:semiHidden/>
    <w:unhideWhenUsed/>
    <w:rsid w:val="00E2506A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E2506A"/>
  </w:style>
  <w:style w:type="character" w:customStyle="1" w:styleId="af4">
    <w:name w:val="Текст сноски Знак"/>
    <w:link w:val="af3"/>
    <w:uiPriority w:val="99"/>
    <w:semiHidden/>
    <w:rsid w:val="00E2506A"/>
    <w:rPr>
      <w:rFonts w:ascii="Times New Roman" w:eastAsia="Times New Roman" w:hAnsi="Times New Roman"/>
    </w:rPr>
  </w:style>
  <w:style w:type="character" w:styleId="af5">
    <w:name w:val="footnote reference"/>
    <w:uiPriority w:val="99"/>
    <w:semiHidden/>
    <w:unhideWhenUsed/>
    <w:rsid w:val="00E2506A"/>
    <w:rPr>
      <w:vertAlign w:val="superscript"/>
    </w:rPr>
  </w:style>
  <w:style w:type="paragraph" w:styleId="af6">
    <w:name w:val="Body Text"/>
    <w:basedOn w:val="a"/>
    <w:link w:val="af7"/>
    <w:uiPriority w:val="99"/>
    <w:semiHidden/>
    <w:unhideWhenUsed/>
    <w:rsid w:val="00FE7192"/>
    <w:pPr>
      <w:spacing w:after="120"/>
    </w:pPr>
  </w:style>
  <w:style w:type="character" w:customStyle="1" w:styleId="af7">
    <w:name w:val="Основной текст Знак"/>
    <w:link w:val="af6"/>
    <w:uiPriority w:val="99"/>
    <w:semiHidden/>
    <w:rsid w:val="00FE7192"/>
    <w:rPr>
      <w:rFonts w:ascii="Times New Roman" w:eastAsia="Times New Roman" w:hAnsi="Times New Roman"/>
    </w:rPr>
  </w:style>
  <w:style w:type="paragraph" w:styleId="af8">
    <w:name w:val="List Paragraph"/>
    <w:basedOn w:val="a"/>
    <w:uiPriority w:val="34"/>
    <w:qFormat/>
    <w:rsid w:val="00A82F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6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75;&#1086;&#1090;&#1086;&#1074;&#1086;%20&#1044;&#1054;&#1059;%20&#1056;&#1090;%202015-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6B773-2799-4777-971A-E37E09DD5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готово ДОУ Рт 2015-16</Template>
  <TotalTime>1</TotalTime>
  <Pages>4</Pages>
  <Words>1607</Words>
  <Characters>9163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10749</CharactersWithSpaces>
  <SharedDoc>false</SharedDoc>
  <HLinks>
    <vt:vector size="6" baseType="variant">
      <vt:variant>
        <vt:i4>1245189</vt:i4>
      </vt:variant>
      <vt:variant>
        <vt:i4>0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Пользователь Windows</cp:lastModifiedBy>
  <cp:revision>2</cp:revision>
  <cp:lastPrinted>2019-07-12T06:49:00Z</cp:lastPrinted>
  <dcterms:created xsi:type="dcterms:W3CDTF">2019-08-08T09:15:00Z</dcterms:created>
  <dcterms:modified xsi:type="dcterms:W3CDTF">2019-08-08T09:15:00Z</dcterms:modified>
</cp:coreProperties>
</file>